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7B" w:rsidRDefault="00354A7B" w:rsidP="00354A7B">
      <w:pPr>
        <w:pStyle w:val="NKberschrift1"/>
      </w:pPr>
      <w:r>
        <w:t>Fürbitte – Gott, hilf uns</w:t>
      </w:r>
    </w:p>
    <w:p w:rsidR="00354A7B" w:rsidRDefault="00354A7B" w:rsidP="00354A7B">
      <w:pPr>
        <w:pStyle w:val="NKText"/>
      </w:pPr>
    </w:p>
    <w:p w:rsidR="00354A7B" w:rsidRPr="00354A7B" w:rsidRDefault="00354A7B" w:rsidP="00354A7B">
      <w:pPr>
        <w:pStyle w:val="NKText"/>
      </w:pPr>
      <w:r>
        <w:t>Gott,</w:t>
      </w:r>
    </w:p>
    <w:p w:rsidR="00354A7B" w:rsidRPr="00354A7B" w:rsidRDefault="00354A7B" w:rsidP="00354A7B">
      <w:pPr>
        <w:pStyle w:val="NKText"/>
      </w:pPr>
      <w:r w:rsidRPr="00354A7B">
        <w:t>du bist in unsere Welt gekommen,</w:t>
      </w:r>
    </w:p>
    <w:p w:rsidR="00354A7B" w:rsidRPr="00354A7B" w:rsidRDefault="00354A7B" w:rsidP="00354A7B">
      <w:pPr>
        <w:pStyle w:val="NKText"/>
      </w:pPr>
      <w:r w:rsidRPr="00354A7B">
        <w:t>hast den Tod überwunden, für uns.</w:t>
      </w:r>
    </w:p>
    <w:p w:rsidR="00354A7B" w:rsidRPr="00354A7B" w:rsidRDefault="00354A7B" w:rsidP="00354A7B">
      <w:pPr>
        <w:pStyle w:val="NKText"/>
      </w:pPr>
      <w:r w:rsidRPr="00354A7B">
        <w:t>Hilf uns, zu überwinden, was uns trennt:</w:t>
      </w:r>
    </w:p>
    <w:p w:rsidR="00354A7B" w:rsidRPr="00354A7B" w:rsidRDefault="00354A7B" w:rsidP="00354A7B">
      <w:pPr>
        <w:pStyle w:val="NKText"/>
      </w:pPr>
      <w:r w:rsidRPr="00354A7B">
        <w:t>voneinander und von dir.</w:t>
      </w:r>
    </w:p>
    <w:p w:rsidR="00354A7B" w:rsidRPr="00354A7B" w:rsidRDefault="00354A7B" w:rsidP="00354A7B">
      <w:pPr>
        <w:pStyle w:val="NKText"/>
      </w:pPr>
      <w:r w:rsidRPr="00354A7B">
        <w:t>Hilf uns,</w:t>
      </w:r>
      <w:r>
        <w:t xml:space="preserve"> zu leuchten, wo es dunkel ist:</w:t>
      </w:r>
    </w:p>
    <w:p w:rsidR="00354A7B" w:rsidRPr="00354A7B" w:rsidRDefault="00354A7B" w:rsidP="00354A7B">
      <w:pPr>
        <w:pStyle w:val="NKText"/>
      </w:pPr>
      <w:r>
        <w:t>f</w:t>
      </w:r>
      <w:r w:rsidRPr="00354A7B">
        <w:t>ür uns selbst und für andere.</w:t>
      </w:r>
    </w:p>
    <w:p w:rsidR="00354A7B" w:rsidRPr="00354A7B" w:rsidRDefault="00354A7B" w:rsidP="00354A7B">
      <w:pPr>
        <w:pStyle w:val="NKText"/>
      </w:pPr>
      <w:r w:rsidRPr="00354A7B">
        <w:t>Hilf uns, zu singen, wo Schweigen herrscht.</w:t>
      </w:r>
    </w:p>
    <w:p w:rsidR="00354A7B" w:rsidRPr="00354A7B" w:rsidRDefault="00354A7B" w:rsidP="00354A7B">
      <w:pPr>
        <w:pStyle w:val="NKText"/>
      </w:pPr>
      <w:r w:rsidRPr="00354A7B">
        <w:t>Hilf uns, zu glauben, was uns unglaublich erscheint.</w:t>
      </w:r>
    </w:p>
    <w:p w:rsidR="00354A7B" w:rsidRPr="00354A7B" w:rsidRDefault="00354A7B" w:rsidP="00354A7B">
      <w:pPr>
        <w:pStyle w:val="NKText"/>
      </w:pPr>
      <w:r w:rsidRPr="00354A7B">
        <w:t>Amen.</w:t>
      </w:r>
    </w:p>
    <w:p w:rsidR="00354A7B" w:rsidRPr="00354A7B" w:rsidRDefault="00354A7B" w:rsidP="00354A7B">
      <w:pPr>
        <w:pStyle w:val="NKText"/>
      </w:pPr>
    </w:p>
    <w:p w:rsidR="00354A7B" w:rsidRPr="00354A7B" w:rsidRDefault="00354A7B" w:rsidP="00354A7B">
      <w:pPr>
        <w:pStyle w:val="NKTextklein"/>
      </w:pPr>
      <w:r w:rsidRPr="00354A7B">
        <w:t xml:space="preserve">Autorin: Donata </w:t>
      </w:r>
      <w:proofErr w:type="spellStart"/>
      <w:r w:rsidRPr="00354A7B">
        <w:t>Cremonese</w:t>
      </w:r>
      <w:proofErr w:type="spellEnd"/>
      <w:r w:rsidR="00DB71B8">
        <w:t>.</w:t>
      </w:r>
      <w:bookmarkStart w:id="0" w:name="_GoBack"/>
      <w:bookmarkEnd w:id="0"/>
    </w:p>
    <w:sectPr w:rsidR="00354A7B" w:rsidRPr="00354A7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B6" w:rsidRDefault="000757B6" w:rsidP="00FE0E45">
      <w:pPr>
        <w:spacing w:after="0" w:line="240" w:lineRule="auto"/>
      </w:pPr>
      <w:r>
        <w:separator/>
      </w:r>
    </w:p>
  </w:endnote>
  <w:endnote w:type="continuationSeparator" w:id="0">
    <w:p w:rsidR="000757B6" w:rsidRDefault="000757B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B6" w:rsidRDefault="000757B6" w:rsidP="00FE0E45">
      <w:pPr>
        <w:spacing w:after="0" w:line="240" w:lineRule="auto"/>
      </w:pPr>
      <w:r>
        <w:separator/>
      </w:r>
    </w:p>
  </w:footnote>
  <w:footnote w:type="continuationSeparator" w:id="0">
    <w:p w:rsidR="000757B6" w:rsidRDefault="000757B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E9F62C" wp14:editId="4295F2D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46"/>
    <w:rsid w:val="00036A75"/>
    <w:rsid w:val="000752BC"/>
    <w:rsid w:val="000757B6"/>
    <w:rsid w:val="00252554"/>
    <w:rsid w:val="002F4ACA"/>
    <w:rsid w:val="00354A7B"/>
    <w:rsid w:val="004F6BF0"/>
    <w:rsid w:val="00526BB3"/>
    <w:rsid w:val="00560356"/>
    <w:rsid w:val="00581D39"/>
    <w:rsid w:val="005A28A6"/>
    <w:rsid w:val="005C6DAD"/>
    <w:rsid w:val="00640E07"/>
    <w:rsid w:val="006F7909"/>
    <w:rsid w:val="007C1D84"/>
    <w:rsid w:val="007C65C8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21846"/>
    <w:rsid w:val="00DB71B8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A7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A7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_KID_1.%20Teaser_b-f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2020-06-05T08:39:00Z</dcterms:created>
  <dcterms:modified xsi:type="dcterms:W3CDTF">2020-07-27T10:44:00Z</dcterms:modified>
</cp:coreProperties>
</file>