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3" w:rsidRDefault="00B539D3" w:rsidP="00B539D3">
      <w:pPr>
        <w:pStyle w:val="NKberschrift1"/>
      </w:pPr>
      <w:r>
        <w:t>Fürbitte – Wir sind wunderbar gemacht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Mit unserem Sehnen, unserem Durst nach Gerechtigkeit lasst uns Fürbitte halten: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  <w:rPr>
          <w:b/>
        </w:rPr>
      </w:pPr>
      <w:r>
        <w:rPr>
          <w:b/>
        </w:rPr>
        <w:t>Ewige, du hast uns wunderbar gemacht. Aber manc</w:t>
      </w:r>
      <w:r w:rsidR="00834600">
        <w:rPr>
          <w:b/>
        </w:rPr>
        <w:t>hmal ist nicht alles wunderbar.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So bitten wir dich für alle Menschen, die körperliche oder sexuelle Gewalt erlebt haben und noch erleiden. Sei es zuhause, in Institutionen, auf offener Straße, im Krieg oder auf der Flucht.</w:t>
      </w:r>
    </w:p>
    <w:p w:rsidR="00B539D3" w:rsidRDefault="00B539D3" w:rsidP="00B539D3">
      <w:pPr>
        <w:pStyle w:val="NKText"/>
      </w:pPr>
      <w:r>
        <w:t>Stärke uns mit einem langen Atem, dass wir uns weiterhin für die unteilbare Würde aller Menschen und ihr Recht auf Unversehrtheit engagieren.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  <w:rPr>
          <w:b/>
        </w:rPr>
      </w:pPr>
      <w:r>
        <w:rPr>
          <w:b/>
        </w:rPr>
        <w:t>Lebendige, du hast uns wunderbar gemacht. Aber manchmal ist nicht alles wunderbar.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So bitten wir dich für alle Menschen, die angefeindet werden, weil sie nicht der vorherrschenden Norm entsprechen.</w:t>
      </w:r>
    </w:p>
    <w:p w:rsidR="00B539D3" w:rsidRDefault="00B539D3" w:rsidP="00B539D3">
      <w:pPr>
        <w:pStyle w:val="NKText"/>
      </w:pPr>
      <w:r>
        <w:t>Stärke uns, dass wir uns immer wieder einsetzen für eine Gesellschaft, in wir alle ohne Angst verschieden sein können und in der wir uns achten – trotz und in allem, worin wir uns unterscheiden mögen: Seien es Generation, Herkunft oder Geschlechtlichkeit.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  <w:rPr>
          <w:b/>
        </w:rPr>
      </w:pPr>
      <w:r>
        <w:rPr>
          <w:b/>
        </w:rPr>
        <w:t>Gott, Quelle des Lebens, Gott, du hast uns wunderbar gemacht. Aber manchmal ist nicht alles wunderbar.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Wir danken Dir:</w:t>
      </w:r>
    </w:p>
    <w:p w:rsidR="00B539D3" w:rsidRDefault="00B539D3" w:rsidP="00B539D3">
      <w:pPr>
        <w:pStyle w:val="NKText"/>
      </w:pPr>
      <w:r>
        <w:t>Du hast alles erschaffen. Jeder Mensch verdankt Dir sein Leben.</w:t>
      </w:r>
    </w:p>
    <w:p w:rsidR="00B539D3" w:rsidRDefault="00B539D3" w:rsidP="00B539D3">
      <w:pPr>
        <w:pStyle w:val="NKText"/>
      </w:pPr>
      <w:r>
        <w:t>Danke, dass jeder Mensch gewollt ist,</w:t>
      </w:r>
    </w:p>
    <w:p w:rsidR="00B539D3" w:rsidRDefault="00B539D3" w:rsidP="00B539D3">
      <w:pPr>
        <w:pStyle w:val="NKText"/>
      </w:pPr>
      <w:r>
        <w:t>einzigartig, unverwechselbar und mit Deiner Würde ausgestattet.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Gib uns Mut, neue Wege zu gehen, um deine Botschaft</w:t>
      </w:r>
    </w:p>
    <w:p w:rsidR="00B539D3" w:rsidRDefault="00B539D3" w:rsidP="00B539D3">
      <w:pPr>
        <w:pStyle w:val="NKText"/>
      </w:pPr>
      <w:r>
        <w:t>von der Würde jedes Menschen und dem Wert aller Geschöpfe</w:t>
      </w:r>
    </w:p>
    <w:p w:rsidR="00B539D3" w:rsidRDefault="00B539D3" w:rsidP="00B539D3">
      <w:pPr>
        <w:pStyle w:val="NKText"/>
      </w:pPr>
      <w:r>
        <w:t>in alle Lebensbereiche unserer Welt hinein zu tragen.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  <w:rPr>
          <w:b/>
        </w:rPr>
      </w:pPr>
      <w:r>
        <w:rPr>
          <w:b/>
        </w:rPr>
        <w:t>Gott, du hast uns wunderbar gemacht. Aber manchmal ist nicht alles wunderbar.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Wir lassen die Namen derer, an die wir heute besonders denken, laut werden und rufen sie in den Raum hinein:</w:t>
      </w:r>
    </w:p>
    <w:p w:rsidR="00B539D3" w:rsidRDefault="00B539D3" w:rsidP="00B539D3">
      <w:pPr>
        <w:pStyle w:val="NKText"/>
      </w:pPr>
    </w:p>
    <w:p w:rsidR="00B539D3" w:rsidRDefault="00B539D3" w:rsidP="00B539D3">
      <w:pPr>
        <w:pStyle w:val="NKText"/>
      </w:pPr>
      <w:r>
        <w:t>Mit unserem Sehnen, unserem Durst nach Gerechtigkeit bitten wir dich, erhöre uns!</w:t>
      </w:r>
    </w:p>
    <w:p w:rsidR="00B83866" w:rsidRDefault="00B83866" w:rsidP="00B539D3">
      <w:pPr>
        <w:pStyle w:val="NKText"/>
      </w:pPr>
      <w:r>
        <w:t>Amen.</w:t>
      </w:r>
    </w:p>
    <w:p w:rsidR="004D2C05" w:rsidRDefault="004D2C05" w:rsidP="00B539D3">
      <w:pPr>
        <w:pStyle w:val="NKText"/>
      </w:pPr>
    </w:p>
    <w:p w:rsidR="00B539D3" w:rsidRDefault="00B539D3" w:rsidP="00B539D3">
      <w:pPr>
        <w:pStyle w:val="NKTextklein"/>
      </w:pPr>
      <w:r>
        <w:lastRenderedPageBreak/>
        <w:t>Autorin: Frauenwerk der Nordkirche</w:t>
      </w:r>
      <w:r w:rsidR="00834600">
        <w:t>.</w:t>
      </w:r>
      <w:bookmarkStart w:id="0" w:name="_GoBack"/>
      <w:bookmarkEnd w:id="0"/>
    </w:p>
    <w:sectPr w:rsidR="00B539D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F6" w:rsidRDefault="00D520F6" w:rsidP="00FE0E45">
      <w:pPr>
        <w:spacing w:after="0" w:line="240" w:lineRule="auto"/>
      </w:pPr>
      <w:r>
        <w:separator/>
      </w:r>
    </w:p>
  </w:endnote>
  <w:endnote w:type="continuationSeparator" w:id="0">
    <w:p w:rsidR="00D520F6" w:rsidRDefault="00D520F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F6" w:rsidRDefault="00D520F6" w:rsidP="00FE0E45">
      <w:pPr>
        <w:spacing w:after="0" w:line="240" w:lineRule="auto"/>
      </w:pPr>
      <w:r>
        <w:separator/>
      </w:r>
    </w:p>
  </w:footnote>
  <w:footnote w:type="continuationSeparator" w:id="0">
    <w:p w:rsidR="00D520F6" w:rsidRDefault="00D520F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B871A2" wp14:editId="18EC204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6"/>
    <w:rsid w:val="00036A75"/>
    <w:rsid w:val="00063E46"/>
    <w:rsid w:val="000752BC"/>
    <w:rsid w:val="002F4ACA"/>
    <w:rsid w:val="004D2C05"/>
    <w:rsid w:val="004F6BF0"/>
    <w:rsid w:val="005052EB"/>
    <w:rsid w:val="00526BB3"/>
    <w:rsid w:val="00560356"/>
    <w:rsid w:val="005A28A6"/>
    <w:rsid w:val="005C6DAD"/>
    <w:rsid w:val="00627BF1"/>
    <w:rsid w:val="00640E07"/>
    <w:rsid w:val="006F7909"/>
    <w:rsid w:val="007C1D84"/>
    <w:rsid w:val="00827435"/>
    <w:rsid w:val="00834600"/>
    <w:rsid w:val="00891BF9"/>
    <w:rsid w:val="008E6670"/>
    <w:rsid w:val="009148C6"/>
    <w:rsid w:val="00941F8D"/>
    <w:rsid w:val="00982757"/>
    <w:rsid w:val="009C6B6C"/>
    <w:rsid w:val="00AD7ED8"/>
    <w:rsid w:val="00B345E3"/>
    <w:rsid w:val="00B539D3"/>
    <w:rsid w:val="00B83866"/>
    <w:rsid w:val="00B9436C"/>
    <w:rsid w:val="00BD5506"/>
    <w:rsid w:val="00BD6F14"/>
    <w:rsid w:val="00BF5D61"/>
    <w:rsid w:val="00C94FD3"/>
    <w:rsid w:val="00CC23DB"/>
    <w:rsid w:val="00CF43BE"/>
    <w:rsid w:val="00D520F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9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9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_KID_1.%20Teaser_b-f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2020-06-05T11:26:00Z</dcterms:created>
  <dcterms:modified xsi:type="dcterms:W3CDTF">2020-07-27T11:01:00Z</dcterms:modified>
</cp:coreProperties>
</file>