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4C" w:rsidRDefault="00EF194C" w:rsidP="00EF194C">
      <w:pPr>
        <w:pStyle w:val="NKberschrift1"/>
      </w:pPr>
      <w:r>
        <w:t>Fürbitte – Zur Pilgerfahrt nach Mekka</w:t>
      </w:r>
    </w:p>
    <w:p w:rsidR="00EF194C" w:rsidRPr="00EF194C" w:rsidRDefault="00EF194C" w:rsidP="00EF194C">
      <w:pPr>
        <w:pStyle w:val="NKText"/>
      </w:pPr>
    </w:p>
    <w:p w:rsidR="00EF194C" w:rsidRPr="00EF194C" w:rsidRDefault="00EF194C" w:rsidP="00EF194C">
      <w:pPr>
        <w:pStyle w:val="NKText"/>
      </w:pPr>
      <w:r w:rsidRPr="00EF194C">
        <w:t xml:space="preserve">Du Gott des Lebens und Sterbens. Wir legen unsere ganze Existenz in Deine Hand in dem Glauben, </w:t>
      </w:r>
      <w:r>
        <w:t>dass wir bei Dir gehalten sind.</w:t>
      </w:r>
    </w:p>
    <w:p w:rsidR="00EF194C" w:rsidRPr="00EF194C" w:rsidRDefault="00EF194C" w:rsidP="00EF194C">
      <w:pPr>
        <w:pStyle w:val="NKText"/>
      </w:pPr>
      <w:r w:rsidRPr="00EF194C">
        <w:t>Du begleitest uns auf unserem Lebensweg. Keine</w:t>
      </w:r>
      <w:r>
        <w:t xml:space="preserve"> Sekunde sind wir fern von Dir.</w:t>
      </w:r>
    </w:p>
    <w:p w:rsidR="00EF194C" w:rsidRPr="00EF194C" w:rsidRDefault="00EF194C" w:rsidP="00EF194C">
      <w:pPr>
        <w:pStyle w:val="NKText"/>
      </w:pPr>
      <w:r w:rsidRPr="00EF194C">
        <w:t>In diesen Tagen pilgern Millionen von Muslimen nach Mekka. Bewahre sie auf ihrem Weg und stärke sie – und uns alle – in dem Glauben an Deine Barmherzigkeit und Gerechtigkeit. Der Weg der Religionen ist ein Weg des Friedens! Diese Gewissheit ist so</w:t>
      </w:r>
      <w:r>
        <w:t xml:space="preserve"> unumstößlich wie zerbrechlich.</w:t>
      </w:r>
    </w:p>
    <w:p w:rsidR="00EF194C" w:rsidRPr="00EF194C" w:rsidRDefault="00EF194C" w:rsidP="00EF194C">
      <w:pPr>
        <w:pStyle w:val="NKText"/>
      </w:pPr>
      <w:r w:rsidRPr="00EF194C">
        <w:t>Hass, Neid und Angst bedrohen sie und bringen uns immer wieder in Gefahr, Gewalt statt Liebe zu üben. Deshalb bitten wir D</w:t>
      </w:r>
      <w:r>
        <w:t>ich um Kraft, Mut und Beistand.</w:t>
      </w:r>
    </w:p>
    <w:p w:rsidR="00EF194C" w:rsidRPr="00EF194C" w:rsidRDefault="00EF194C" w:rsidP="00EF194C">
      <w:pPr>
        <w:pStyle w:val="NKText"/>
      </w:pPr>
      <w:r w:rsidRPr="00EF194C">
        <w:t>Wenn wir uns verirren, dann führe uns immer wieder auf den Pfad des Lebens und der Gerechtigkeit zurüc</w:t>
      </w:r>
      <w:r>
        <w:t>k.</w:t>
      </w:r>
    </w:p>
    <w:p w:rsidR="00EF194C" w:rsidRPr="00EF194C" w:rsidRDefault="00EF194C" w:rsidP="00EF194C">
      <w:pPr>
        <w:pStyle w:val="NKText"/>
      </w:pPr>
      <w:r w:rsidRPr="00EF194C">
        <w:t>Mache uns zu Werkzeugen Deines Friedens, auf dass wir erkennen, dass wir jeden Tag aufs Neue unser Tun und Lassen vor unseren Mitmenschen – und in ihnen auch vor Dir – verantworten müssen. Deswegen bitten wir Dich: Lass uns klug werden, damit wir in Dir lieben und leben, heute und in alle Ewigkeit.</w:t>
      </w:r>
    </w:p>
    <w:p w:rsidR="00EF194C" w:rsidRPr="00EF194C" w:rsidRDefault="00EF194C" w:rsidP="00EF194C">
      <w:pPr>
        <w:pStyle w:val="NKText"/>
      </w:pPr>
    </w:p>
    <w:p w:rsidR="00EF194C" w:rsidRPr="00EF194C" w:rsidRDefault="00EF194C" w:rsidP="00EF194C">
      <w:pPr>
        <w:pStyle w:val="NKText"/>
        <w:rPr>
          <w:rStyle w:val="NKTextfett"/>
        </w:rPr>
      </w:pPr>
      <w:r w:rsidRPr="00EF194C">
        <w:rPr>
          <w:rStyle w:val="NKTextfett"/>
        </w:rPr>
        <w:t>Hintergrundinformationen:</w:t>
      </w:r>
    </w:p>
    <w:p w:rsidR="00EF194C" w:rsidRPr="00EF194C" w:rsidRDefault="00EF194C" w:rsidP="00EF194C">
      <w:pPr>
        <w:pStyle w:val="NKText"/>
      </w:pPr>
      <w:r w:rsidRPr="00EF194C">
        <w:t>Im August findet der Hadsch, die große muslimische Pilgerfahrt nach Mekka, statt. Sie ist eine der fünf Säulen des Islam. Sofern es gesundheitlich und finanziell machbar ist, muss jeder Muslim mindestens einmal im Leben nach Mekka zur heiligsten Stadt der islamischen Welt reisen und die Riten der Wallfahrt vollziehen. Jeglicher Streit ist in dieser Zeit verboten. Der tiefere Sinn des Hadsch besteht darin, dass die Gläubigen auf Merkmale ihrer diesseitigen Existenz und Hinweise auf Herkunft, soziale und wirtschaftliche Stellung verzichten. Die Wallfahrt soll eine Vorahnung davon vermitteln, wie die Gläubigen dereinst am Tag des Jüngsten Gerichts vor das Angesicht Gottes treten werden.</w:t>
      </w:r>
    </w:p>
    <w:p w:rsidR="00EF194C" w:rsidRPr="00EF194C" w:rsidRDefault="00EF194C" w:rsidP="00EF194C">
      <w:pPr>
        <w:pStyle w:val="NKText"/>
      </w:pPr>
    </w:p>
    <w:p w:rsidR="00EF194C" w:rsidRPr="00EF194C" w:rsidRDefault="00EF194C" w:rsidP="00EF194C">
      <w:pPr>
        <w:pStyle w:val="NKTextklein"/>
      </w:pPr>
      <w:r w:rsidRPr="00EF194C">
        <w:t>Autor: Dr. Sönke Lorberg-Fehring</w:t>
      </w:r>
      <w:r w:rsidR="00A042DE">
        <w:t>.</w:t>
      </w:r>
      <w:bookmarkStart w:id="0" w:name="_GoBack"/>
      <w:bookmarkEnd w:id="0"/>
    </w:p>
    <w:sectPr w:rsidR="00EF194C" w:rsidRPr="00EF194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DE" w:rsidRDefault="007B51DE" w:rsidP="00FE0E45">
      <w:pPr>
        <w:spacing w:after="0" w:line="240" w:lineRule="auto"/>
      </w:pPr>
      <w:r>
        <w:separator/>
      </w:r>
    </w:p>
  </w:endnote>
  <w:endnote w:type="continuationSeparator" w:id="0">
    <w:p w:rsidR="007B51DE" w:rsidRDefault="007B51D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DE" w:rsidRDefault="007B51DE" w:rsidP="00FE0E45">
      <w:pPr>
        <w:spacing w:after="0" w:line="240" w:lineRule="auto"/>
      </w:pPr>
      <w:r>
        <w:separator/>
      </w:r>
    </w:p>
  </w:footnote>
  <w:footnote w:type="continuationSeparator" w:id="0">
    <w:p w:rsidR="007B51DE" w:rsidRDefault="007B51D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1FE6524" wp14:editId="577AE3D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C1"/>
    <w:rsid w:val="00036A75"/>
    <w:rsid w:val="000752BC"/>
    <w:rsid w:val="002F4ACA"/>
    <w:rsid w:val="004F6BF0"/>
    <w:rsid w:val="00526BB3"/>
    <w:rsid w:val="00560356"/>
    <w:rsid w:val="005A28A6"/>
    <w:rsid w:val="005C6DAD"/>
    <w:rsid w:val="00640E07"/>
    <w:rsid w:val="00645805"/>
    <w:rsid w:val="006B21C1"/>
    <w:rsid w:val="006F7909"/>
    <w:rsid w:val="007B51DE"/>
    <w:rsid w:val="007C1D84"/>
    <w:rsid w:val="00827435"/>
    <w:rsid w:val="00891BF9"/>
    <w:rsid w:val="008E6670"/>
    <w:rsid w:val="00907AC2"/>
    <w:rsid w:val="0093425D"/>
    <w:rsid w:val="00941F8D"/>
    <w:rsid w:val="00982757"/>
    <w:rsid w:val="00A042DE"/>
    <w:rsid w:val="00AD7ED8"/>
    <w:rsid w:val="00B345E3"/>
    <w:rsid w:val="00B9436C"/>
    <w:rsid w:val="00BD6F14"/>
    <w:rsid w:val="00BF5D61"/>
    <w:rsid w:val="00C94FD3"/>
    <w:rsid w:val="00CC23DB"/>
    <w:rsid w:val="00CF43BE"/>
    <w:rsid w:val="00E234B2"/>
    <w:rsid w:val="00EF194C"/>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19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19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_KID_1.%20Teaser_b-f\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2020-06-05T11:45:00Z</dcterms:created>
  <dcterms:modified xsi:type="dcterms:W3CDTF">2020-07-27T11:05:00Z</dcterms:modified>
</cp:coreProperties>
</file>