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A0" w:rsidRDefault="009F5EA0" w:rsidP="009F5EA0">
      <w:pPr>
        <w:pStyle w:val="NKberschrift1"/>
      </w:pPr>
      <w:r>
        <w:t>Fürbitte – Zwischen den Jahren</w:t>
      </w:r>
    </w:p>
    <w:p w:rsidR="009F5EA0" w:rsidRPr="009F5EA0" w:rsidRDefault="009F5EA0" w:rsidP="009F5EA0">
      <w:pPr>
        <w:pStyle w:val="NKText"/>
      </w:pPr>
    </w:p>
    <w:p w:rsidR="009F5EA0" w:rsidRPr="009F5EA0" w:rsidRDefault="009F5EA0" w:rsidP="009F5EA0">
      <w:pPr>
        <w:pStyle w:val="NKText"/>
      </w:pPr>
      <w:r w:rsidRPr="009F5EA0">
        <w:t>Gott, weil du in tiefster Nacht erschienen bist, können wir weiter sehnsüchtig sein. Erscheine mit deiner Klarheit den Suchenden, die nochmal neugierig geworden sind auf das, was Weihnachten für ihr Leben bedeuten kann.</w:t>
      </w:r>
    </w:p>
    <w:p w:rsidR="009F5EA0" w:rsidRPr="009F5EA0" w:rsidRDefault="009F5EA0" w:rsidP="009F5EA0">
      <w:pPr>
        <w:pStyle w:val="NKText"/>
      </w:pPr>
    </w:p>
    <w:p w:rsidR="009F5EA0" w:rsidRPr="009F5EA0" w:rsidRDefault="009F5EA0" w:rsidP="009F5EA0">
      <w:pPr>
        <w:pStyle w:val="NKText"/>
      </w:pPr>
      <w:r w:rsidRPr="009F5EA0">
        <w:t>Erscheine mit deinem Trost den Trauernden, die in diesen Tagen ihre Lieben so schmerzlich vermissen und nicht wissen, wie das neue Jahr nur werden soll.</w:t>
      </w:r>
    </w:p>
    <w:p w:rsidR="009F5EA0" w:rsidRPr="009F5EA0" w:rsidRDefault="009F5EA0" w:rsidP="009F5EA0">
      <w:pPr>
        <w:pStyle w:val="NKText"/>
      </w:pPr>
    </w:p>
    <w:p w:rsidR="009F5EA0" w:rsidRPr="009F5EA0" w:rsidRDefault="009F5EA0" w:rsidP="009F5EA0">
      <w:pPr>
        <w:pStyle w:val="NKText"/>
      </w:pPr>
      <w:r w:rsidRPr="009F5EA0">
        <w:t>Erscheine mit deinem Licht denen, die im Dunkeln stehen. Denen, die si</w:t>
      </w:r>
      <w:r>
        <w:t>ch verlassen und einsam fühlen.</w:t>
      </w:r>
    </w:p>
    <w:p w:rsidR="009F5EA0" w:rsidRPr="009F5EA0" w:rsidRDefault="009F5EA0" w:rsidP="009F5EA0">
      <w:pPr>
        <w:pStyle w:val="NKText"/>
      </w:pPr>
    </w:p>
    <w:p w:rsidR="009F5EA0" w:rsidRPr="009F5EA0" w:rsidRDefault="009F5EA0" w:rsidP="009F5EA0">
      <w:pPr>
        <w:pStyle w:val="NKText"/>
      </w:pPr>
      <w:r w:rsidRPr="009F5EA0">
        <w:t>Erscheine mit deiner Geborgenheit denen, die eine Herberge suchen, auf der Flucht, auf dem Weg zu einem neuen Anfang.</w:t>
      </w:r>
    </w:p>
    <w:p w:rsidR="009F5EA0" w:rsidRPr="009F5EA0" w:rsidRDefault="009F5EA0" w:rsidP="009F5EA0">
      <w:pPr>
        <w:pStyle w:val="NKText"/>
      </w:pPr>
    </w:p>
    <w:p w:rsidR="009F5EA0" w:rsidRPr="009F5EA0" w:rsidRDefault="009F5EA0" w:rsidP="009F5EA0">
      <w:pPr>
        <w:pStyle w:val="NKText"/>
      </w:pPr>
      <w:r w:rsidRPr="009F5EA0">
        <w:t>Erscheine denen, die sich nach Unbeschwertheit und Fröhlichkeit sehnen, den großen und kleinen Menschen, die das Gefühl haben, dass das Leben eine ganze schöne Last ist, zu oft.</w:t>
      </w:r>
    </w:p>
    <w:p w:rsidR="009F5EA0" w:rsidRPr="009F5EA0" w:rsidRDefault="009F5EA0" w:rsidP="009F5EA0">
      <w:pPr>
        <w:pStyle w:val="NKText"/>
      </w:pPr>
    </w:p>
    <w:p w:rsidR="009F5EA0" w:rsidRPr="009F5EA0" w:rsidRDefault="009F5EA0" w:rsidP="009F5EA0">
      <w:pPr>
        <w:pStyle w:val="NKText"/>
      </w:pPr>
      <w:r w:rsidRPr="009F5EA0">
        <w:t>Erscheine denen, die alt geworden sind wie Simeon und Hanna, in den Heimen, Krankenhäusern und Hospizen. Erscheine allen als Licht des Lebens, die sich heute zum Sterben bereiten.</w:t>
      </w:r>
    </w:p>
    <w:p w:rsidR="009F5EA0" w:rsidRPr="009F5EA0" w:rsidRDefault="009F5EA0" w:rsidP="009F5EA0">
      <w:pPr>
        <w:pStyle w:val="NKText"/>
      </w:pPr>
    </w:p>
    <w:p w:rsidR="00A6599A" w:rsidRDefault="009F5EA0" w:rsidP="009F5EA0">
      <w:pPr>
        <w:pStyle w:val="NKText"/>
      </w:pPr>
      <w:r w:rsidRPr="009F5EA0">
        <w:t xml:space="preserve">Weil Du in tiefster Nacht erschienen bist, Gott, </w:t>
      </w:r>
      <w:r w:rsidR="00A6599A">
        <w:t>dürfen wir neu anfangen. Danke.</w:t>
      </w:r>
    </w:p>
    <w:p w:rsidR="009F5EA0" w:rsidRPr="009F5EA0" w:rsidRDefault="009F5EA0" w:rsidP="009F5EA0">
      <w:pPr>
        <w:pStyle w:val="NKText"/>
      </w:pPr>
      <w:bookmarkStart w:id="0" w:name="_GoBack"/>
      <w:bookmarkEnd w:id="0"/>
      <w:r w:rsidRPr="009F5EA0">
        <w:t>Amen.</w:t>
      </w:r>
    </w:p>
    <w:p w:rsidR="009F5EA0" w:rsidRPr="009F5EA0" w:rsidRDefault="009F5EA0" w:rsidP="009F5EA0">
      <w:pPr>
        <w:pStyle w:val="NKText"/>
      </w:pPr>
    </w:p>
    <w:p w:rsidR="009F5EA0" w:rsidRPr="009F5EA0" w:rsidRDefault="009F5EA0" w:rsidP="009F5EA0">
      <w:pPr>
        <w:pStyle w:val="NKTextklein"/>
      </w:pPr>
      <w:r w:rsidRPr="009F5EA0">
        <w:t>Autorin: Anne Wehrmann-Kutsche</w:t>
      </w:r>
      <w:r w:rsidR="00A6599A">
        <w:t>.</w:t>
      </w:r>
    </w:p>
    <w:sectPr w:rsidR="009F5EA0" w:rsidRPr="009F5EA0"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AF8" w:rsidRDefault="00EB1AF8" w:rsidP="00FE0E45">
      <w:pPr>
        <w:spacing w:after="0" w:line="240" w:lineRule="auto"/>
      </w:pPr>
      <w:r>
        <w:separator/>
      </w:r>
    </w:p>
  </w:endnote>
  <w:endnote w:type="continuationSeparator" w:id="0">
    <w:p w:rsidR="00EB1AF8" w:rsidRDefault="00EB1AF8"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AF8" w:rsidRDefault="00EB1AF8" w:rsidP="00FE0E45">
      <w:pPr>
        <w:spacing w:after="0" w:line="240" w:lineRule="auto"/>
      </w:pPr>
      <w:r>
        <w:separator/>
      </w:r>
    </w:p>
  </w:footnote>
  <w:footnote w:type="continuationSeparator" w:id="0">
    <w:p w:rsidR="00EB1AF8" w:rsidRDefault="00EB1AF8"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6D"/>
    <w:rsid w:val="00036A75"/>
    <w:rsid w:val="000752BC"/>
    <w:rsid w:val="00126193"/>
    <w:rsid w:val="002F4ACA"/>
    <w:rsid w:val="004F6BF0"/>
    <w:rsid w:val="00526BB3"/>
    <w:rsid w:val="00560356"/>
    <w:rsid w:val="005A28A6"/>
    <w:rsid w:val="005C6DAD"/>
    <w:rsid w:val="00640E07"/>
    <w:rsid w:val="006F7909"/>
    <w:rsid w:val="007C1D84"/>
    <w:rsid w:val="00827435"/>
    <w:rsid w:val="00891BF9"/>
    <w:rsid w:val="008E6670"/>
    <w:rsid w:val="00941F8D"/>
    <w:rsid w:val="00982757"/>
    <w:rsid w:val="009F5EA0"/>
    <w:rsid w:val="00A6599A"/>
    <w:rsid w:val="00AD7ED8"/>
    <w:rsid w:val="00B345E3"/>
    <w:rsid w:val="00B9436C"/>
    <w:rsid w:val="00BD6F14"/>
    <w:rsid w:val="00BF065B"/>
    <w:rsid w:val="00BF5D61"/>
    <w:rsid w:val="00C00C3F"/>
    <w:rsid w:val="00C94FD3"/>
    <w:rsid w:val="00CC23DB"/>
    <w:rsid w:val="00CF43BE"/>
    <w:rsid w:val="00E1126D"/>
    <w:rsid w:val="00E234B2"/>
    <w:rsid w:val="00EB1AF8"/>
    <w:rsid w:val="00EE18C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F5EA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F5EA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esktop\Aktuell_KID_1.%20Teaser_b-f\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151</Words>
  <Characters>958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6</cp:revision>
  <cp:lastPrinted>2020-05-08T10:33:00Z</cp:lastPrinted>
  <dcterms:created xsi:type="dcterms:W3CDTF">2020-06-05T11:50:00Z</dcterms:created>
  <dcterms:modified xsi:type="dcterms:W3CDTF">2020-07-27T11:08:00Z</dcterms:modified>
</cp:coreProperties>
</file>