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9B" w:rsidRDefault="00D8229B" w:rsidP="00D8229B">
      <w:pPr>
        <w:pStyle w:val="NKberschrift1"/>
      </w:pPr>
      <w:r>
        <w:t>Fürbitte des Alltags</w:t>
      </w:r>
    </w:p>
    <w:p w:rsidR="00D8229B" w:rsidRDefault="00D8229B" w:rsidP="00D8229B">
      <w:pPr>
        <w:pStyle w:val="NKText"/>
      </w:pPr>
    </w:p>
    <w:p w:rsidR="00D8229B" w:rsidRPr="00D8229B" w:rsidRDefault="00D8229B" w:rsidP="00D8229B">
      <w:pPr>
        <w:pStyle w:val="NKText"/>
      </w:pPr>
      <w:r w:rsidRPr="002F28F1">
        <w:rPr>
          <w:rStyle w:val="NKTextfett"/>
        </w:rPr>
        <w:t>L:</w:t>
      </w:r>
      <w:r w:rsidRPr="00D8229B">
        <w:t xml:space="preserve"> </w:t>
      </w:r>
      <w:proofErr w:type="spellStart"/>
      <w:r w:rsidRPr="00D8229B">
        <w:t>Laßt</w:t>
      </w:r>
      <w:proofErr w:type="spellEnd"/>
      <w:r w:rsidRPr="00D8229B">
        <w:t xml:space="preserve"> uns beten und Gott bitten um das Notwendige und das Schöne, um das Selbstverständliche und das Besondere, um das, was wir brauchen und das, was wir von Herzen wünschen.</w:t>
      </w:r>
      <w:bookmarkStart w:id="0" w:name="_GoBack"/>
      <w:bookmarkEnd w:id="0"/>
    </w:p>
    <w:p w:rsidR="00D8229B" w:rsidRDefault="00D8229B" w:rsidP="00D8229B">
      <w:pPr>
        <w:pStyle w:val="NKText"/>
      </w:pPr>
    </w:p>
    <w:p w:rsidR="00D8229B" w:rsidRPr="00D8229B" w:rsidRDefault="00D8229B" w:rsidP="00D8229B">
      <w:pPr>
        <w:pStyle w:val="NKText"/>
        <w:rPr>
          <w:rStyle w:val="NKTextkursiv"/>
        </w:rPr>
      </w:pPr>
      <w:r w:rsidRPr="002F28F1">
        <w:rPr>
          <w:rStyle w:val="NKTextfett"/>
        </w:rPr>
        <w:t>A:</w:t>
      </w:r>
      <w:r w:rsidRPr="00D8229B">
        <w:t xml:space="preserve"> Um das Brot auf dem Tisch jeden Tag, um Gesundheit und Lebenskraft, um einen sicheren Weg, ein schützendes Dach, einen fruchtbaren Tag und eine friedliche Nacht bitten wir dich: ... </w:t>
      </w:r>
      <w:r w:rsidRPr="00D8229B">
        <w:rPr>
          <w:rStyle w:val="NKTextkursiv"/>
        </w:rPr>
        <w:t xml:space="preserve">(Stille oder </w:t>
      </w:r>
      <w:proofErr w:type="spellStart"/>
      <w:r w:rsidRPr="00D8229B">
        <w:rPr>
          <w:rStyle w:val="NKTextkursiv"/>
        </w:rPr>
        <w:t>Liedruf</w:t>
      </w:r>
      <w:proofErr w:type="spellEnd"/>
      <w:r w:rsidRPr="00D8229B">
        <w:rPr>
          <w:rStyle w:val="NKTextkursiv"/>
        </w:rPr>
        <w:t>)</w:t>
      </w:r>
    </w:p>
    <w:p w:rsidR="00D8229B" w:rsidRDefault="00D8229B" w:rsidP="00D8229B">
      <w:pPr>
        <w:pStyle w:val="NKText"/>
      </w:pPr>
    </w:p>
    <w:p w:rsidR="00D8229B" w:rsidRPr="00D8229B" w:rsidRDefault="00D8229B" w:rsidP="00D8229B">
      <w:pPr>
        <w:pStyle w:val="NKText"/>
        <w:rPr>
          <w:rStyle w:val="NKTextkursiv"/>
        </w:rPr>
      </w:pPr>
      <w:r w:rsidRPr="002F28F1">
        <w:rPr>
          <w:rStyle w:val="NKTextfett"/>
        </w:rPr>
        <w:t>B:</w:t>
      </w:r>
      <w:r w:rsidRPr="00D8229B">
        <w:t xml:space="preserve"> Um das Licht unserer Augen und die Luft, die wir atmen, um die Zukunft unserer Kinder und glückliche Tage für unsere Alten bitten wir dich: ... </w:t>
      </w:r>
      <w:r w:rsidRPr="00D8229B">
        <w:rPr>
          <w:rStyle w:val="NKTextkursiv"/>
        </w:rPr>
        <w:t xml:space="preserve">(Stille oder </w:t>
      </w:r>
      <w:proofErr w:type="spellStart"/>
      <w:r w:rsidRPr="00D8229B">
        <w:rPr>
          <w:rStyle w:val="NKTextkursiv"/>
        </w:rPr>
        <w:t>Liedruf</w:t>
      </w:r>
      <w:proofErr w:type="spellEnd"/>
      <w:r w:rsidRPr="00D8229B">
        <w:rPr>
          <w:rStyle w:val="NKTextkursiv"/>
        </w:rPr>
        <w:t>)</w:t>
      </w:r>
    </w:p>
    <w:p w:rsidR="00D8229B" w:rsidRDefault="00D8229B" w:rsidP="00D8229B">
      <w:pPr>
        <w:pStyle w:val="NKText"/>
      </w:pPr>
    </w:p>
    <w:p w:rsidR="00D8229B" w:rsidRPr="00D8229B" w:rsidRDefault="00D8229B" w:rsidP="00D8229B">
      <w:pPr>
        <w:pStyle w:val="NKText"/>
        <w:rPr>
          <w:rStyle w:val="NKTextkursiv"/>
        </w:rPr>
      </w:pPr>
      <w:r w:rsidRPr="002F28F1">
        <w:rPr>
          <w:rStyle w:val="NKTextfett"/>
        </w:rPr>
        <w:t>C:</w:t>
      </w:r>
      <w:r w:rsidRPr="00D8229B">
        <w:t xml:space="preserve"> Um die Treue unserer Freunde und die Großmut unserer Feinde, um die Liebe derer, die wir lieben und um Ac</w:t>
      </w:r>
      <w:r>
        <w:t>htung für die, die uns brauchen,</w:t>
      </w:r>
      <w:r w:rsidRPr="00D8229B">
        <w:t xml:space="preserve"> bitten wir dich: ... </w:t>
      </w:r>
      <w:r w:rsidRPr="00D8229B">
        <w:rPr>
          <w:rStyle w:val="NKTextkursiv"/>
        </w:rPr>
        <w:t xml:space="preserve">(Stille oder </w:t>
      </w:r>
      <w:proofErr w:type="spellStart"/>
      <w:r w:rsidRPr="00D8229B">
        <w:rPr>
          <w:rStyle w:val="NKTextkursiv"/>
        </w:rPr>
        <w:t>Liedruf</w:t>
      </w:r>
      <w:proofErr w:type="spellEnd"/>
      <w:r w:rsidRPr="00D8229B">
        <w:rPr>
          <w:rStyle w:val="NKTextkursiv"/>
        </w:rPr>
        <w:t>)</w:t>
      </w:r>
    </w:p>
    <w:p w:rsidR="00D8229B" w:rsidRDefault="00D8229B" w:rsidP="00D8229B">
      <w:pPr>
        <w:pStyle w:val="NKText"/>
      </w:pPr>
    </w:p>
    <w:p w:rsidR="00D8229B" w:rsidRPr="00D8229B" w:rsidRDefault="00D8229B" w:rsidP="00D8229B">
      <w:pPr>
        <w:pStyle w:val="NKText"/>
        <w:rPr>
          <w:rStyle w:val="NKTextkursiv"/>
        </w:rPr>
      </w:pPr>
      <w:r w:rsidRPr="002F28F1">
        <w:rPr>
          <w:rStyle w:val="NKTextfett"/>
        </w:rPr>
        <w:t>D:</w:t>
      </w:r>
      <w:r w:rsidRPr="00D8229B">
        <w:t xml:space="preserve"> Um Freude an unserer Arbeit und Gelassenheit bei vergeblicher Mühe, um Zeiten zum Reden und Zeiten der Stille, um Tage des Wartens und Momen</w:t>
      </w:r>
      <w:r>
        <w:t xml:space="preserve">te des Glücks </w:t>
      </w:r>
      <w:r w:rsidRPr="00D8229B">
        <w:t xml:space="preserve">bitten wir dich: ... </w:t>
      </w:r>
      <w:r w:rsidRPr="00D8229B">
        <w:rPr>
          <w:rStyle w:val="NKTextkursiv"/>
        </w:rPr>
        <w:t xml:space="preserve">(Stille oder </w:t>
      </w:r>
      <w:proofErr w:type="spellStart"/>
      <w:r w:rsidRPr="00D8229B">
        <w:rPr>
          <w:rStyle w:val="NKTextkursiv"/>
        </w:rPr>
        <w:t>Liedruf</w:t>
      </w:r>
      <w:proofErr w:type="spellEnd"/>
      <w:r w:rsidRPr="00D8229B">
        <w:rPr>
          <w:rStyle w:val="NKTextkursiv"/>
        </w:rPr>
        <w:t>)</w:t>
      </w:r>
    </w:p>
    <w:p w:rsidR="00D8229B" w:rsidRDefault="00D8229B" w:rsidP="00D8229B">
      <w:pPr>
        <w:pStyle w:val="NKText"/>
      </w:pPr>
    </w:p>
    <w:p w:rsidR="00D8229B" w:rsidRPr="00D8229B" w:rsidRDefault="00D8229B" w:rsidP="00D8229B">
      <w:pPr>
        <w:pStyle w:val="NKTextklein"/>
      </w:pPr>
      <w:r w:rsidRPr="00D8229B">
        <w:t>Autor: Thomas Hirsch-</w:t>
      </w:r>
      <w:proofErr w:type="spellStart"/>
      <w:r w:rsidRPr="00D8229B">
        <w:t>Hüffell</w:t>
      </w:r>
      <w:proofErr w:type="spellEnd"/>
      <w:r w:rsidR="002F28F1">
        <w:t>.</w:t>
      </w:r>
    </w:p>
    <w:sectPr w:rsidR="00D8229B" w:rsidRPr="00D8229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18" w:rsidRDefault="00E64018" w:rsidP="00FE0E45">
      <w:pPr>
        <w:spacing w:after="0" w:line="240" w:lineRule="auto"/>
      </w:pPr>
      <w:r>
        <w:separator/>
      </w:r>
    </w:p>
  </w:endnote>
  <w:endnote w:type="continuationSeparator" w:id="0">
    <w:p w:rsidR="00E64018" w:rsidRDefault="00E64018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18" w:rsidRDefault="00E64018" w:rsidP="00FE0E45">
      <w:pPr>
        <w:spacing w:after="0" w:line="240" w:lineRule="auto"/>
      </w:pPr>
      <w:r>
        <w:separator/>
      </w:r>
    </w:p>
  </w:footnote>
  <w:footnote w:type="continuationSeparator" w:id="0">
    <w:p w:rsidR="00E64018" w:rsidRDefault="00E64018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73BFB65" wp14:editId="4328286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5D"/>
    <w:rsid w:val="00036A75"/>
    <w:rsid w:val="000752BC"/>
    <w:rsid w:val="002F28F1"/>
    <w:rsid w:val="002F4ACA"/>
    <w:rsid w:val="003B3B9B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115D"/>
    <w:rsid w:val="00AD7ED8"/>
    <w:rsid w:val="00B345E3"/>
    <w:rsid w:val="00B9436C"/>
    <w:rsid w:val="00BD6F14"/>
    <w:rsid w:val="00BF5D61"/>
    <w:rsid w:val="00C45285"/>
    <w:rsid w:val="00C94FD3"/>
    <w:rsid w:val="00CC23DB"/>
    <w:rsid w:val="00CF43BE"/>
    <w:rsid w:val="00D8229B"/>
    <w:rsid w:val="00E234B2"/>
    <w:rsid w:val="00E64018"/>
    <w:rsid w:val="00F1587B"/>
    <w:rsid w:val="00F5333D"/>
    <w:rsid w:val="00F6206D"/>
    <w:rsid w:val="00F80496"/>
    <w:rsid w:val="00F920A0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29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29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esktop\Aktuell_KID_1.%20Teaser_b-f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2020-06-05T11:54:00Z</dcterms:created>
  <dcterms:modified xsi:type="dcterms:W3CDTF">2020-07-27T11:11:00Z</dcterms:modified>
</cp:coreProperties>
</file>