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05" w:rsidRPr="00240B05" w:rsidRDefault="00240B05" w:rsidP="00240B05">
      <w:pPr>
        <w:pStyle w:val="NKberschrift1"/>
      </w:pPr>
      <w:r w:rsidRPr="00240B05">
        <w:t>Gebet – Vergib mir</w:t>
      </w:r>
    </w:p>
    <w:p w:rsidR="00240B05" w:rsidRPr="00240B05" w:rsidRDefault="00240B05" w:rsidP="00240B05">
      <w:pPr>
        <w:pStyle w:val="NKText"/>
      </w:pPr>
    </w:p>
    <w:p w:rsidR="00240B05" w:rsidRPr="00240B05" w:rsidRDefault="00240B05" w:rsidP="00240B05">
      <w:pPr>
        <w:pStyle w:val="NKText"/>
      </w:pPr>
      <w:r w:rsidRPr="00240B05">
        <w:t>Gott,</w:t>
      </w:r>
    </w:p>
    <w:p w:rsidR="00240B05" w:rsidRPr="00240B05" w:rsidRDefault="00240B05" w:rsidP="00240B05">
      <w:pPr>
        <w:pStyle w:val="NKText"/>
      </w:pPr>
      <w:r w:rsidRPr="00240B05">
        <w:t>ich schlage Türen zu</w:t>
      </w:r>
    </w:p>
    <w:p w:rsidR="00240B05" w:rsidRPr="00240B05" w:rsidRDefault="00240B05" w:rsidP="00240B05">
      <w:pPr>
        <w:pStyle w:val="NKText"/>
      </w:pPr>
      <w:r w:rsidRPr="00240B05">
        <w:t>statt sie zu öffnen.</w:t>
      </w:r>
    </w:p>
    <w:p w:rsidR="00240B05" w:rsidRPr="00240B05" w:rsidRDefault="00240B05" w:rsidP="00240B05">
      <w:pPr>
        <w:pStyle w:val="NKText"/>
      </w:pPr>
      <w:r>
        <w:t>Ich lege andere auf Fehler fest</w:t>
      </w:r>
    </w:p>
    <w:p w:rsidR="00240B05" w:rsidRPr="00240B05" w:rsidRDefault="00240B05" w:rsidP="00240B05">
      <w:pPr>
        <w:pStyle w:val="NKText"/>
      </w:pPr>
      <w:r w:rsidRPr="00240B05">
        <w:t>und übersehe das Gute.</w:t>
      </w:r>
    </w:p>
    <w:p w:rsidR="00240B05" w:rsidRPr="00240B05" w:rsidRDefault="00240B05" w:rsidP="00240B05">
      <w:pPr>
        <w:pStyle w:val="NKText"/>
      </w:pPr>
      <w:r>
        <w:t>Ich bleibe oft bei mir</w:t>
      </w:r>
    </w:p>
    <w:p w:rsidR="00240B05" w:rsidRPr="00240B05" w:rsidRDefault="00240B05" w:rsidP="00240B05">
      <w:pPr>
        <w:pStyle w:val="NKText"/>
      </w:pPr>
      <w:r w:rsidRPr="00240B05">
        <w:t>ohne zu mir zu kommen.</w:t>
      </w:r>
    </w:p>
    <w:p w:rsidR="00240B05" w:rsidRPr="00240B05" w:rsidRDefault="00240B05" w:rsidP="00240B05">
      <w:pPr>
        <w:pStyle w:val="NKText"/>
      </w:pPr>
      <w:r>
        <w:t>Vergib mir.</w:t>
      </w:r>
    </w:p>
    <w:p w:rsidR="00240B05" w:rsidRPr="00240B05" w:rsidRDefault="00240B05" w:rsidP="00240B05">
      <w:pPr>
        <w:pStyle w:val="NKText"/>
      </w:pPr>
      <w:r w:rsidRPr="00240B05">
        <w:t>Ich will großzügiger werden.</w:t>
      </w:r>
    </w:p>
    <w:p w:rsidR="00240B05" w:rsidRPr="00240B05" w:rsidRDefault="00240B05" w:rsidP="00240B05">
      <w:pPr>
        <w:pStyle w:val="NKText"/>
      </w:pPr>
      <w:r w:rsidRPr="00240B05">
        <w:t>Amen.</w:t>
      </w:r>
    </w:p>
    <w:p w:rsidR="00240B05" w:rsidRPr="00240B05" w:rsidRDefault="00240B05" w:rsidP="00240B05">
      <w:pPr>
        <w:pStyle w:val="NKText"/>
      </w:pPr>
    </w:p>
    <w:p w:rsidR="00240B05" w:rsidRPr="00240B05" w:rsidRDefault="00240B05" w:rsidP="00240B05">
      <w:pPr>
        <w:pStyle w:val="NKTextklein"/>
      </w:pPr>
      <w:r w:rsidRPr="00240B05">
        <w:t>Autor: Matthias Lemme</w:t>
      </w:r>
      <w:r w:rsidR="007B0349">
        <w:t>.</w:t>
      </w:r>
      <w:bookmarkStart w:id="0" w:name="_GoBack"/>
      <w:bookmarkEnd w:id="0"/>
    </w:p>
    <w:sectPr w:rsidR="00240B05" w:rsidRPr="00240B0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6D" w:rsidRDefault="00D0316D" w:rsidP="00FE0E45">
      <w:pPr>
        <w:spacing w:after="0" w:line="240" w:lineRule="auto"/>
      </w:pPr>
      <w:r>
        <w:separator/>
      </w:r>
    </w:p>
  </w:endnote>
  <w:endnote w:type="continuationSeparator" w:id="0">
    <w:p w:rsidR="00D0316D" w:rsidRDefault="00D0316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6D" w:rsidRDefault="00D0316D" w:rsidP="00FE0E45">
      <w:pPr>
        <w:spacing w:after="0" w:line="240" w:lineRule="auto"/>
      </w:pPr>
      <w:r>
        <w:separator/>
      </w:r>
    </w:p>
  </w:footnote>
  <w:footnote w:type="continuationSeparator" w:id="0">
    <w:p w:rsidR="00D0316D" w:rsidRDefault="00D0316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68C90DB" wp14:editId="299DCEA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4D"/>
    <w:rsid w:val="00036A75"/>
    <w:rsid w:val="000752BC"/>
    <w:rsid w:val="00240B05"/>
    <w:rsid w:val="002F4ACA"/>
    <w:rsid w:val="00487A4D"/>
    <w:rsid w:val="004F6BF0"/>
    <w:rsid w:val="00526BB3"/>
    <w:rsid w:val="00553DD7"/>
    <w:rsid w:val="00560356"/>
    <w:rsid w:val="005A28A6"/>
    <w:rsid w:val="005C6DAD"/>
    <w:rsid w:val="00640E07"/>
    <w:rsid w:val="00647459"/>
    <w:rsid w:val="006F7909"/>
    <w:rsid w:val="00715793"/>
    <w:rsid w:val="007B034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0316D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B0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B0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2020-06-10T08:40:00Z</dcterms:created>
  <dcterms:modified xsi:type="dcterms:W3CDTF">2020-07-27T12:26:00Z</dcterms:modified>
</cp:coreProperties>
</file>