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BE1" w:rsidRDefault="00261BE1" w:rsidP="00261BE1">
      <w:pPr>
        <w:pStyle w:val="NKberschrift1"/>
      </w:pPr>
      <w:r>
        <w:t>Gebet – Was vom Sommer bleibt</w:t>
      </w:r>
    </w:p>
    <w:p w:rsidR="00261BE1" w:rsidRDefault="00261BE1" w:rsidP="00261BE1">
      <w:pPr>
        <w:pStyle w:val="NKText"/>
      </w:pPr>
    </w:p>
    <w:p w:rsidR="00261BE1" w:rsidRDefault="00261BE1" w:rsidP="00261BE1">
      <w:pPr>
        <w:pStyle w:val="NKText"/>
      </w:pPr>
      <w:r>
        <w:t>Gott,</w:t>
      </w:r>
    </w:p>
    <w:p w:rsidR="00261BE1" w:rsidRDefault="00261BE1" w:rsidP="00261BE1">
      <w:pPr>
        <w:pStyle w:val="NKText"/>
      </w:pPr>
      <w:r>
        <w:t>am Ende dieses Sommers danken wir dir für die schönen Tage.</w:t>
      </w:r>
    </w:p>
    <w:p w:rsidR="00261BE1" w:rsidRDefault="00261BE1" w:rsidP="00261BE1">
      <w:pPr>
        <w:pStyle w:val="NKText"/>
      </w:pPr>
      <w:r>
        <w:t>Wir haben deine Liebe erfahren und wollen daraus Kraft schöpfen –</w:t>
      </w:r>
    </w:p>
    <w:p w:rsidR="00261BE1" w:rsidRDefault="00261BE1" w:rsidP="00261BE1">
      <w:pPr>
        <w:pStyle w:val="NKText"/>
      </w:pPr>
      <w:r>
        <w:t>Kraft, die auch dann noch weiterträgt, wenn die Tage kürzer werden und die Nächte länger.</w:t>
      </w:r>
    </w:p>
    <w:p w:rsidR="00261BE1" w:rsidRDefault="00261BE1" w:rsidP="00261BE1">
      <w:pPr>
        <w:pStyle w:val="NKText"/>
      </w:pPr>
      <w:r>
        <w:t>Wir danken dir für alles, was unser Leben reich und vielfältig macht.</w:t>
      </w:r>
    </w:p>
    <w:p w:rsidR="00261BE1" w:rsidRDefault="00261BE1" w:rsidP="00261BE1">
      <w:pPr>
        <w:pStyle w:val="NKText"/>
      </w:pPr>
      <w:r>
        <w:t>Wir danken dir für die Bilder, die wir in unserer Erinnerung aufbewahren.</w:t>
      </w:r>
    </w:p>
    <w:p w:rsidR="00261BE1" w:rsidRDefault="00261BE1" w:rsidP="00261BE1">
      <w:pPr>
        <w:pStyle w:val="NKText"/>
      </w:pPr>
      <w:r>
        <w:t>Wir danken dir für die Fülle des Lebens, die wir immer wieder erfahren können.</w:t>
      </w:r>
    </w:p>
    <w:p w:rsidR="00261BE1" w:rsidRDefault="00261BE1" w:rsidP="00261BE1">
      <w:pPr>
        <w:pStyle w:val="NKText"/>
      </w:pPr>
      <w:r>
        <w:t>Stärke unser Vertrauen in deine Liebe</w:t>
      </w:r>
    </w:p>
    <w:p w:rsidR="00261BE1" w:rsidRDefault="00261BE1" w:rsidP="00261BE1">
      <w:pPr>
        <w:pStyle w:val="NKText"/>
      </w:pPr>
      <w:r>
        <w:t>und in jeden neuen Tag unseres Lebens.</w:t>
      </w:r>
    </w:p>
    <w:p w:rsidR="00261BE1" w:rsidRDefault="00261BE1" w:rsidP="00261BE1">
      <w:pPr>
        <w:pStyle w:val="NKText"/>
      </w:pPr>
      <w:r>
        <w:t>Amen.</w:t>
      </w:r>
    </w:p>
    <w:p w:rsidR="00261BE1" w:rsidRDefault="00261BE1" w:rsidP="00261BE1">
      <w:pPr>
        <w:pStyle w:val="NKText"/>
        <w:rPr>
          <w:rFonts w:ascii="Calibri" w:hAnsi="Calibri" w:cs="Calibri"/>
        </w:rPr>
      </w:pPr>
    </w:p>
    <w:p w:rsidR="00B345E3" w:rsidRPr="00B345E3" w:rsidRDefault="00261BE1" w:rsidP="00261BE1">
      <w:pPr>
        <w:pStyle w:val="NKTextklein"/>
      </w:pPr>
      <w:r>
        <w:t>Autorin: Ulrike Brand</w:t>
      </w:r>
      <w:r w:rsidR="007F794F">
        <w:t>.</w:t>
      </w:r>
      <w:bookmarkStart w:id="0" w:name="_GoBack"/>
      <w:bookmarkEnd w:id="0"/>
    </w:p>
    <w:sectPr w:rsidR="00B345E3" w:rsidRPr="00B345E3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5A1" w:rsidRDefault="000415A1" w:rsidP="00FE0E45">
      <w:pPr>
        <w:spacing w:after="0" w:line="240" w:lineRule="auto"/>
      </w:pPr>
      <w:r>
        <w:separator/>
      </w:r>
    </w:p>
  </w:endnote>
  <w:endnote w:type="continuationSeparator" w:id="0">
    <w:p w:rsidR="000415A1" w:rsidRDefault="000415A1" w:rsidP="00FE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5A1" w:rsidRDefault="000415A1" w:rsidP="00FE0E45">
      <w:pPr>
        <w:spacing w:after="0" w:line="240" w:lineRule="auto"/>
      </w:pPr>
      <w:r>
        <w:separator/>
      </w:r>
    </w:p>
  </w:footnote>
  <w:footnote w:type="continuationSeparator" w:id="0">
    <w:p w:rsidR="000415A1" w:rsidRDefault="000415A1" w:rsidP="00FE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30A3AB9D" wp14:editId="11FB6D38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D36"/>
    <w:rsid w:val="00036A75"/>
    <w:rsid w:val="000415A1"/>
    <w:rsid w:val="000752BC"/>
    <w:rsid w:val="00261BE1"/>
    <w:rsid w:val="002F4ACA"/>
    <w:rsid w:val="00497BC0"/>
    <w:rsid w:val="004F6BF0"/>
    <w:rsid w:val="00526BB3"/>
    <w:rsid w:val="00560356"/>
    <w:rsid w:val="005A28A6"/>
    <w:rsid w:val="005C6DAD"/>
    <w:rsid w:val="00602D36"/>
    <w:rsid w:val="00640E07"/>
    <w:rsid w:val="006F7909"/>
    <w:rsid w:val="007C1D84"/>
    <w:rsid w:val="007F794F"/>
    <w:rsid w:val="00827435"/>
    <w:rsid w:val="00891BF9"/>
    <w:rsid w:val="008E6670"/>
    <w:rsid w:val="00941F8D"/>
    <w:rsid w:val="00982757"/>
    <w:rsid w:val="00A90B32"/>
    <w:rsid w:val="00AA1FDE"/>
    <w:rsid w:val="00AD7ED8"/>
    <w:rsid w:val="00B345E3"/>
    <w:rsid w:val="00B9436C"/>
    <w:rsid w:val="00BD6F14"/>
    <w:rsid w:val="00BF5D61"/>
    <w:rsid w:val="00C94FD3"/>
    <w:rsid w:val="00CC23DB"/>
    <w:rsid w:val="00CF43BE"/>
    <w:rsid w:val="00E234B2"/>
    <w:rsid w:val="00F1587B"/>
    <w:rsid w:val="00F5333D"/>
    <w:rsid w:val="00F6206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61BE1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61BE1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AA_Virtueller%20Desktop%20DSH_bearbeitet%20IB%20aktuell%201.%20Teaser%20g-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1</Pages>
  <Words>79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4</cp:revision>
  <cp:lastPrinted>2020-05-08T10:33:00Z</cp:lastPrinted>
  <dcterms:created xsi:type="dcterms:W3CDTF">2020-06-10T08:49:00Z</dcterms:created>
  <dcterms:modified xsi:type="dcterms:W3CDTF">2020-07-27T12:27:00Z</dcterms:modified>
</cp:coreProperties>
</file>