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6A" w:rsidRPr="00AB066A" w:rsidRDefault="00AB066A" w:rsidP="00AB066A">
      <w:pPr>
        <w:pStyle w:val="NKberschrift1"/>
      </w:pPr>
      <w:r w:rsidRPr="00AB066A">
        <w:t>Gebet – Wenn wir Angst haben</w:t>
      </w:r>
    </w:p>
    <w:p w:rsidR="00AB066A" w:rsidRPr="00AB066A" w:rsidRDefault="00AB066A" w:rsidP="00AB066A">
      <w:pPr>
        <w:pStyle w:val="NKText"/>
      </w:pPr>
    </w:p>
    <w:p w:rsidR="00AB066A" w:rsidRPr="00AB066A" w:rsidRDefault="00AB066A" w:rsidP="00AB066A">
      <w:pPr>
        <w:pStyle w:val="NKText"/>
      </w:pPr>
      <w:r w:rsidRPr="00AB066A">
        <w:t>Wenn wir Angst haben,</w:t>
      </w:r>
    </w:p>
    <w:p w:rsidR="00AB066A" w:rsidRPr="00AB066A" w:rsidRDefault="00AB066A" w:rsidP="00AB066A">
      <w:pPr>
        <w:pStyle w:val="NKText"/>
      </w:pPr>
      <w:r w:rsidRPr="00AB066A">
        <w:t>Wenn wir der Zukunft nicht über den Weg trauen,</w:t>
      </w:r>
    </w:p>
    <w:p w:rsidR="00AB066A" w:rsidRPr="00AB066A" w:rsidRDefault="00AB066A" w:rsidP="00AB066A">
      <w:pPr>
        <w:pStyle w:val="NKText"/>
      </w:pPr>
      <w:r w:rsidRPr="00AB066A">
        <w:t>Wenn wir uns an alten Sicherheiten festkrallen anstatt unser Leben zu riskieren und den Sack voller Liebe aufzumachen,</w:t>
      </w:r>
    </w:p>
    <w:p w:rsidR="00AB066A" w:rsidRDefault="00AB066A" w:rsidP="00AB066A">
      <w:pPr>
        <w:pStyle w:val="NKText"/>
      </w:pPr>
      <w:r w:rsidRPr="00AB066A">
        <w:t>Wenn es nur noch Kompromisse zu geben scheint,</w:t>
      </w:r>
    </w:p>
    <w:p w:rsidR="00AB066A" w:rsidRPr="00AB066A" w:rsidRDefault="00AB066A" w:rsidP="00AB066A">
      <w:pPr>
        <w:pStyle w:val="NKText"/>
      </w:pPr>
      <w:r w:rsidRPr="00AB066A">
        <w:t>ohne Glut und ohne Geist –</w:t>
      </w:r>
    </w:p>
    <w:p w:rsidR="00AB066A" w:rsidRPr="00AB066A" w:rsidRDefault="00AB066A" w:rsidP="00AB066A">
      <w:pPr>
        <w:pStyle w:val="NKText"/>
      </w:pPr>
      <w:r w:rsidRPr="00AB066A">
        <w:t>dann zieh uns zu dir, Gott.</w:t>
      </w:r>
    </w:p>
    <w:p w:rsidR="00AB066A" w:rsidRPr="00AB066A" w:rsidRDefault="00AB066A" w:rsidP="00AB066A">
      <w:pPr>
        <w:pStyle w:val="NKText"/>
      </w:pPr>
      <w:r w:rsidRPr="00AB066A">
        <w:t>Sieh uns an, Gott, als ob du verliebt wärst –</w:t>
      </w:r>
    </w:p>
    <w:p w:rsidR="00AB066A" w:rsidRPr="00AB066A" w:rsidRDefault="00AB066A" w:rsidP="00AB066A">
      <w:pPr>
        <w:pStyle w:val="NKText"/>
      </w:pPr>
      <w:r w:rsidRPr="00AB066A">
        <w:t>und in unseren Herzen</w:t>
      </w:r>
    </w:p>
    <w:p w:rsidR="00AB066A" w:rsidRDefault="00AB066A" w:rsidP="00AB066A">
      <w:pPr>
        <w:pStyle w:val="NKText"/>
      </w:pPr>
      <w:r>
        <w:t>alles schon entrümpelt wäre,</w:t>
      </w:r>
    </w:p>
    <w:p w:rsidR="00AB066A" w:rsidRDefault="00AB066A" w:rsidP="00AB066A">
      <w:pPr>
        <w:pStyle w:val="NKText"/>
      </w:pPr>
      <w:r w:rsidRPr="00AB066A">
        <w:t>all</w:t>
      </w:r>
      <w:r>
        <w:t>es scharf,</w:t>
      </w:r>
    </w:p>
    <w:p w:rsidR="00AB066A" w:rsidRPr="00AB066A" w:rsidRDefault="00AB066A" w:rsidP="00AB066A">
      <w:pPr>
        <w:pStyle w:val="NKText"/>
      </w:pPr>
      <w:r w:rsidRPr="00AB066A">
        <w:t>alles geklärt.</w:t>
      </w:r>
    </w:p>
    <w:p w:rsidR="00AB066A" w:rsidRDefault="00AB066A" w:rsidP="00AB066A">
      <w:pPr>
        <w:pStyle w:val="NKText"/>
      </w:pPr>
      <w:r>
        <w:t>Nimm uns mit auf deinen Weg,</w:t>
      </w:r>
    </w:p>
    <w:p w:rsidR="00AB066A" w:rsidRDefault="00AB066A" w:rsidP="00AB066A">
      <w:pPr>
        <w:pStyle w:val="NKText"/>
      </w:pPr>
      <w:r w:rsidRPr="00AB066A">
        <w:t>Herr, erbarme dich:</w:t>
      </w:r>
    </w:p>
    <w:p w:rsidR="00AB066A" w:rsidRDefault="00AB066A" w:rsidP="00AB066A">
      <w:pPr>
        <w:pStyle w:val="NKText"/>
      </w:pPr>
      <w:r w:rsidRPr="00AB066A">
        <w:t>Amen.</w:t>
      </w:r>
    </w:p>
    <w:p w:rsidR="00AB066A" w:rsidRDefault="00AB066A" w:rsidP="00AB066A">
      <w:pPr>
        <w:pStyle w:val="NKText"/>
      </w:pPr>
    </w:p>
    <w:p w:rsidR="00AB066A" w:rsidRPr="00AB066A" w:rsidRDefault="00AB066A" w:rsidP="00AB066A">
      <w:pPr>
        <w:pStyle w:val="NKTextklein"/>
      </w:pPr>
      <w:r w:rsidRPr="00AB066A">
        <w:t xml:space="preserve">Autor: Matthias </w:t>
      </w:r>
      <w:proofErr w:type="spellStart"/>
      <w:r w:rsidRPr="00AB066A">
        <w:t>Lemme</w:t>
      </w:r>
      <w:proofErr w:type="spellEnd"/>
      <w:r w:rsidR="007C2159">
        <w:t>.</w:t>
      </w:r>
      <w:bookmarkStart w:id="0" w:name="_GoBack"/>
      <w:bookmarkEnd w:id="0"/>
    </w:p>
    <w:sectPr w:rsidR="00AB066A" w:rsidRPr="00AB066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E2" w:rsidRDefault="001425E2" w:rsidP="00FE0E45">
      <w:pPr>
        <w:spacing w:after="0" w:line="240" w:lineRule="auto"/>
      </w:pPr>
      <w:r>
        <w:separator/>
      </w:r>
    </w:p>
  </w:endnote>
  <w:endnote w:type="continuationSeparator" w:id="0">
    <w:p w:rsidR="001425E2" w:rsidRDefault="001425E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E2" w:rsidRDefault="001425E2" w:rsidP="00FE0E45">
      <w:pPr>
        <w:spacing w:after="0" w:line="240" w:lineRule="auto"/>
      </w:pPr>
      <w:r>
        <w:separator/>
      </w:r>
    </w:p>
  </w:footnote>
  <w:footnote w:type="continuationSeparator" w:id="0">
    <w:p w:rsidR="001425E2" w:rsidRDefault="001425E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6E75786" wp14:editId="7415658D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C1"/>
    <w:rsid w:val="00036A75"/>
    <w:rsid w:val="000752BC"/>
    <w:rsid w:val="001425E2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7C2159"/>
    <w:rsid w:val="00827435"/>
    <w:rsid w:val="00891BF9"/>
    <w:rsid w:val="008E6670"/>
    <w:rsid w:val="00941F8D"/>
    <w:rsid w:val="00982757"/>
    <w:rsid w:val="00AB066A"/>
    <w:rsid w:val="00AD7ED8"/>
    <w:rsid w:val="00B345E3"/>
    <w:rsid w:val="00B60CC1"/>
    <w:rsid w:val="00B7298A"/>
    <w:rsid w:val="00B9436C"/>
    <w:rsid w:val="00BD6F14"/>
    <w:rsid w:val="00BF5D61"/>
    <w:rsid w:val="00C94FD3"/>
    <w:rsid w:val="00CC23DB"/>
    <w:rsid w:val="00CF43BE"/>
    <w:rsid w:val="00D46B40"/>
    <w:rsid w:val="00E234B2"/>
    <w:rsid w:val="00E45078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66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66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2020-06-10T08:52:00Z</dcterms:created>
  <dcterms:modified xsi:type="dcterms:W3CDTF">2020-07-27T12:28:00Z</dcterms:modified>
</cp:coreProperties>
</file>