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3" w:rsidRDefault="002A1773" w:rsidP="002A1773">
      <w:pPr>
        <w:pStyle w:val="NKberschrift1"/>
      </w:pPr>
      <w:r>
        <w:t>Gebet – Wir suchen dich</w:t>
      </w:r>
    </w:p>
    <w:p w:rsidR="002A1773" w:rsidRPr="002A1773" w:rsidRDefault="002A1773" w:rsidP="002A1773">
      <w:pPr>
        <w:pStyle w:val="NKText"/>
      </w:pPr>
    </w:p>
    <w:p w:rsidR="002A1773" w:rsidRPr="002A1773" w:rsidRDefault="002A1773" w:rsidP="002A1773">
      <w:pPr>
        <w:pStyle w:val="NKText"/>
      </w:pPr>
      <w:r w:rsidRPr="002A1773">
        <w:t>Wir suchen dich, Gott – und können dich finden:</w:t>
      </w:r>
    </w:p>
    <w:p w:rsidR="002A1773" w:rsidRPr="002A1773" w:rsidRDefault="002A1773" w:rsidP="002A1773">
      <w:pPr>
        <w:pStyle w:val="NKText"/>
      </w:pPr>
      <w:r w:rsidRPr="002A1773">
        <w:t>am Morg</w:t>
      </w:r>
      <w:r>
        <w:t>en, noch im Schatten der Nacht,</w:t>
      </w:r>
    </w:p>
    <w:p w:rsidR="002A1773" w:rsidRPr="002A1773" w:rsidRDefault="002A1773" w:rsidP="002A1773">
      <w:pPr>
        <w:pStyle w:val="NKText"/>
      </w:pPr>
      <w:r w:rsidRPr="002A1773">
        <w:t>du lässt uns hindurchsehen durch alles Ungeklärte, so dass wir glauben</w:t>
      </w:r>
      <w:r>
        <w:t>: an gute Pläne und gute Enden.</w:t>
      </w:r>
    </w:p>
    <w:p w:rsidR="002A1773" w:rsidRPr="002A1773" w:rsidRDefault="002A1773" w:rsidP="002A1773">
      <w:pPr>
        <w:pStyle w:val="NKText"/>
      </w:pPr>
      <w:r w:rsidRPr="002A1773">
        <w:t>Wir stellen uns auf die Zehenspitzen, lauschen über den Ozean der Geschichte, angerührt vom Herzflimmern dieses Menschen, den du Jesus genannt hast – und</w:t>
      </w:r>
      <w:r>
        <w:t xml:space="preserve"> die Menschen Christus.</w:t>
      </w:r>
    </w:p>
    <w:p w:rsidR="002A1773" w:rsidRPr="002A1773" w:rsidRDefault="002A1773" w:rsidP="002A1773">
      <w:pPr>
        <w:pStyle w:val="NKText"/>
      </w:pPr>
      <w:r w:rsidRPr="002A1773">
        <w:t xml:space="preserve">Eingehüllt in deinen Blick, entlassen in die Weite des Raums, sind wir hier, sind Auge </w:t>
      </w:r>
      <w:r>
        <w:t>und Ohr und Herz – sind bereit.</w:t>
      </w:r>
    </w:p>
    <w:p w:rsidR="002A1773" w:rsidRPr="002A1773" w:rsidRDefault="002A1773" w:rsidP="002A1773">
      <w:pPr>
        <w:pStyle w:val="NKText"/>
      </w:pPr>
      <w:r w:rsidRPr="002A1773">
        <w:t>Amen.</w:t>
      </w:r>
    </w:p>
    <w:p w:rsidR="002A1773" w:rsidRDefault="002A1773" w:rsidP="002A1773">
      <w:pPr>
        <w:pStyle w:val="NKText"/>
      </w:pPr>
    </w:p>
    <w:p w:rsidR="002A1773" w:rsidRPr="002A1773" w:rsidRDefault="002A1773" w:rsidP="002A1773">
      <w:pPr>
        <w:pStyle w:val="NKTextklein"/>
      </w:pPr>
      <w:r w:rsidRPr="002A1773">
        <w:t xml:space="preserve">Autor: Matthias </w:t>
      </w:r>
      <w:proofErr w:type="spellStart"/>
      <w:r w:rsidRPr="002A1773">
        <w:t>Lemme</w:t>
      </w:r>
      <w:proofErr w:type="spellEnd"/>
      <w:r w:rsidR="00BF3CA1">
        <w:t>.</w:t>
      </w:r>
      <w:bookmarkStart w:id="0" w:name="_GoBack"/>
      <w:bookmarkEnd w:id="0"/>
    </w:p>
    <w:sectPr w:rsidR="002A1773" w:rsidRPr="002A177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D1" w:rsidRDefault="00C059D1" w:rsidP="00FE0E45">
      <w:pPr>
        <w:spacing w:after="0" w:line="240" w:lineRule="auto"/>
      </w:pPr>
      <w:r>
        <w:separator/>
      </w:r>
    </w:p>
  </w:endnote>
  <w:endnote w:type="continuationSeparator" w:id="0">
    <w:p w:rsidR="00C059D1" w:rsidRDefault="00C059D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D1" w:rsidRDefault="00C059D1" w:rsidP="00FE0E45">
      <w:pPr>
        <w:spacing w:after="0" w:line="240" w:lineRule="auto"/>
      </w:pPr>
      <w:r>
        <w:separator/>
      </w:r>
    </w:p>
  </w:footnote>
  <w:footnote w:type="continuationSeparator" w:id="0">
    <w:p w:rsidR="00C059D1" w:rsidRDefault="00C059D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5A"/>
    <w:rsid w:val="00036A75"/>
    <w:rsid w:val="000752BC"/>
    <w:rsid w:val="002A1773"/>
    <w:rsid w:val="002A2B2F"/>
    <w:rsid w:val="002F4ACA"/>
    <w:rsid w:val="00325202"/>
    <w:rsid w:val="004F6BF0"/>
    <w:rsid w:val="00526BB3"/>
    <w:rsid w:val="00560356"/>
    <w:rsid w:val="005A28A6"/>
    <w:rsid w:val="005C6DAD"/>
    <w:rsid w:val="00640E07"/>
    <w:rsid w:val="006C53BF"/>
    <w:rsid w:val="006F7909"/>
    <w:rsid w:val="007C1D84"/>
    <w:rsid w:val="00827435"/>
    <w:rsid w:val="00891BF9"/>
    <w:rsid w:val="008E6670"/>
    <w:rsid w:val="00941F8D"/>
    <w:rsid w:val="00982757"/>
    <w:rsid w:val="00985B5A"/>
    <w:rsid w:val="00AD7ED8"/>
    <w:rsid w:val="00B345E3"/>
    <w:rsid w:val="00B9436C"/>
    <w:rsid w:val="00BD6F14"/>
    <w:rsid w:val="00BF3CA1"/>
    <w:rsid w:val="00BF5D61"/>
    <w:rsid w:val="00C059D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77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77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2020-06-10T09:03:00Z</dcterms:created>
  <dcterms:modified xsi:type="dcterms:W3CDTF">2020-07-27T12:29:00Z</dcterms:modified>
</cp:coreProperties>
</file>