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C7" w:rsidRPr="00BE7DC7" w:rsidRDefault="00BE7DC7" w:rsidP="00BE7DC7">
      <w:pPr>
        <w:pStyle w:val="NKberschrift1"/>
      </w:pPr>
      <w:r w:rsidRPr="00BE7DC7">
        <w:t>Gebet – Zieh mich an dich</w:t>
      </w:r>
    </w:p>
    <w:p w:rsidR="00BE7DC7" w:rsidRPr="00BE7DC7" w:rsidRDefault="00BE7DC7" w:rsidP="00BE7DC7">
      <w:pPr>
        <w:pStyle w:val="NKText"/>
      </w:pPr>
    </w:p>
    <w:p w:rsidR="00BE7DC7" w:rsidRPr="00BE7DC7" w:rsidRDefault="00BE7DC7" w:rsidP="00BE7DC7">
      <w:pPr>
        <w:pStyle w:val="NKText"/>
      </w:pPr>
      <w:r w:rsidRPr="00BE7DC7">
        <w:t>Mein Herz ist schwer</w:t>
      </w:r>
    </w:p>
    <w:p w:rsidR="00BE7DC7" w:rsidRPr="00BE7DC7" w:rsidRDefault="00BE7DC7" w:rsidP="00BE7DC7">
      <w:pPr>
        <w:pStyle w:val="NKText"/>
      </w:pPr>
      <w:r w:rsidRPr="00BE7DC7">
        <w:t>und mein Lebensmut sinkt</w:t>
      </w:r>
      <w:r>
        <w:t>,</w:t>
      </w:r>
    </w:p>
    <w:p w:rsidR="00BE7DC7" w:rsidRPr="00BE7DC7" w:rsidRDefault="00BE7DC7" w:rsidP="00BE7DC7">
      <w:pPr>
        <w:pStyle w:val="NKText"/>
      </w:pPr>
      <w:r w:rsidRPr="00BE7DC7">
        <w:t>wenn alles aus dem Ruder läuft</w:t>
      </w:r>
    </w:p>
    <w:p w:rsidR="00BE7DC7" w:rsidRPr="00BE7DC7" w:rsidRDefault="00BE7DC7" w:rsidP="00BE7DC7">
      <w:pPr>
        <w:pStyle w:val="NKText"/>
      </w:pPr>
      <w:r w:rsidRPr="00BE7DC7">
        <w:t>und ich sehe, wie ich andere verletze</w:t>
      </w:r>
      <w:r>
        <w:t>.</w:t>
      </w:r>
    </w:p>
    <w:p w:rsidR="00BE7DC7" w:rsidRPr="00BE7DC7" w:rsidRDefault="00BE7DC7" w:rsidP="00BE7DC7">
      <w:pPr>
        <w:pStyle w:val="NKText"/>
      </w:pPr>
      <w:r>
        <w:t>Du siehst das</w:t>
      </w:r>
    </w:p>
    <w:p w:rsidR="00BE7DC7" w:rsidRPr="00BE7DC7" w:rsidRDefault="00BE7DC7" w:rsidP="00BE7DC7">
      <w:pPr>
        <w:pStyle w:val="NKText"/>
      </w:pPr>
      <w:r w:rsidRPr="00BE7DC7">
        <w:t>und siehst mich trotzdem weiter an</w:t>
      </w:r>
      <w:r>
        <w:t>.</w:t>
      </w:r>
    </w:p>
    <w:p w:rsidR="00BE7DC7" w:rsidRPr="00BE7DC7" w:rsidRDefault="00BE7DC7" w:rsidP="00BE7DC7">
      <w:pPr>
        <w:pStyle w:val="NKText"/>
      </w:pPr>
      <w:r w:rsidRPr="00BE7DC7">
        <w:t>Es ist nicht zu spät, bei dir niemals</w:t>
      </w:r>
      <w:r>
        <w:t>.</w:t>
      </w:r>
    </w:p>
    <w:p w:rsidR="00BE7DC7" w:rsidRPr="00BE7DC7" w:rsidRDefault="00BE7DC7" w:rsidP="00BE7DC7">
      <w:pPr>
        <w:pStyle w:val="NKText"/>
      </w:pPr>
      <w:r w:rsidRPr="00BE7DC7">
        <w:t>Zieh mich an dich, Gott</w:t>
      </w:r>
      <w:r>
        <w:t>.</w:t>
      </w:r>
    </w:p>
    <w:p w:rsidR="00BE7DC7" w:rsidRDefault="00BE7DC7" w:rsidP="00BE7DC7">
      <w:pPr>
        <w:pStyle w:val="NKText"/>
      </w:pPr>
      <w:r w:rsidRPr="00BE7DC7">
        <w:t>Kyrie eleison – Herr, erbarme dich!</w:t>
      </w:r>
    </w:p>
    <w:p w:rsidR="00BE7DC7" w:rsidRPr="00BE7DC7" w:rsidRDefault="00BE7DC7" w:rsidP="00BE7DC7">
      <w:pPr>
        <w:pStyle w:val="NKText"/>
      </w:pPr>
      <w:r w:rsidRPr="00BE7DC7">
        <w:t>Amen.</w:t>
      </w:r>
    </w:p>
    <w:p w:rsidR="00BE7DC7" w:rsidRPr="00BE7DC7" w:rsidRDefault="00BE7DC7" w:rsidP="00BE7DC7">
      <w:pPr>
        <w:pStyle w:val="NKText"/>
      </w:pPr>
    </w:p>
    <w:p w:rsidR="00BE7DC7" w:rsidRPr="00BE7DC7" w:rsidRDefault="00BE7DC7" w:rsidP="00BE7DC7">
      <w:pPr>
        <w:pStyle w:val="NKTextklein"/>
      </w:pPr>
      <w:r w:rsidRPr="00BE7DC7">
        <w:t>Autor: Matthias Lemme</w:t>
      </w:r>
      <w:r w:rsidR="005E6880">
        <w:t>.</w:t>
      </w:r>
      <w:bookmarkStart w:id="0" w:name="_GoBack"/>
      <w:bookmarkEnd w:id="0"/>
    </w:p>
    <w:sectPr w:rsidR="00BE7DC7" w:rsidRPr="00BE7DC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EA" w:rsidRDefault="00F91BEA" w:rsidP="00FE0E45">
      <w:pPr>
        <w:spacing w:after="0" w:line="240" w:lineRule="auto"/>
      </w:pPr>
      <w:r>
        <w:separator/>
      </w:r>
    </w:p>
  </w:endnote>
  <w:endnote w:type="continuationSeparator" w:id="0">
    <w:p w:rsidR="00F91BEA" w:rsidRDefault="00F91BE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EA" w:rsidRDefault="00F91BEA" w:rsidP="00FE0E45">
      <w:pPr>
        <w:spacing w:after="0" w:line="240" w:lineRule="auto"/>
      </w:pPr>
      <w:r>
        <w:separator/>
      </w:r>
    </w:p>
  </w:footnote>
  <w:footnote w:type="continuationSeparator" w:id="0">
    <w:p w:rsidR="00F91BEA" w:rsidRDefault="00F91BE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D728D12" wp14:editId="1E9AB67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C1"/>
    <w:rsid w:val="00036A75"/>
    <w:rsid w:val="000752BC"/>
    <w:rsid w:val="002F4ACA"/>
    <w:rsid w:val="003F07C1"/>
    <w:rsid w:val="004C4549"/>
    <w:rsid w:val="004F6BF0"/>
    <w:rsid w:val="00526BB3"/>
    <w:rsid w:val="00560356"/>
    <w:rsid w:val="00597DF0"/>
    <w:rsid w:val="005A28A6"/>
    <w:rsid w:val="005C6DAD"/>
    <w:rsid w:val="005E6880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E7DC7"/>
    <w:rsid w:val="00BF5D61"/>
    <w:rsid w:val="00C94FD3"/>
    <w:rsid w:val="00CC23DB"/>
    <w:rsid w:val="00CF43BE"/>
    <w:rsid w:val="00DA316C"/>
    <w:rsid w:val="00E234B2"/>
    <w:rsid w:val="00F1587B"/>
    <w:rsid w:val="00F5333D"/>
    <w:rsid w:val="00F6206D"/>
    <w:rsid w:val="00F80496"/>
    <w:rsid w:val="00F91BE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DC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DC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2020-06-10T09:06:00Z</dcterms:created>
  <dcterms:modified xsi:type="dcterms:W3CDTF">2020-07-27T12:31:00Z</dcterms:modified>
</cp:coreProperties>
</file>