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23" w:rsidRDefault="00376C23" w:rsidP="00376C23">
      <w:pPr>
        <w:pStyle w:val="NKberschrift1"/>
      </w:pPr>
      <w:r>
        <w:t>Gebet – Zur Nacht</w:t>
      </w:r>
    </w:p>
    <w:p w:rsidR="00376C23" w:rsidRDefault="00376C23" w:rsidP="00376C23">
      <w:pPr>
        <w:pStyle w:val="NKText"/>
      </w:pPr>
    </w:p>
    <w:p w:rsidR="00376C23" w:rsidRDefault="00376C23" w:rsidP="00376C23">
      <w:pPr>
        <w:pStyle w:val="NKText"/>
      </w:pPr>
      <w:r>
        <w:t>In deine Hände lege ich</w:t>
      </w:r>
    </w:p>
    <w:p w:rsidR="00376C23" w:rsidRDefault="00376C23" w:rsidP="00376C23">
      <w:pPr>
        <w:pStyle w:val="NKText"/>
      </w:pPr>
      <w:r>
        <w:t>meine unruhigen Gedanken,</w:t>
      </w:r>
    </w:p>
    <w:p w:rsidR="00376C23" w:rsidRDefault="00376C23" w:rsidP="00376C23">
      <w:pPr>
        <w:pStyle w:val="NKText"/>
      </w:pPr>
      <w:r>
        <w:t>meine wirren Gefühle,</w:t>
      </w:r>
    </w:p>
    <w:p w:rsidR="00376C23" w:rsidRDefault="00376C23" w:rsidP="00376C23">
      <w:pPr>
        <w:pStyle w:val="NKText"/>
      </w:pPr>
      <w:r>
        <w:t>mein Leben.</w:t>
      </w:r>
    </w:p>
    <w:p w:rsidR="00376C23" w:rsidRDefault="00376C23" w:rsidP="00376C23">
      <w:pPr>
        <w:pStyle w:val="NKText"/>
      </w:pPr>
    </w:p>
    <w:p w:rsidR="00376C23" w:rsidRDefault="00376C23" w:rsidP="00376C23">
      <w:pPr>
        <w:pStyle w:val="NKText"/>
      </w:pPr>
      <w:r>
        <w:t>In deinen Schoß lege ich</w:t>
      </w:r>
    </w:p>
    <w:p w:rsidR="00376C23" w:rsidRDefault="00376C23" w:rsidP="00376C23">
      <w:pPr>
        <w:pStyle w:val="NKText"/>
      </w:pPr>
      <w:r>
        <w:t>meinen müden Kopf,</w:t>
      </w:r>
    </w:p>
    <w:p w:rsidR="00376C23" w:rsidRDefault="00376C23" w:rsidP="00376C23">
      <w:pPr>
        <w:pStyle w:val="NKText"/>
      </w:pPr>
      <w:r>
        <w:t>die Früchte meines Tuns,</w:t>
      </w:r>
    </w:p>
    <w:p w:rsidR="00376C23" w:rsidRDefault="00376C23" w:rsidP="00376C23">
      <w:pPr>
        <w:pStyle w:val="NKText"/>
      </w:pPr>
      <w:r>
        <w:t>meine Sorgen.</w:t>
      </w:r>
    </w:p>
    <w:p w:rsidR="00376C23" w:rsidRDefault="00376C23" w:rsidP="00376C23">
      <w:pPr>
        <w:pStyle w:val="NKText"/>
      </w:pPr>
    </w:p>
    <w:p w:rsidR="00376C23" w:rsidRDefault="00376C23" w:rsidP="00376C23">
      <w:pPr>
        <w:pStyle w:val="NKText"/>
      </w:pPr>
      <w:r>
        <w:t>Unter deinen Mantel lege ich</w:t>
      </w:r>
    </w:p>
    <w:p w:rsidR="00376C23" w:rsidRDefault="00376C23" w:rsidP="00376C23">
      <w:pPr>
        <w:pStyle w:val="NKText"/>
      </w:pPr>
      <w:r>
        <w:t>meinen schutzlosen Leib,</w:t>
      </w:r>
    </w:p>
    <w:p w:rsidR="00376C23" w:rsidRDefault="00376C23" w:rsidP="00376C23">
      <w:pPr>
        <w:pStyle w:val="NKText"/>
      </w:pPr>
      <w:r>
        <w:t>meine verwundete Seele,</w:t>
      </w:r>
    </w:p>
    <w:p w:rsidR="00376C23" w:rsidRDefault="00376C23" w:rsidP="00376C23">
      <w:pPr>
        <w:pStyle w:val="NKText"/>
      </w:pPr>
      <w:r>
        <w:t>meinen angefochtenen Geist.</w:t>
      </w:r>
    </w:p>
    <w:p w:rsidR="00376C23" w:rsidRDefault="00376C23" w:rsidP="00376C23">
      <w:pPr>
        <w:pStyle w:val="NKText"/>
      </w:pPr>
    </w:p>
    <w:p w:rsidR="00376C23" w:rsidRDefault="00376C23" w:rsidP="00376C23">
      <w:pPr>
        <w:pStyle w:val="NKText"/>
      </w:pPr>
      <w:r>
        <w:t>In deine Hände lege ich</w:t>
      </w:r>
    </w:p>
    <w:p w:rsidR="00376C23" w:rsidRDefault="00376C23" w:rsidP="00376C23">
      <w:pPr>
        <w:pStyle w:val="NKText"/>
      </w:pPr>
      <w:r>
        <w:t>meine Freunde,</w:t>
      </w:r>
    </w:p>
    <w:p w:rsidR="00376C23" w:rsidRDefault="00376C23" w:rsidP="00376C23">
      <w:pPr>
        <w:pStyle w:val="NKText"/>
      </w:pPr>
      <w:r>
        <w:t>meine Feinde,</w:t>
      </w:r>
    </w:p>
    <w:p w:rsidR="00376C23" w:rsidRDefault="00376C23" w:rsidP="00376C23">
      <w:pPr>
        <w:pStyle w:val="NKText"/>
      </w:pPr>
      <w:r>
        <w:t>mein Leben.</w:t>
      </w:r>
    </w:p>
    <w:p w:rsidR="00376C23" w:rsidRDefault="00376C23" w:rsidP="00376C23">
      <w:pPr>
        <w:pStyle w:val="NKText"/>
      </w:pPr>
    </w:p>
    <w:p w:rsidR="00376C23" w:rsidRDefault="00AF4802" w:rsidP="00376C23">
      <w:pPr>
        <w:pStyle w:val="NKTextklein"/>
      </w:pPr>
      <w:r>
        <w:t>Autor: Anton Rotzetter</w:t>
      </w:r>
      <w:bookmarkStart w:id="0" w:name="_GoBack"/>
      <w:bookmarkEnd w:id="0"/>
      <w:r w:rsidR="00197D25">
        <w:t>.</w:t>
      </w:r>
    </w:p>
    <w:sectPr w:rsidR="00376C23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99" w:rsidRDefault="00634E99" w:rsidP="00FE0E45">
      <w:pPr>
        <w:spacing w:after="0" w:line="240" w:lineRule="auto"/>
      </w:pPr>
      <w:r>
        <w:separator/>
      </w:r>
    </w:p>
  </w:endnote>
  <w:endnote w:type="continuationSeparator" w:id="0">
    <w:p w:rsidR="00634E99" w:rsidRDefault="00634E99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99" w:rsidRDefault="00634E99" w:rsidP="00FE0E45">
      <w:pPr>
        <w:spacing w:after="0" w:line="240" w:lineRule="auto"/>
      </w:pPr>
      <w:r>
        <w:separator/>
      </w:r>
    </w:p>
  </w:footnote>
  <w:footnote w:type="continuationSeparator" w:id="0">
    <w:p w:rsidR="00634E99" w:rsidRDefault="00634E99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335E36C" wp14:editId="7562AB4E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A2"/>
    <w:rsid w:val="00036A75"/>
    <w:rsid w:val="000752BC"/>
    <w:rsid w:val="00197D25"/>
    <w:rsid w:val="002B7858"/>
    <w:rsid w:val="002F4ACA"/>
    <w:rsid w:val="00376C23"/>
    <w:rsid w:val="004F6BF0"/>
    <w:rsid w:val="0051329A"/>
    <w:rsid w:val="00520CA2"/>
    <w:rsid w:val="00526BB3"/>
    <w:rsid w:val="00560356"/>
    <w:rsid w:val="005A28A6"/>
    <w:rsid w:val="005C6DAD"/>
    <w:rsid w:val="00634E99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AF4802"/>
    <w:rsid w:val="00B345E3"/>
    <w:rsid w:val="00B9436C"/>
    <w:rsid w:val="00BD6F14"/>
    <w:rsid w:val="00BF5D61"/>
    <w:rsid w:val="00C94FD3"/>
    <w:rsid w:val="00CC23DB"/>
    <w:rsid w:val="00CF43BE"/>
    <w:rsid w:val="00DA4F56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C2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6C2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5</cp:revision>
  <cp:lastPrinted>2020-05-08T10:33:00Z</cp:lastPrinted>
  <dcterms:created xsi:type="dcterms:W3CDTF">2020-06-10T09:10:00Z</dcterms:created>
  <dcterms:modified xsi:type="dcterms:W3CDTF">2020-09-08T11:51:00Z</dcterms:modified>
</cp:coreProperties>
</file>