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B6" w:rsidRDefault="00511EB6" w:rsidP="00511EB6">
      <w:pPr>
        <w:pStyle w:val="NKberschrift1"/>
      </w:pPr>
      <w:bookmarkStart w:id="0" w:name="_GoBack"/>
      <w:bookmarkEnd w:id="0"/>
      <w:r>
        <w:t xml:space="preserve">Gebet in </w:t>
      </w:r>
      <w:proofErr w:type="spellStart"/>
      <w:r>
        <w:t>Reimform</w:t>
      </w:r>
      <w:proofErr w:type="spellEnd"/>
    </w:p>
    <w:p w:rsidR="00511EB6" w:rsidRPr="00511EB6" w:rsidRDefault="00511EB6" w:rsidP="00511EB6">
      <w:pPr>
        <w:pStyle w:val="NKText"/>
      </w:pPr>
    </w:p>
    <w:p w:rsidR="00511EB6" w:rsidRPr="00511EB6" w:rsidRDefault="00511EB6" w:rsidP="00511EB6">
      <w:pPr>
        <w:pStyle w:val="NKText"/>
      </w:pPr>
      <w:r w:rsidRPr="00511EB6">
        <w:t>Ich blinzle unterm Himmelsblau</w:t>
      </w:r>
    </w:p>
    <w:p w:rsidR="00511EB6" w:rsidRPr="00511EB6" w:rsidRDefault="00511EB6" w:rsidP="00511EB6">
      <w:pPr>
        <w:pStyle w:val="NKText"/>
      </w:pPr>
      <w:r w:rsidRPr="00511EB6">
        <w:t>Und spüre sanft den Morgentau</w:t>
      </w:r>
    </w:p>
    <w:p w:rsidR="00511EB6" w:rsidRPr="00511EB6" w:rsidRDefault="00511EB6" w:rsidP="00511EB6">
      <w:pPr>
        <w:pStyle w:val="NKText"/>
      </w:pPr>
      <w:r w:rsidRPr="00511EB6">
        <w:t>Meine Augen öffnen sich</w:t>
      </w:r>
    </w:p>
    <w:p w:rsidR="00511EB6" w:rsidRPr="00511EB6" w:rsidRDefault="00511EB6" w:rsidP="00511EB6">
      <w:pPr>
        <w:pStyle w:val="NKText"/>
      </w:pPr>
      <w:r w:rsidRPr="00511EB6">
        <w:t>Danke, Gott, fürs Tageslicht</w:t>
      </w:r>
    </w:p>
    <w:p w:rsidR="00511EB6" w:rsidRPr="00511EB6" w:rsidRDefault="00511EB6" w:rsidP="00511EB6">
      <w:pPr>
        <w:pStyle w:val="NKText"/>
      </w:pPr>
    </w:p>
    <w:p w:rsidR="00511EB6" w:rsidRPr="00511EB6" w:rsidRDefault="00511EB6" w:rsidP="00511EB6">
      <w:pPr>
        <w:pStyle w:val="NKText"/>
      </w:pPr>
      <w:r w:rsidRPr="00511EB6">
        <w:t>Ich gähne und ich strecke mich</w:t>
      </w:r>
    </w:p>
    <w:p w:rsidR="00511EB6" w:rsidRPr="00511EB6" w:rsidRDefault="00511EB6" w:rsidP="00511EB6">
      <w:pPr>
        <w:pStyle w:val="NKText"/>
      </w:pPr>
      <w:r w:rsidRPr="00511EB6">
        <w:t>Freu mich und versteck mich nicht</w:t>
      </w:r>
    </w:p>
    <w:p w:rsidR="00511EB6" w:rsidRPr="00511EB6" w:rsidRDefault="00511EB6" w:rsidP="00511EB6">
      <w:pPr>
        <w:pStyle w:val="NKText"/>
      </w:pPr>
      <w:r w:rsidRPr="00511EB6">
        <w:t>Jetzt steh ich auf, will was erleben</w:t>
      </w:r>
    </w:p>
    <w:p w:rsidR="00511EB6" w:rsidRPr="00511EB6" w:rsidRDefault="00511EB6" w:rsidP="00511EB6">
      <w:pPr>
        <w:pStyle w:val="NKText"/>
      </w:pPr>
      <w:r w:rsidRPr="00511EB6">
        <w:t>Danke, Gott, für deinen Segen</w:t>
      </w:r>
    </w:p>
    <w:p w:rsidR="00511EB6" w:rsidRPr="00511EB6" w:rsidRDefault="00511EB6" w:rsidP="00511EB6">
      <w:pPr>
        <w:pStyle w:val="NKText"/>
      </w:pPr>
      <w:r w:rsidRPr="00511EB6">
        <w:t>Amen.</w:t>
      </w:r>
    </w:p>
    <w:p w:rsidR="00511EB6" w:rsidRPr="00511EB6" w:rsidRDefault="00511EB6" w:rsidP="00511EB6">
      <w:pPr>
        <w:pStyle w:val="NKText"/>
      </w:pPr>
    </w:p>
    <w:p w:rsidR="00511EB6" w:rsidRDefault="00511EB6" w:rsidP="00511EB6">
      <w:pPr>
        <w:pStyle w:val="NKTextklein"/>
      </w:pPr>
      <w:r>
        <w:t xml:space="preserve">Autor: Matthias </w:t>
      </w:r>
      <w:proofErr w:type="spellStart"/>
      <w:r>
        <w:t>Lemme</w:t>
      </w:r>
      <w:proofErr w:type="spellEnd"/>
    </w:p>
    <w:sectPr w:rsidR="00511EB6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DB" w:rsidRDefault="002211DB" w:rsidP="00FE0E45">
      <w:pPr>
        <w:spacing w:after="0" w:line="240" w:lineRule="auto"/>
      </w:pPr>
      <w:r>
        <w:separator/>
      </w:r>
    </w:p>
  </w:endnote>
  <w:endnote w:type="continuationSeparator" w:id="0">
    <w:p w:rsidR="002211DB" w:rsidRDefault="002211DB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DB" w:rsidRDefault="002211DB" w:rsidP="00FE0E45">
      <w:pPr>
        <w:spacing w:after="0" w:line="240" w:lineRule="auto"/>
      </w:pPr>
      <w:r>
        <w:separator/>
      </w:r>
    </w:p>
  </w:footnote>
  <w:footnote w:type="continuationSeparator" w:id="0">
    <w:p w:rsidR="002211DB" w:rsidRDefault="002211DB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0A967FD" wp14:editId="0E07257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52"/>
    <w:rsid w:val="00036A75"/>
    <w:rsid w:val="000752BC"/>
    <w:rsid w:val="002211DB"/>
    <w:rsid w:val="002F4ACA"/>
    <w:rsid w:val="00345E1F"/>
    <w:rsid w:val="004F6BF0"/>
    <w:rsid w:val="00511EB6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22352"/>
    <w:rsid w:val="00B345E3"/>
    <w:rsid w:val="00B9436C"/>
    <w:rsid w:val="00BD6F14"/>
    <w:rsid w:val="00BF5D61"/>
    <w:rsid w:val="00C94FD3"/>
    <w:rsid w:val="00CC23DB"/>
    <w:rsid w:val="00CF43BE"/>
    <w:rsid w:val="00E234B2"/>
    <w:rsid w:val="00E30FBC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EB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1EB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AA_Virtueller%20Desktop%20DSH_bearbeitet%20IB%20aktuell%201.%20Teaser%20g-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3</cp:revision>
  <cp:lastPrinted>2020-05-08T10:33:00Z</cp:lastPrinted>
  <dcterms:created xsi:type="dcterms:W3CDTF">2020-06-10T09:13:00Z</dcterms:created>
  <dcterms:modified xsi:type="dcterms:W3CDTF">2020-06-22T08:31:00Z</dcterms:modified>
</cp:coreProperties>
</file>