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16" w:rsidRPr="00FF3516" w:rsidRDefault="00FF3516" w:rsidP="00FF3516">
      <w:pPr>
        <w:pStyle w:val="NKberschrift1"/>
      </w:pPr>
      <w:r w:rsidRPr="00FF3516">
        <w:t>Gebet um Glück</w:t>
      </w:r>
    </w:p>
    <w:p w:rsidR="00FF3516" w:rsidRPr="00FF3516" w:rsidRDefault="00FF3516" w:rsidP="00FF3516">
      <w:pPr>
        <w:pStyle w:val="NKText"/>
      </w:pPr>
    </w:p>
    <w:p w:rsidR="00FF3516" w:rsidRPr="00FF3516" w:rsidRDefault="00FF3516" w:rsidP="00FF3516">
      <w:pPr>
        <w:pStyle w:val="NKText"/>
      </w:pPr>
      <w:r w:rsidRPr="00FF3516">
        <w:t>Glück kann man nicht kaufen, Gott</w:t>
      </w:r>
    </w:p>
    <w:p w:rsidR="00FF3516" w:rsidRPr="00FF3516" w:rsidRDefault="00FF3516" w:rsidP="00FF3516">
      <w:pPr>
        <w:pStyle w:val="NKText"/>
      </w:pPr>
      <w:r w:rsidRPr="00FF3516">
        <w:t>Man kann es nicht essen, nicht festhalten</w:t>
      </w:r>
    </w:p>
    <w:p w:rsidR="00FF3516" w:rsidRPr="00FF3516" w:rsidRDefault="00FF3516" w:rsidP="00FF3516">
      <w:pPr>
        <w:pStyle w:val="NKText"/>
      </w:pPr>
    </w:p>
    <w:p w:rsidR="00FF3516" w:rsidRPr="00FF3516" w:rsidRDefault="00FF3516" w:rsidP="00FF3516">
      <w:pPr>
        <w:pStyle w:val="NKText"/>
      </w:pPr>
      <w:r w:rsidRPr="00FF3516">
        <w:t>Gib unserer Liebe deinen Segen</w:t>
      </w:r>
    </w:p>
    <w:p w:rsidR="00FF3516" w:rsidRPr="00FF3516" w:rsidRDefault="00FF3516" w:rsidP="00FF3516">
      <w:pPr>
        <w:pStyle w:val="NKText"/>
      </w:pPr>
      <w:r w:rsidRPr="00FF3516">
        <w:t>damit das Glück uns findet</w:t>
      </w:r>
    </w:p>
    <w:p w:rsidR="00FF3516" w:rsidRPr="00FF3516" w:rsidRDefault="00FF3516" w:rsidP="00FF3516">
      <w:pPr>
        <w:pStyle w:val="NKText"/>
      </w:pPr>
      <w:r w:rsidRPr="00FF3516">
        <w:t>damit es atmen kann und Bestand hat</w:t>
      </w:r>
    </w:p>
    <w:p w:rsidR="00FF3516" w:rsidRPr="00FF3516" w:rsidRDefault="00FF3516" w:rsidP="00FF3516">
      <w:pPr>
        <w:pStyle w:val="NKText"/>
      </w:pPr>
    </w:p>
    <w:p w:rsidR="00FF3516" w:rsidRPr="00FF3516" w:rsidRDefault="00FF3516" w:rsidP="00FF3516">
      <w:pPr>
        <w:pStyle w:val="NKText"/>
      </w:pPr>
      <w:r w:rsidRPr="00FF3516">
        <w:t>Gib unserer Liebe eine Chance</w:t>
      </w:r>
    </w:p>
    <w:p w:rsidR="00FF3516" w:rsidRPr="00FF3516" w:rsidRDefault="00FF3516" w:rsidP="00FF3516">
      <w:pPr>
        <w:pStyle w:val="NKText"/>
      </w:pPr>
      <w:r w:rsidRPr="00FF3516">
        <w:t>und wenn es sein muss</w:t>
      </w:r>
    </w:p>
    <w:p w:rsidR="00FF3516" w:rsidRPr="00FF3516" w:rsidRDefault="00FF3516" w:rsidP="00FF3516">
      <w:pPr>
        <w:pStyle w:val="NKText"/>
      </w:pPr>
      <w:r w:rsidRPr="00FF3516">
        <w:t>auch eine zweite und eine dritte</w:t>
      </w:r>
    </w:p>
    <w:p w:rsidR="00FF3516" w:rsidRPr="00FF3516" w:rsidRDefault="00FF3516" w:rsidP="00FF3516">
      <w:pPr>
        <w:pStyle w:val="NKText"/>
      </w:pPr>
      <w:r w:rsidRPr="00FF3516">
        <w:t>Amen.</w:t>
      </w:r>
    </w:p>
    <w:p w:rsidR="00FF3516" w:rsidRPr="00FF3516" w:rsidRDefault="00FF3516" w:rsidP="00FF3516">
      <w:pPr>
        <w:pStyle w:val="NKText"/>
      </w:pPr>
    </w:p>
    <w:p w:rsidR="00FF3516" w:rsidRPr="00FF3516" w:rsidRDefault="00FF3516" w:rsidP="00FF3516">
      <w:pPr>
        <w:pStyle w:val="NKTextklein"/>
      </w:pPr>
      <w:r w:rsidRPr="00FF3516">
        <w:t xml:space="preserve">Autor: Matthias </w:t>
      </w:r>
      <w:proofErr w:type="spellStart"/>
      <w:r w:rsidRPr="00FF3516">
        <w:t>Lemme</w:t>
      </w:r>
      <w:proofErr w:type="spellEnd"/>
      <w:r w:rsidR="00FC6A4F">
        <w:t>.</w:t>
      </w:r>
      <w:bookmarkStart w:id="0" w:name="_GoBack"/>
      <w:bookmarkEnd w:id="0"/>
    </w:p>
    <w:sectPr w:rsidR="00FF3516" w:rsidRPr="00FF3516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CFE" w:rsidRDefault="009A5CFE" w:rsidP="00FE0E45">
      <w:pPr>
        <w:spacing w:after="0" w:line="240" w:lineRule="auto"/>
      </w:pPr>
      <w:r>
        <w:separator/>
      </w:r>
    </w:p>
  </w:endnote>
  <w:endnote w:type="continuationSeparator" w:id="0">
    <w:p w:rsidR="009A5CFE" w:rsidRDefault="009A5CFE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CFE" w:rsidRDefault="009A5CFE" w:rsidP="00FE0E45">
      <w:pPr>
        <w:spacing w:after="0" w:line="240" w:lineRule="auto"/>
      </w:pPr>
      <w:r>
        <w:separator/>
      </w:r>
    </w:p>
  </w:footnote>
  <w:footnote w:type="continuationSeparator" w:id="0">
    <w:p w:rsidR="009A5CFE" w:rsidRDefault="009A5CFE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B3E2508" wp14:editId="3A1F70E5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16"/>
    <w:rsid w:val="00036A75"/>
    <w:rsid w:val="000752BC"/>
    <w:rsid w:val="000C2C1B"/>
    <w:rsid w:val="002F4ACA"/>
    <w:rsid w:val="004F6BF0"/>
    <w:rsid w:val="00526BB3"/>
    <w:rsid w:val="00560356"/>
    <w:rsid w:val="005A28A6"/>
    <w:rsid w:val="005C6DAD"/>
    <w:rsid w:val="005E1BB9"/>
    <w:rsid w:val="00640E07"/>
    <w:rsid w:val="006F7909"/>
    <w:rsid w:val="007C1D84"/>
    <w:rsid w:val="00827435"/>
    <w:rsid w:val="00891BF9"/>
    <w:rsid w:val="008E6670"/>
    <w:rsid w:val="00941F8D"/>
    <w:rsid w:val="00982757"/>
    <w:rsid w:val="009A5CFE"/>
    <w:rsid w:val="00AD7ED8"/>
    <w:rsid w:val="00B345E3"/>
    <w:rsid w:val="00B9436C"/>
    <w:rsid w:val="00BD6F14"/>
    <w:rsid w:val="00BF5D61"/>
    <w:rsid w:val="00C94FD3"/>
    <w:rsid w:val="00CC23DB"/>
    <w:rsid w:val="00CF43BE"/>
    <w:rsid w:val="00D10636"/>
    <w:rsid w:val="00E234B2"/>
    <w:rsid w:val="00F1587B"/>
    <w:rsid w:val="00F5333D"/>
    <w:rsid w:val="00F6206D"/>
    <w:rsid w:val="00F80496"/>
    <w:rsid w:val="00FC6A4F"/>
    <w:rsid w:val="00FE0E45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351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351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A_Virtueller%20Desktop%20DSH_bearbeitet%20IB%20aktuell%201.%20Teaser%20g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41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2020-06-10T09:15:00Z</dcterms:created>
  <dcterms:modified xsi:type="dcterms:W3CDTF">2020-07-27T12:35:00Z</dcterms:modified>
</cp:coreProperties>
</file>