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AC" w:rsidRPr="005256AC" w:rsidRDefault="005256AC" w:rsidP="005256AC">
      <w:pPr>
        <w:pStyle w:val="NKberschrift1"/>
      </w:pPr>
      <w:r w:rsidRPr="005256AC">
        <w:t>Glaubensbekenntnis</w:t>
      </w:r>
      <w:r>
        <w:t xml:space="preserve"> –</w:t>
      </w:r>
      <w:r w:rsidRPr="005256AC">
        <w:t xml:space="preserve"> Für Kirchenferne</w:t>
      </w:r>
    </w:p>
    <w:p w:rsidR="005256AC" w:rsidRPr="005256AC" w:rsidRDefault="005256AC" w:rsidP="005256AC">
      <w:pPr>
        <w:pStyle w:val="NKText"/>
      </w:pPr>
    </w:p>
    <w:p w:rsidR="005256AC" w:rsidRPr="005256AC" w:rsidRDefault="005256AC" w:rsidP="005256AC">
      <w:pPr>
        <w:pStyle w:val="NKText"/>
      </w:pPr>
      <w:r w:rsidRPr="005256AC">
        <w:t>Ich glaube, dass Gott</w:t>
      </w:r>
      <w:r>
        <w:t xml:space="preserve"> die ganze Welt geschaffen hat,</w:t>
      </w:r>
    </w:p>
    <w:p w:rsidR="005256AC" w:rsidRPr="005256AC" w:rsidRDefault="005256AC" w:rsidP="005256AC">
      <w:pPr>
        <w:pStyle w:val="NKText"/>
      </w:pPr>
      <w:r w:rsidRPr="005256AC">
        <w:t>dich und mich und alles, was lebt.</w:t>
      </w:r>
    </w:p>
    <w:p w:rsidR="005256AC" w:rsidRPr="005256AC" w:rsidRDefault="005256AC" w:rsidP="005256AC">
      <w:pPr>
        <w:pStyle w:val="NKText"/>
      </w:pPr>
      <w:r w:rsidRPr="005256AC">
        <w:t>Ich glaube, dass Jesus Christus Gottes Sohn ist.</w:t>
      </w:r>
    </w:p>
    <w:p w:rsidR="005256AC" w:rsidRPr="005256AC" w:rsidRDefault="005256AC" w:rsidP="005256AC">
      <w:pPr>
        <w:pStyle w:val="NKText"/>
      </w:pPr>
      <w:r w:rsidRPr="005256AC">
        <w:t>Jesus zeigt mir, wie wir miteinander</w:t>
      </w:r>
      <w:r>
        <w:t xml:space="preserve"> leben können,</w:t>
      </w:r>
    </w:p>
    <w:p w:rsidR="005256AC" w:rsidRPr="005256AC" w:rsidRDefault="005256AC" w:rsidP="005256AC">
      <w:pPr>
        <w:pStyle w:val="NKText"/>
      </w:pPr>
      <w:r w:rsidRPr="005256AC">
        <w:t>er ist bei mir jeden Tag.</w:t>
      </w:r>
    </w:p>
    <w:p w:rsidR="005256AC" w:rsidRPr="005256AC" w:rsidRDefault="005256AC" w:rsidP="005256AC">
      <w:pPr>
        <w:pStyle w:val="NKText"/>
      </w:pPr>
      <w:r w:rsidRPr="005256AC">
        <w:t>Ich glaube, dass Gottes guter Heiliger Geist mir Mut und Kraft zum Leben schenkt.</w:t>
      </w:r>
    </w:p>
    <w:p w:rsidR="005256AC" w:rsidRPr="005256AC" w:rsidRDefault="005256AC" w:rsidP="005256AC">
      <w:pPr>
        <w:pStyle w:val="NKText"/>
      </w:pPr>
      <w:r w:rsidRPr="005256AC">
        <w:t>Alle, die an Christus glaub</w:t>
      </w:r>
      <w:r>
        <w:t>en, sind miteinander verbunden,</w:t>
      </w:r>
    </w:p>
    <w:p w:rsidR="005256AC" w:rsidRPr="005256AC" w:rsidRDefault="005256AC" w:rsidP="005256AC">
      <w:pPr>
        <w:pStyle w:val="NKText"/>
      </w:pPr>
      <w:r w:rsidRPr="005256AC">
        <w:t xml:space="preserve">Gottes </w:t>
      </w:r>
      <w:r>
        <w:t>Kinder in einer großen Familie,</w:t>
      </w:r>
    </w:p>
    <w:p w:rsidR="005256AC" w:rsidRPr="005256AC" w:rsidRDefault="005256AC" w:rsidP="005256AC">
      <w:pPr>
        <w:pStyle w:val="NKText"/>
      </w:pPr>
      <w:r w:rsidRPr="005256AC">
        <w:t>seiner Kirche in der ganzen Welt.</w:t>
      </w:r>
    </w:p>
    <w:p w:rsidR="005256AC" w:rsidRPr="005256AC" w:rsidRDefault="005256AC" w:rsidP="005256AC">
      <w:pPr>
        <w:pStyle w:val="NKText"/>
      </w:pPr>
    </w:p>
    <w:p w:rsidR="005256AC" w:rsidRPr="005256AC" w:rsidRDefault="007E7106" w:rsidP="005256AC">
      <w:pPr>
        <w:pStyle w:val="NKTextklein"/>
      </w:pPr>
      <w:r>
        <w:t>Quelle: Unbekannt. (Für Hinweise sind wir dankbar.)</w:t>
      </w:r>
      <w:bookmarkStart w:id="0" w:name="_GoBack"/>
      <w:bookmarkEnd w:id="0"/>
    </w:p>
    <w:sectPr w:rsidR="005256AC" w:rsidRPr="005256AC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53" w:rsidRDefault="00892F53" w:rsidP="00FE0E45">
      <w:pPr>
        <w:spacing w:after="0" w:line="240" w:lineRule="auto"/>
      </w:pPr>
      <w:r>
        <w:separator/>
      </w:r>
    </w:p>
  </w:endnote>
  <w:endnote w:type="continuationSeparator" w:id="0">
    <w:p w:rsidR="00892F53" w:rsidRDefault="00892F53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53" w:rsidRDefault="00892F53" w:rsidP="00FE0E45">
      <w:pPr>
        <w:spacing w:after="0" w:line="240" w:lineRule="auto"/>
      </w:pPr>
      <w:r>
        <w:separator/>
      </w:r>
    </w:p>
  </w:footnote>
  <w:footnote w:type="continuationSeparator" w:id="0">
    <w:p w:rsidR="00892F53" w:rsidRDefault="00892F53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7B"/>
    <w:rsid w:val="00036A75"/>
    <w:rsid w:val="000752BC"/>
    <w:rsid w:val="002F4ACA"/>
    <w:rsid w:val="004F6BF0"/>
    <w:rsid w:val="005256AC"/>
    <w:rsid w:val="00526BB3"/>
    <w:rsid w:val="00560356"/>
    <w:rsid w:val="005A28A6"/>
    <w:rsid w:val="005C6DAD"/>
    <w:rsid w:val="00640E07"/>
    <w:rsid w:val="00685FE2"/>
    <w:rsid w:val="006F7909"/>
    <w:rsid w:val="007C1D84"/>
    <w:rsid w:val="007E7106"/>
    <w:rsid w:val="00827435"/>
    <w:rsid w:val="00891BF9"/>
    <w:rsid w:val="00892F53"/>
    <w:rsid w:val="008E113A"/>
    <w:rsid w:val="008E6670"/>
    <w:rsid w:val="00941F8D"/>
    <w:rsid w:val="00982757"/>
    <w:rsid w:val="009E067B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32FE0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56A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56A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A_Virtueller%20Desktop%20DSH_bearbeitet%20IB%20aktuell%201.%20Teaser%20g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2020-06-10T09:27:00Z</dcterms:created>
  <dcterms:modified xsi:type="dcterms:W3CDTF">2020-07-20T12:58:00Z</dcterms:modified>
</cp:coreProperties>
</file>