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02" w:rsidRPr="00902902" w:rsidRDefault="00902902" w:rsidP="00902902">
      <w:pPr>
        <w:pStyle w:val="NKberschrift1"/>
      </w:pPr>
      <w:r w:rsidRPr="00902902">
        <w:t>Glaubensbekenntnis – Ich glaube fest, dass alles anders wird</w:t>
      </w:r>
    </w:p>
    <w:p w:rsidR="00902902" w:rsidRDefault="00902902" w:rsidP="00902902">
      <w:pPr>
        <w:pStyle w:val="NKText"/>
      </w:pPr>
    </w:p>
    <w:p w:rsidR="00902902" w:rsidRDefault="00902902" w:rsidP="00902902">
      <w:pPr>
        <w:pStyle w:val="NKText"/>
      </w:pPr>
      <w:r w:rsidRPr="00902902">
        <w:t>Ich glaube fest, dass alles anders wird,</w:t>
      </w:r>
    </w:p>
    <w:p w:rsidR="00902902" w:rsidRDefault="00902902" w:rsidP="00902902">
      <w:pPr>
        <w:pStyle w:val="NKText"/>
      </w:pPr>
      <w:r w:rsidRPr="00902902">
        <w:t>dass uns die Liebe immer weiter führt.</w:t>
      </w:r>
    </w:p>
    <w:p w:rsidR="00902902" w:rsidRDefault="00902902" w:rsidP="00902902">
      <w:pPr>
        <w:pStyle w:val="NKText"/>
      </w:pPr>
      <w:r w:rsidRPr="00902902">
        <w:t>Ich glaube fest an eine neue Sicht,</w:t>
      </w:r>
    </w:p>
    <w:p w:rsidR="00902902" w:rsidRDefault="00902902" w:rsidP="00902902">
      <w:pPr>
        <w:pStyle w:val="NKText"/>
      </w:pPr>
      <w:r w:rsidRPr="00902902">
        <w:t>wenn bald im klaren Licht</w:t>
      </w:r>
    </w:p>
    <w:p w:rsidR="00902902" w:rsidRPr="00902902" w:rsidRDefault="00902902" w:rsidP="00902902">
      <w:pPr>
        <w:pStyle w:val="NKText"/>
      </w:pPr>
      <w:r w:rsidRPr="00902902">
        <w:t>ein hoffnungsvoller Tag anbricht.</w:t>
      </w:r>
    </w:p>
    <w:p w:rsidR="00902902" w:rsidRDefault="00902902" w:rsidP="00902902">
      <w:pPr>
        <w:pStyle w:val="NKText"/>
      </w:pPr>
      <w:r w:rsidRPr="00902902">
        <w:t>Ich glaub</w:t>
      </w:r>
      <w:r>
        <w:t>e fest, dass Gott die Liebe ist</w:t>
      </w:r>
    </w:p>
    <w:p w:rsidR="00902902" w:rsidRDefault="00902902" w:rsidP="00902902">
      <w:pPr>
        <w:pStyle w:val="NKText"/>
      </w:pPr>
      <w:r w:rsidRPr="00902902">
        <w:t>und dass er an der Liebe alles misst.</w:t>
      </w:r>
    </w:p>
    <w:p w:rsidR="00902902" w:rsidRDefault="00902902" w:rsidP="00902902">
      <w:pPr>
        <w:pStyle w:val="NKText"/>
      </w:pPr>
      <w:r w:rsidRPr="00902902">
        <w:t>Ich glaube fest, die Zeit ist nicht mehr weit,</w:t>
      </w:r>
    </w:p>
    <w:p w:rsidR="00902902" w:rsidRDefault="00902902" w:rsidP="00902902">
      <w:pPr>
        <w:pStyle w:val="NKText"/>
      </w:pPr>
      <w:r w:rsidRPr="00902902">
        <w:t>ich hoffe auf die Zeit</w:t>
      </w:r>
    </w:p>
    <w:p w:rsidR="00902902" w:rsidRPr="00902902" w:rsidRDefault="00902902" w:rsidP="00902902">
      <w:pPr>
        <w:pStyle w:val="NKText"/>
      </w:pPr>
      <w:r w:rsidRPr="00902902">
        <w:t>voll Frieden und Gerechtigkeit.</w:t>
      </w:r>
    </w:p>
    <w:p w:rsidR="00902902" w:rsidRDefault="00902902" w:rsidP="00902902">
      <w:pPr>
        <w:pStyle w:val="NKText"/>
      </w:pPr>
      <w:r w:rsidRPr="00902902">
        <w:t>Ich glaube fest an Gott und seine Macht,</w:t>
      </w:r>
    </w:p>
    <w:p w:rsidR="00902902" w:rsidRDefault="00902902" w:rsidP="00902902">
      <w:pPr>
        <w:pStyle w:val="NKText"/>
      </w:pPr>
      <w:r w:rsidRPr="00902902">
        <w:t>dass er sein Volk behütet und bewacht.</w:t>
      </w:r>
    </w:p>
    <w:p w:rsidR="00902902" w:rsidRDefault="00902902" w:rsidP="00902902">
      <w:pPr>
        <w:pStyle w:val="NKText"/>
      </w:pPr>
      <w:r w:rsidRPr="00902902">
        <w:t>Ich glaube fest, Gott macht die Menschen frei</w:t>
      </w:r>
    </w:p>
    <w:p w:rsidR="00902902" w:rsidRDefault="00902902" w:rsidP="00902902">
      <w:pPr>
        <w:pStyle w:val="NKText"/>
      </w:pPr>
      <w:r w:rsidRPr="00902902">
        <w:t>von Schmerzen und Geschrei</w:t>
      </w:r>
    </w:p>
    <w:p w:rsidR="00902902" w:rsidRPr="00902902" w:rsidRDefault="00902902" w:rsidP="00902902">
      <w:pPr>
        <w:pStyle w:val="NKText"/>
      </w:pPr>
      <w:r w:rsidRPr="00902902">
        <w:t>und alle Angst ist dann vorbei.</w:t>
      </w:r>
    </w:p>
    <w:p w:rsidR="00902902" w:rsidRDefault="00902902" w:rsidP="00902902">
      <w:pPr>
        <w:pStyle w:val="NKText"/>
      </w:pPr>
      <w:r w:rsidRPr="00902902">
        <w:t>Ich glaube fest. Ein neues Lied stimmt an,</w:t>
      </w:r>
    </w:p>
    <w:p w:rsidR="00902902" w:rsidRDefault="00902902" w:rsidP="00902902">
      <w:pPr>
        <w:pStyle w:val="NKText"/>
      </w:pPr>
      <w:r w:rsidRPr="00902902">
        <w:t>ein Liebeslied, das jeder singen kann.</w:t>
      </w:r>
    </w:p>
    <w:p w:rsidR="00902902" w:rsidRDefault="00902902" w:rsidP="00902902">
      <w:pPr>
        <w:pStyle w:val="NKText"/>
      </w:pPr>
      <w:r w:rsidRPr="00902902">
        <w:t>Ich glaube fest, das Ziel ist nicht mehr weit,</w:t>
      </w:r>
    </w:p>
    <w:p w:rsidR="00902902" w:rsidRDefault="00902902" w:rsidP="00902902">
      <w:pPr>
        <w:pStyle w:val="NKText"/>
      </w:pPr>
      <w:r w:rsidRPr="00902902">
        <w:t>ich hoffe auf die Zeit</w:t>
      </w:r>
    </w:p>
    <w:p w:rsidR="00902902" w:rsidRPr="00902902" w:rsidRDefault="00902902" w:rsidP="00902902">
      <w:pPr>
        <w:pStyle w:val="NKText"/>
      </w:pPr>
      <w:r w:rsidRPr="00902902">
        <w:t>voll Frieden und Gerechtigkeit.</w:t>
      </w:r>
    </w:p>
    <w:p w:rsidR="00902902" w:rsidRPr="00902902" w:rsidRDefault="00902902" w:rsidP="00902902">
      <w:pPr>
        <w:pStyle w:val="NKText"/>
      </w:pPr>
    </w:p>
    <w:p w:rsidR="00902902" w:rsidRPr="00902902" w:rsidRDefault="00FE609C" w:rsidP="00902902">
      <w:pPr>
        <w:pStyle w:val="NKTextklein"/>
      </w:pPr>
      <w:r w:rsidRPr="00FE609C">
        <w:t xml:space="preserve">Quelle: </w:t>
      </w:r>
      <w:r w:rsidRPr="00FE609C">
        <w:t>Ein Glaubensbekenntnis aus dem EG 661, Regionalteil der W</w:t>
      </w:r>
      <w:r w:rsidRPr="00FE609C">
        <w:t>ürttembergischen Landeskirche: „</w:t>
      </w:r>
      <w:r w:rsidRPr="00FE609C">
        <w:t>Ich glaube fest, dass alles anders wird</w:t>
      </w:r>
      <w:r w:rsidRPr="00FE609C">
        <w:t>“</w:t>
      </w:r>
      <w:r w:rsidRPr="00FE609C">
        <w:t>. Autor: Martin Bogdahn.</w:t>
      </w:r>
      <w:bookmarkStart w:id="0" w:name="_GoBack"/>
      <w:bookmarkEnd w:id="0"/>
    </w:p>
    <w:sectPr w:rsidR="00902902" w:rsidRPr="0090290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ED" w:rsidRDefault="006C75ED" w:rsidP="00FE0E45">
      <w:pPr>
        <w:spacing w:after="0" w:line="240" w:lineRule="auto"/>
      </w:pPr>
      <w:r>
        <w:separator/>
      </w:r>
    </w:p>
  </w:endnote>
  <w:endnote w:type="continuationSeparator" w:id="0">
    <w:p w:rsidR="006C75ED" w:rsidRDefault="006C75ED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ED" w:rsidRDefault="006C75ED" w:rsidP="00FE0E45">
      <w:pPr>
        <w:spacing w:after="0" w:line="240" w:lineRule="auto"/>
      </w:pPr>
      <w:r>
        <w:separator/>
      </w:r>
    </w:p>
  </w:footnote>
  <w:footnote w:type="continuationSeparator" w:id="0">
    <w:p w:rsidR="006C75ED" w:rsidRDefault="006C75ED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15E1F90" wp14:editId="32EDA13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C1"/>
    <w:rsid w:val="00036A75"/>
    <w:rsid w:val="000752BC"/>
    <w:rsid w:val="002F4ACA"/>
    <w:rsid w:val="00431C0A"/>
    <w:rsid w:val="004C7CC0"/>
    <w:rsid w:val="004F6BF0"/>
    <w:rsid w:val="005107C1"/>
    <w:rsid w:val="00526BB3"/>
    <w:rsid w:val="00560356"/>
    <w:rsid w:val="005A28A6"/>
    <w:rsid w:val="005C6DAD"/>
    <w:rsid w:val="005E0EC6"/>
    <w:rsid w:val="00640E07"/>
    <w:rsid w:val="006A3A46"/>
    <w:rsid w:val="006C75ED"/>
    <w:rsid w:val="006F7909"/>
    <w:rsid w:val="007C1D84"/>
    <w:rsid w:val="00827435"/>
    <w:rsid w:val="00891BF9"/>
    <w:rsid w:val="008E6670"/>
    <w:rsid w:val="00902902"/>
    <w:rsid w:val="00941F8D"/>
    <w:rsid w:val="0096351B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90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90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2020-06-10T09:37:00Z</dcterms:created>
  <dcterms:modified xsi:type="dcterms:W3CDTF">2020-11-16T10:51:00Z</dcterms:modified>
</cp:coreProperties>
</file>