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50" w:rsidRPr="000F2350" w:rsidRDefault="000F2350" w:rsidP="000F2350">
      <w:pPr>
        <w:pStyle w:val="NKberschrift1"/>
      </w:pPr>
      <w:r w:rsidRPr="000F2350">
        <w:t>Kyrie – Die Suche nach sich selbst</w:t>
      </w:r>
    </w:p>
    <w:p w:rsidR="000F2350" w:rsidRPr="000F2350" w:rsidRDefault="000F2350" w:rsidP="000F2350">
      <w:pPr>
        <w:pStyle w:val="NKText"/>
      </w:pPr>
    </w:p>
    <w:p w:rsidR="000F2350" w:rsidRPr="000F2350" w:rsidRDefault="000F2350" w:rsidP="000F2350">
      <w:pPr>
        <w:pStyle w:val="NKText"/>
      </w:pPr>
      <w:r w:rsidRPr="00CB02EA">
        <w:rPr>
          <w:rStyle w:val="NKTextfett"/>
        </w:rPr>
        <w:t>L:</w:t>
      </w:r>
      <w:r w:rsidRPr="000F2350">
        <w:t xml:space="preserve"> Bitten wir Gott um sein Erbarmen:</w:t>
      </w:r>
    </w:p>
    <w:p w:rsidR="000F2350" w:rsidRPr="000F2350" w:rsidRDefault="000F2350" w:rsidP="000F2350">
      <w:pPr>
        <w:pStyle w:val="NKText"/>
      </w:pPr>
    </w:p>
    <w:p w:rsidR="000F2350" w:rsidRPr="000F2350" w:rsidRDefault="000F2350" w:rsidP="000F2350">
      <w:pPr>
        <w:pStyle w:val="NKText"/>
      </w:pPr>
      <w:r w:rsidRPr="000F2350">
        <w:t>Ich suche nach mir selbst,</w:t>
      </w:r>
    </w:p>
    <w:p w:rsidR="000F2350" w:rsidRPr="000F2350" w:rsidRDefault="000F2350" w:rsidP="000F2350">
      <w:pPr>
        <w:pStyle w:val="NKText"/>
      </w:pPr>
      <w:r w:rsidRPr="000F2350">
        <w:t>nach dem, was in mir werden will,</w:t>
      </w:r>
    </w:p>
    <w:p w:rsidR="000F2350" w:rsidRPr="000F2350" w:rsidRDefault="000F2350" w:rsidP="000F2350">
      <w:pPr>
        <w:pStyle w:val="NKText"/>
      </w:pPr>
      <w:r w:rsidRPr="000F2350">
        <w:t xml:space="preserve">nach den </w:t>
      </w:r>
      <w:proofErr w:type="spellStart"/>
      <w:r w:rsidRPr="000F2350">
        <w:t>Unauswechselbaren</w:t>
      </w:r>
      <w:proofErr w:type="spellEnd"/>
      <w:r w:rsidRPr="000F2350">
        <w:t>,</w:t>
      </w:r>
    </w:p>
    <w:p w:rsidR="000F2350" w:rsidRPr="000F2350" w:rsidRDefault="000F2350" w:rsidP="000F2350">
      <w:pPr>
        <w:pStyle w:val="NKText"/>
      </w:pPr>
      <w:r w:rsidRPr="000F2350">
        <w:t>das mich zu dem Menschen macht,</w:t>
      </w:r>
    </w:p>
    <w:p w:rsidR="000F2350" w:rsidRPr="000F2350" w:rsidRDefault="000F2350" w:rsidP="000F2350">
      <w:pPr>
        <w:pStyle w:val="NKText"/>
      </w:pPr>
      <w:r w:rsidRPr="000F2350">
        <w:t>der wartend in mir ruht</w:t>
      </w:r>
    </w:p>
    <w:p w:rsidR="000F2350" w:rsidRPr="000F2350" w:rsidRDefault="000F2350" w:rsidP="000F2350">
      <w:pPr>
        <w:pStyle w:val="NKText"/>
      </w:pPr>
      <w:r w:rsidRPr="000F2350">
        <w:t>und zum Leben erweckt werden will.</w:t>
      </w:r>
    </w:p>
    <w:p w:rsidR="000F2350" w:rsidRPr="000F2350" w:rsidRDefault="000F2350" w:rsidP="000F2350">
      <w:pPr>
        <w:pStyle w:val="NKText"/>
      </w:pPr>
    </w:p>
    <w:p w:rsidR="000F2350" w:rsidRPr="000F2350" w:rsidRDefault="000F2350" w:rsidP="000F2350">
      <w:pPr>
        <w:pStyle w:val="NKText"/>
        <w:rPr>
          <w:rStyle w:val="NKTextkursiv"/>
        </w:rPr>
      </w:pPr>
      <w:r w:rsidRPr="00CB02EA">
        <w:rPr>
          <w:rStyle w:val="NKTextfett"/>
        </w:rPr>
        <w:t>G:</w:t>
      </w:r>
      <w:r w:rsidRPr="000F2350">
        <w:t xml:space="preserve"> </w:t>
      </w:r>
      <w:r w:rsidRPr="000F2350">
        <w:rPr>
          <w:rStyle w:val="NKTextkursiv"/>
        </w:rPr>
        <w:t>EG 178.9</w:t>
      </w:r>
    </w:p>
    <w:p w:rsidR="000F2350" w:rsidRPr="000F2350" w:rsidRDefault="000F2350" w:rsidP="000F2350">
      <w:pPr>
        <w:pStyle w:val="NKText"/>
      </w:pPr>
    </w:p>
    <w:p w:rsidR="000F2350" w:rsidRPr="000F2350" w:rsidRDefault="000F2350" w:rsidP="000F2350">
      <w:pPr>
        <w:pStyle w:val="NKText"/>
      </w:pPr>
      <w:r w:rsidRPr="000F2350">
        <w:t>Ich suche nach dem in mir,</w:t>
      </w:r>
    </w:p>
    <w:p w:rsidR="000F2350" w:rsidRPr="000F2350" w:rsidRDefault="000F2350" w:rsidP="000F2350">
      <w:pPr>
        <w:pStyle w:val="NKText"/>
      </w:pPr>
      <w:r w:rsidRPr="000F2350">
        <w:t>das nicht durch den Druck der Masse,</w:t>
      </w:r>
    </w:p>
    <w:p w:rsidR="000F2350" w:rsidRPr="000F2350" w:rsidRDefault="000F2350" w:rsidP="000F2350">
      <w:pPr>
        <w:pStyle w:val="NKText"/>
      </w:pPr>
      <w:r w:rsidRPr="000F2350">
        <w:t>nicht durch Anpassung geformt wurde,</w:t>
      </w:r>
    </w:p>
    <w:p w:rsidR="000F2350" w:rsidRPr="000F2350" w:rsidRDefault="000F2350" w:rsidP="000F2350">
      <w:pPr>
        <w:pStyle w:val="NKText"/>
      </w:pPr>
      <w:r w:rsidRPr="000F2350">
        <w:t>sondern durch die Besinnung</w:t>
      </w:r>
    </w:p>
    <w:p w:rsidR="000F2350" w:rsidRPr="000F2350" w:rsidRDefault="000F2350" w:rsidP="000F2350">
      <w:pPr>
        <w:pStyle w:val="NKText"/>
      </w:pPr>
      <w:r w:rsidRPr="000F2350">
        <w:t>auf meine Einzigartigkeit.</w:t>
      </w:r>
    </w:p>
    <w:p w:rsidR="000F2350" w:rsidRPr="000F2350" w:rsidRDefault="000F2350" w:rsidP="000F2350">
      <w:pPr>
        <w:pStyle w:val="NKText"/>
      </w:pPr>
    </w:p>
    <w:p w:rsidR="000F2350" w:rsidRPr="000F2350" w:rsidRDefault="000F2350" w:rsidP="000F2350">
      <w:pPr>
        <w:pStyle w:val="NKText"/>
      </w:pPr>
      <w:r w:rsidRPr="00CB02EA">
        <w:rPr>
          <w:rStyle w:val="NKTextfett"/>
        </w:rPr>
        <w:t>G:</w:t>
      </w:r>
      <w:r w:rsidRPr="000F2350">
        <w:t xml:space="preserve"> </w:t>
      </w:r>
      <w:r w:rsidRPr="000F2350">
        <w:rPr>
          <w:rStyle w:val="NKTextkursiv"/>
        </w:rPr>
        <w:t>EG 178.9</w:t>
      </w:r>
    </w:p>
    <w:p w:rsidR="000F2350" w:rsidRPr="000F2350" w:rsidRDefault="000F2350" w:rsidP="000F2350">
      <w:pPr>
        <w:pStyle w:val="NKText"/>
      </w:pPr>
    </w:p>
    <w:p w:rsidR="000F2350" w:rsidRPr="000F2350" w:rsidRDefault="000F2350" w:rsidP="000F2350">
      <w:pPr>
        <w:pStyle w:val="NKText"/>
      </w:pPr>
      <w:r w:rsidRPr="000F2350">
        <w:t>Ich suche nach dem Beitrag zur Welt,</w:t>
      </w:r>
    </w:p>
    <w:p w:rsidR="000F2350" w:rsidRPr="000F2350" w:rsidRDefault="000F2350" w:rsidP="000F2350">
      <w:pPr>
        <w:pStyle w:val="NKText"/>
      </w:pPr>
      <w:r w:rsidRPr="000F2350">
        <w:t>den nur ich leisten kann.</w:t>
      </w:r>
    </w:p>
    <w:p w:rsidR="000F2350" w:rsidRPr="000F2350" w:rsidRDefault="000F2350" w:rsidP="000F2350">
      <w:pPr>
        <w:pStyle w:val="NKText"/>
      </w:pPr>
      <w:r w:rsidRPr="000F2350">
        <w:t xml:space="preserve">Ich will nicht </w:t>
      </w:r>
      <w:proofErr w:type="gramStart"/>
      <w:r w:rsidRPr="000F2350">
        <w:t>das</w:t>
      </w:r>
      <w:proofErr w:type="gramEnd"/>
      <w:r w:rsidRPr="000F2350">
        <w:t xml:space="preserve"> mir Fremde ausdrücken,</w:t>
      </w:r>
    </w:p>
    <w:p w:rsidR="000F2350" w:rsidRPr="000F2350" w:rsidRDefault="000F2350" w:rsidP="000F2350">
      <w:pPr>
        <w:pStyle w:val="NKText"/>
      </w:pPr>
      <w:r w:rsidRPr="000F2350">
        <w:t>nicht Sprachrohr für die Ideen anderer sein.</w:t>
      </w:r>
    </w:p>
    <w:p w:rsidR="000F2350" w:rsidRPr="000F2350" w:rsidRDefault="000F2350" w:rsidP="000F2350">
      <w:pPr>
        <w:pStyle w:val="NKText"/>
      </w:pPr>
      <w:r w:rsidRPr="000F2350">
        <w:t>Ich suche die Quelle in mir,</w:t>
      </w:r>
    </w:p>
    <w:p w:rsidR="000F2350" w:rsidRPr="000F2350" w:rsidRDefault="000F2350" w:rsidP="000F2350">
      <w:pPr>
        <w:pStyle w:val="NKText"/>
      </w:pPr>
      <w:r w:rsidRPr="000F2350">
        <w:t>um sie wirklich sprudeln zu lassen.</w:t>
      </w:r>
    </w:p>
    <w:p w:rsidR="000F2350" w:rsidRPr="000F2350" w:rsidRDefault="000F2350" w:rsidP="000F2350">
      <w:pPr>
        <w:pStyle w:val="NKText"/>
      </w:pPr>
    </w:p>
    <w:p w:rsidR="000F2350" w:rsidRPr="000F2350" w:rsidRDefault="000F2350" w:rsidP="000F2350">
      <w:pPr>
        <w:pStyle w:val="NKText"/>
      </w:pPr>
      <w:r w:rsidRPr="00CB02EA">
        <w:rPr>
          <w:rStyle w:val="NKTextfett"/>
        </w:rPr>
        <w:t>G:</w:t>
      </w:r>
      <w:r w:rsidRPr="000F2350">
        <w:t xml:space="preserve"> </w:t>
      </w:r>
      <w:r w:rsidRPr="000F2350">
        <w:rPr>
          <w:rStyle w:val="NKTextkursiv"/>
        </w:rPr>
        <w:t>EG 178.9</w:t>
      </w:r>
    </w:p>
    <w:p w:rsidR="000F2350" w:rsidRPr="000F2350" w:rsidRDefault="000F2350" w:rsidP="000F2350">
      <w:pPr>
        <w:pStyle w:val="NKText"/>
      </w:pPr>
    </w:p>
    <w:p w:rsidR="000F2350" w:rsidRPr="000F2350" w:rsidRDefault="000F2350" w:rsidP="000F2350">
      <w:pPr>
        <w:pStyle w:val="NKTextklein"/>
      </w:pPr>
      <w:r w:rsidRPr="000F2350">
        <w:t>Autorin: Dr. Birgit Lusche</w:t>
      </w:r>
      <w:r w:rsidR="00CB02EA">
        <w:t>.</w:t>
      </w:r>
      <w:bookmarkStart w:id="0" w:name="_GoBack"/>
      <w:bookmarkEnd w:id="0"/>
    </w:p>
    <w:sectPr w:rsidR="000F2350" w:rsidRPr="000F235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BF" w:rsidRDefault="000C18BF" w:rsidP="00FE0E45">
      <w:pPr>
        <w:spacing w:after="0" w:line="240" w:lineRule="auto"/>
      </w:pPr>
      <w:r>
        <w:separator/>
      </w:r>
    </w:p>
  </w:endnote>
  <w:endnote w:type="continuationSeparator" w:id="0">
    <w:p w:rsidR="000C18BF" w:rsidRDefault="000C18BF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BF" w:rsidRDefault="000C18BF" w:rsidP="00FE0E45">
      <w:pPr>
        <w:spacing w:after="0" w:line="240" w:lineRule="auto"/>
      </w:pPr>
      <w:r>
        <w:separator/>
      </w:r>
    </w:p>
  </w:footnote>
  <w:footnote w:type="continuationSeparator" w:id="0">
    <w:p w:rsidR="000C18BF" w:rsidRDefault="000C18BF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3AA62CB" wp14:editId="1A9CF7C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90"/>
    <w:rsid w:val="00036A75"/>
    <w:rsid w:val="000752BC"/>
    <w:rsid w:val="000C18BF"/>
    <w:rsid w:val="000F2350"/>
    <w:rsid w:val="002F4ACA"/>
    <w:rsid w:val="003559A4"/>
    <w:rsid w:val="004E3EB9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B02EA"/>
    <w:rsid w:val="00CC23DB"/>
    <w:rsid w:val="00CF43BE"/>
    <w:rsid w:val="00DA6DD2"/>
    <w:rsid w:val="00E234B2"/>
    <w:rsid w:val="00F1587B"/>
    <w:rsid w:val="00F5333D"/>
    <w:rsid w:val="00F6206D"/>
    <w:rsid w:val="00F80496"/>
    <w:rsid w:val="00FE0E45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35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35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2020-06-10T09:50:00Z</dcterms:created>
  <dcterms:modified xsi:type="dcterms:W3CDTF">2020-07-27T12:49:00Z</dcterms:modified>
</cp:coreProperties>
</file>