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42" w:rsidRDefault="00E52342" w:rsidP="00E52342">
      <w:pPr>
        <w:pStyle w:val="NKberschrift1"/>
        <w:rPr>
          <w:lang w:val="de"/>
        </w:rPr>
      </w:pPr>
      <w:r w:rsidRPr="00B44F30">
        <w:rPr>
          <w:lang w:val="de"/>
        </w:rPr>
        <w:t>Kyrie</w:t>
      </w:r>
      <w:r>
        <w:rPr>
          <w:lang w:val="de"/>
        </w:rPr>
        <w:t xml:space="preserve"> – N</w:t>
      </w:r>
      <w:r w:rsidR="00D30B8E">
        <w:rPr>
          <w:lang w:val="de"/>
        </w:rPr>
        <w:t>ach He</w:t>
      </w:r>
      <w:r w:rsidR="00503A5D">
        <w:rPr>
          <w:lang w:val="de"/>
        </w:rPr>
        <w:t>rman</w:t>
      </w:r>
      <w:r w:rsidRPr="00B44F30">
        <w:rPr>
          <w:lang w:val="de"/>
        </w:rPr>
        <w:t xml:space="preserve"> van Veen</w:t>
      </w:r>
    </w:p>
    <w:p w:rsidR="00E52342" w:rsidRPr="00B44F30" w:rsidRDefault="00E52342" w:rsidP="00E52342">
      <w:pPr>
        <w:pStyle w:val="NKText"/>
        <w:rPr>
          <w:lang w:val="de"/>
        </w:rPr>
      </w:pPr>
    </w:p>
    <w:p w:rsidR="00E52342" w:rsidRDefault="00E52342" w:rsidP="00E52342">
      <w:pPr>
        <w:pStyle w:val="NKText"/>
      </w:pPr>
      <w:r>
        <w:t>für den Bäcker, der den Ofen nicht mehr anmacht,</w:t>
      </w:r>
    </w:p>
    <w:p w:rsidR="00E52342" w:rsidRDefault="00E52342" w:rsidP="00E52342">
      <w:pPr>
        <w:pStyle w:val="NKText"/>
      </w:pPr>
      <w:r>
        <w:t xml:space="preserve">für die Bauern, deren Pflüge </w:t>
      </w:r>
      <w:proofErr w:type="spellStart"/>
      <w:r>
        <w:t>stehn</w:t>
      </w:r>
      <w:proofErr w:type="spellEnd"/>
      <w:r>
        <w:t>,</w:t>
      </w:r>
    </w:p>
    <w:p w:rsidR="00E52342" w:rsidRDefault="00E52342" w:rsidP="00E52342">
      <w:pPr>
        <w:pStyle w:val="NKText"/>
      </w:pPr>
      <w:r>
        <w:t>für den Maurer, der die Kelle hinlegt,</w:t>
      </w:r>
    </w:p>
    <w:p w:rsidR="00E52342" w:rsidRDefault="00E52342" w:rsidP="00E52342">
      <w:pPr>
        <w:pStyle w:val="NKText"/>
      </w:pPr>
      <w:r>
        <w:t xml:space="preserve">für die Hirten, die nicht mehr </w:t>
      </w:r>
      <w:proofErr w:type="spellStart"/>
      <w:r>
        <w:t>weitergehn</w:t>
      </w:r>
      <w:proofErr w:type="spellEnd"/>
      <w:r>
        <w:t>,</w:t>
      </w:r>
    </w:p>
    <w:p w:rsidR="00E52342" w:rsidRDefault="00E52342" w:rsidP="00E52342">
      <w:pPr>
        <w:pStyle w:val="NKText"/>
      </w:pPr>
      <w:r>
        <w:t>für den Lehrer ohne Chance zu unterrichten,</w:t>
      </w:r>
    </w:p>
    <w:p w:rsidR="00E52342" w:rsidRDefault="00E52342" w:rsidP="00E52342">
      <w:pPr>
        <w:pStyle w:val="NKText"/>
      </w:pPr>
      <w:r>
        <w:t>für den Priester, der sein Gebet vergisst,</w:t>
      </w:r>
    </w:p>
    <w:p w:rsidR="00E52342" w:rsidRDefault="00E52342" w:rsidP="00E52342">
      <w:pPr>
        <w:pStyle w:val="NKText"/>
      </w:pPr>
      <w:r>
        <w:t>für den Doktor, der viel könnte, wenn er dürfte,</w:t>
      </w:r>
    </w:p>
    <w:p w:rsidR="00E52342" w:rsidRDefault="00E52342" w:rsidP="00E52342">
      <w:pPr>
        <w:pStyle w:val="NKText"/>
      </w:pPr>
      <w:r>
        <w:t>und für den Richter, dem nicht zu helfen ist,</w:t>
      </w:r>
    </w:p>
    <w:p w:rsidR="00E52342" w:rsidRPr="00E52342" w:rsidRDefault="009618A4" w:rsidP="00E52342">
      <w:pPr>
        <w:pStyle w:val="NKText"/>
        <w:rPr>
          <w:rStyle w:val="NKTextkursiv"/>
        </w:rPr>
      </w:pPr>
      <w:r>
        <w:rPr>
          <w:rStyle w:val="NKTextkursiv"/>
        </w:rPr>
        <w:t>(</w:t>
      </w:r>
      <w:r w:rsidR="00E52342" w:rsidRPr="00E52342">
        <w:rPr>
          <w:rStyle w:val="NKTextkursiv"/>
        </w:rPr>
        <w:t>gesungen</w:t>
      </w:r>
      <w:r>
        <w:rPr>
          <w:rStyle w:val="NKTextkursiv"/>
        </w:rPr>
        <w:t>:)</w:t>
      </w:r>
    </w:p>
    <w:p w:rsidR="00E52342" w:rsidRPr="009618A4" w:rsidRDefault="00E52342" w:rsidP="00E52342">
      <w:pPr>
        <w:pStyle w:val="NKText"/>
        <w:rPr>
          <w:i/>
        </w:rPr>
      </w:pPr>
      <w:proofErr w:type="spellStart"/>
      <w:r w:rsidRPr="009618A4">
        <w:rPr>
          <w:i/>
        </w:rPr>
        <w:t>eleison</w:t>
      </w:r>
      <w:proofErr w:type="spellEnd"/>
      <w:r w:rsidRPr="009618A4">
        <w:rPr>
          <w:i/>
        </w:rPr>
        <w:t xml:space="preserve">, </w:t>
      </w:r>
      <w:proofErr w:type="spellStart"/>
      <w:r w:rsidRPr="009618A4">
        <w:rPr>
          <w:i/>
        </w:rPr>
        <w:t>eleison</w:t>
      </w:r>
      <w:proofErr w:type="spellEnd"/>
      <w:r w:rsidRPr="009618A4">
        <w:rPr>
          <w:i/>
        </w:rPr>
        <w:t xml:space="preserve">, </w:t>
      </w:r>
      <w:proofErr w:type="spellStart"/>
      <w:r w:rsidRPr="009618A4">
        <w:rPr>
          <w:i/>
        </w:rPr>
        <w:t>kyrie</w:t>
      </w:r>
      <w:proofErr w:type="spellEnd"/>
      <w:r w:rsidRPr="009618A4">
        <w:rPr>
          <w:i/>
        </w:rPr>
        <w:t xml:space="preserve"> </w:t>
      </w:r>
      <w:proofErr w:type="spellStart"/>
      <w:r w:rsidRPr="009618A4">
        <w:rPr>
          <w:i/>
        </w:rPr>
        <w:t>eleison</w:t>
      </w:r>
      <w:proofErr w:type="spellEnd"/>
    </w:p>
    <w:p w:rsidR="00E52342" w:rsidRDefault="00E52342" w:rsidP="00E52342">
      <w:pPr>
        <w:pStyle w:val="NKText"/>
      </w:pPr>
    </w:p>
    <w:p w:rsidR="00E52342" w:rsidRDefault="00E52342" w:rsidP="00E52342">
      <w:pPr>
        <w:pStyle w:val="NKText"/>
      </w:pPr>
      <w:r>
        <w:t>für die Großmutter in der Abstellkammer,</w:t>
      </w:r>
    </w:p>
    <w:p w:rsidR="00E52342" w:rsidRDefault="00E52342" w:rsidP="00E52342">
      <w:pPr>
        <w:pStyle w:val="NKText"/>
      </w:pPr>
      <w:r>
        <w:t>für den Opa, der schon vergessen ist,</w:t>
      </w:r>
    </w:p>
    <w:p w:rsidR="00E52342" w:rsidRDefault="00E52342" w:rsidP="00E52342">
      <w:pPr>
        <w:pStyle w:val="NKText"/>
      </w:pPr>
      <w:r>
        <w:t>für die Ängste und schlaflosen Nächte,</w:t>
      </w:r>
    </w:p>
    <w:p w:rsidR="00E52342" w:rsidRDefault="00E52342" w:rsidP="00E52342">
      <w:pPr>
        <w:pStyle w:val="NKText"/>
      </w:pPr>
      <w:r>
        <w:t xml:space="preserve">für den </w:t>
      </w:r>
      <w:r w:rsidRPr="00E52342">
        <w:t>Kummer, der nicht</w:t>
      </w:r>
      <w:r>
        <w:t xml:space="preserve"> zu ermessen ist,</w:t>
      </w:r>
    </w:p>
    <w:p w:rsidR="00E52342" w:rsidRDefault="00E52342" w:rsidP="00E52342">
      <w:pPr>
        <w:pStyle w:val="NKText"/>
      </w:pPr>
      <w:r>
        <w:t xml:space="preserve">für die </w:t>
      </w:r>
      <w:proofErr w:type="spellStart"/>
      <w:r>
        <w:t>lover</w:t>
      </w:r>
      <w:proofErr w:type="spellEnd"/>
      <w:r>
        <w:t>, die nicht mehr singen,</w:t>
      </w:r>
    </w:p>
    <w:p w:rsidR="00E52342" w:rsidRDefault="00E52342" w:rsidP="00E52342">
      <w:pPr>
        <w:pStyle w:val="NKText"/>
      </w:pPr>
      <w:r>
        <w:t>für die Liebste, die für immer geht,</w:t>
      </w:r>
    </w:p>
    <w:p w:rsidR="00E52342" w:rsidRDefault="00E52342" w:rsidP="00E52342">
      <w:pPr>
        <w:pStyle w:val="NKText"/>
      </w:pPr>
      <w:r>
        <w:t>für all das sinnlose Leid hier auf Erden</w:t>
      </w:r>
    </w:p>
    <w:p w:rsidR="00E52342" w:rsidRDefault="00E52342" w:rsidP="00E52342">
      <w:pPr>
        <w:pStyle w:val="NKText"/>
      </w:pPr>
      <w:r>
        <w:t>und unsere Seele, die zum Teufel geht,</w:t>
      </w:r>
    </w:p>
    <w:p w:rsidR="00E52342" w:rsidRPr="00E52342" w:rsidRDefault="009618A4" w:rsidP="00E52342">
      <w:pPr>
        <w:pStyle w:val="NKText"/>
        <w:rPr>
          <w:rStyle w:val="NKTextkursiv"/>
        </w:rPr>
      </w:pPr>
      <w:r>
        <w:rPr>
          <w:rStyle w:val="NKTextkursiv"/>
        </w:rPr>
        <w:t>(</w:t>
      </w:r>
      <w:r w:rsidR="00E52342" w:rsidRPr="00E52342">
        <w:rPr>
          <w:rStyle w:val="NKTextkursiv"/>
        </w:rPr>
        <w:t>gesungen</w:t>
      </w:r>
      <w:r>
        <w:rPr>
          <w:rStyle w:val="NKTextkursiv"/>
        </w:rPr>
        <w:t>:)</w:t>
      </w:r>
    </w:p>
    <w:p w:rsidR="00E52342" w:rsidRPr="009618A4" w:rsidRDefault="00E52342" w:rsidP="00E52342">
      <w:pPr>
        <w:pStyle w:val="NKText"/>
        <w:rPr>
          <w:i/>
        </w:rPr>
      </w:pPr>
      <w:proofErr w:type="spellStart"/>
      <w:r w:rsidRPr="009618A4">
        <w:rPr>
          <w:i/>
        </w:rPr>
        <w:t>eleison</w:t>
      </w:r>
      <w:proofErr w:type="spellEnd"/>
      <w:r w:rsidRPr="009618A4">
        <w:rPr>
          <w:i/>
        </w:rPr>
        <w:t xml:space="preserve">, </w:t>
      </w:r>
      <w:proofErr w:type="spellStart"/>
      <w:r w:rsidRPr="009618A4">
        <w:rPr>
          <w:i/>
        </w:rPr>
        <w:t>eleison</w:t>
      </w:r>
      <w:proofErr w:type="spellEnd"/>
      <w:r w:rsidRPr="009618A4">
        <w:rPr>
          <w:i/>
        </w:rPr>
        <w:t xml:space="preserve">, </w:t>
      </w:r>
      <w:proofErr w:type="spellStart"/>
      <w:r w:rsidRPr="009618A4">
        <w:rPr>
          <w:i/>
        </w:rPr>
        <w:t>kyrie</w:t>
      </w:r>
      <w:proofErr w:type="spellEnd"/>
      <w:r w:rsidRPr="009618A4">
        <w:rPr>
          <w:i/>
        </w:rPr>
        <w:t xml:space="preserve"> </w:t>
      </w:r>
      <w:proofErr w:type="spellStart"/>
      <w:r w:rsidRPr="009618A4">
        <w:rPr>
          <w:i/>
        </w:rPr>
        <w:t>eleison</w:t>
      </w:r>
      <w:proofErr w:type="spellEnd"/>
    </w:p>
    <w:p w:rsidR="00E52342" w:rsidRDefault="00E52342" w:rsidP="00E52342">
      <w:pPr>
        <w:pStyle w:val="NKText"/>
      </w:pPr>
    </w:p>
    <w:p w:rsidR="00E52342" w:rsidRDefault="00E52342" w:rsidP="00E52342">
      <w:pPr>
        <w:pStyle w:val="NKText"/>
      </w:pPr>
      <w:r>
        <w:t xml:space="preserve">für die in Kellern </w:t>
      </w:r>
      <w:proofErr w:type="spellStart"/>
      <w:r>
        <w:t>gefangnen</w:t>
      </w:r>
      <w:proofErr w:type="spellEnd"/>
      <w:r>
        <w:t xml:space="preserve"> Kinder,</w:t>
      </w:r>
    </w:p>
    <w:p w:rsidR="00E52342" w:rsidRDefault="00E52342" w:rsidP="00E52342">
      <w:pPr>
        <w:pStyle w:val="NKText"/>
      </w:pPr>
      <w:r>
        <w:t>– so viel Unschuld und Leben zerstört,</w:t>
      </w:r>
    </w:p>
    <w:p w:rsidR="00E52342" w:rsidRDefault="00E52342" w:rsidP="00E52342">
      <w:pPr>
        <w:pStyle w:val="NKText"/>
      </w:pPr>
      <w:r>
        <w:t>für die politischen Herrscher,</w:t>
      </w:r>
    </w:p>
    <w:p w:rsidR="00E52342" w:rsidRDefault="00E52342" w:rsidP="00E52342">
      <w:pPr>
        <w:pStyle w:val="NKText"/>
      </w:pPr>
      <w:r>
        <w:t>– durch Geld und Macht entehrt,</w:t>
      </w:r>
    </w:p>
    <w:p w:rsidR="00E52342" w:rsidRDefault="00E52342" w:rsidP="00E52342">
      <w:pPr>
        <w:pStyle w:val="NKText"/>
      </w:pPr>
      <w:r>
        <w:t>für unsere bissigen, beißenden Worte,</w:t>
      </w:r>
    </w:p>
    <w:p w:rsidR="00E52342" w:rsidRDefault="00E52342" w:rsidP="00E52342">
      <w:pPr>
        <w:pStyle w:val="NKText"/>
      </w:pPr>
      <w:r>
        <w:t>für unsere Lügen und unseren schlechten Stil,</w:t>
      </w:r>
    </w:p>
    <w:p w:rsidR="00E52342" w:rsidRDefault="00E52342" w:rsidP="00E52342">
      <w:pPr>
        <w:pStyle w:val="NKText"/>
      </w:pPr>
      <w:r>
        <w:t>für das Paradies, das wir verloren,</w:t>
      </w:r>
    </w:p>
    <w:p w:rsidR="00E52342" w:rsidRDefault="00E52342" w:rsidP="00E52342">
      <w:pPr>
        <w:pStyle w:val="NKText"/>
      </w:pPr>
      <w:r>
        <w:t>für unser lebenslängliches Exil,</w:t>
      </w:r>
    </w:p>
    <w:p w:rsidR="00E52342" w:rsidRPr="00E52342" w:rsidRDefault="009618A4" w:rsidP="00E52342">
      <w:pPr>
        <w:pStyle w:val="NKText"/>
        <w:rPr>
          <w:rStyle w:val="NKTextkursiv"/>
        </w:rPr>
      </w:pPr>
      <w:r>
        <w:rPr>
          <w:rStyle w:val="NKTextkursiv"/>
        </w:rPr>
        <w:t>(</w:t>
      </w:r>
      <w:r w:rsidR="00E52342" w:rsidRPr="00E52342">
        <w:rPr>
          <w:rStyle w:val="NKTextkursiv"/>
        </w:rPr>
        <w:t>gesungen:</w:t>
      </w:r>
      <w:r>
        <w:rPr>
          <w:rStyle w:val="NKTextkursiv"/>
        </w:rPr>
        <w:t>)</w:t>
      </w:r>
    </w:p>
    <w:p w:rsidR="00E52342" w:rsidRPr="009618A4" w:rsidRDefault="00E52342" w:rsidP="00E52342">
      <w:pPr>
        <w:pStyle w:val="NKText"/>
        <w:rPr>
          <w:i/>
        </w:rPr>
      </w:pPr>
      <w:proofErr w:type="spellStart"/>
      <w:r w:rsidRPr="009618A4">
        <w:rPr>
          <w:i/>
        </w:rPr>
        <w:t>eleison</w:t>
      </w:r>
      <w:proofErr w:type="spellEnd"/>
      <w:r w:rsidRPr="009618A4">
        <w:rPr>
          <w:i/>
        </w:rPr>
        <w:t xml:space="preserve">, </w:t>
      </w:r>
      <w:proofErr w:type="spellStart"/>
      <w:r w:rsidRPr="009618A4">
        <w:rPr>
          <w:i/>
        </w:rPr>
        <w:t>eleison</w:t>
      </w:r>
      <w:proofErr w:type="spellEnd"/>
      <w:r w:rsidRPr="009618A4">
        <w:rPr>
          <w:i/>
        </w:rPr>
        <w:t xml:space="preserve">, </w:t>
      </w:r>
      <w:proofErr w:type="spellStart"/>
      <w:r w:rsidRPr="009618A4">
        <w:rPr>
          <w:i/>
        </w:rPr>
        <w:t>kyrie</w:t>
      </w:r>
      <w:proofErr w:type="spellEnd"/>
      <w:r w:rsidRPr="009618A4">
        <w:rPr>
          <w:i/>
        </w:rPr>
        <w:t xml:space="preserve"> </w:t>
      </w:r>
      <w:proofErr w:type="spellStart"/>
      <w:r w:rsidRPr="009618A4">
        <w:rPr>
          <w:i/>
        </w:rPr>
        <w:t>eleison</w:t>
      </w:r>
      <w:proofErr w:type="spellEnd"/>
    </w:p>
    <w:p w:rsidR="00E52342" w:rsidRDefault="00E52342" w:rsidP="00E52342">
      <w:pPr>
        <w:pStyle w:val="NKText"/>
      </w:pPr>
    </w:p>
    <w:p w:rsidR="00E52342" w:rsidRDefault="00E52342" w:rsidP="00E52342">
      <w:pPr>
        <w:pStyle w:val="NKText"/>
      </w:pPr>
      <w:r>
        <w:t>für Knastwärter und Advokaten,</w:t>
      </w:r>
    </w:p>
    <w:p w:rsidR="00E52342" w:rsidRDefault="00E52342" w:rsidP="00E52342">
      <w:pPr>
        <w:pStyle w:val="NKText"/>
      </w:pPr>
      <w:r>
        <w:t>für Präsidenten und Inspekteure,</w:t>
      </w:r>
    </w:p>
    <w:p w:rsidR="00E52342" w:rsidRDefault="00E52342" w:rsidP="00E52342">
      <w:pPr>
        <w:pStyle w:val="NKText"/>
      </w:pPr>
      <w:r>
        <w:t>für Adjutanten und Kommandanten,</w:t>
      </w:r>
    </w:p>
    <w:p w:rsidR="00E52342" w:rsidRDefault="00E52342" w:rsidP="00E52342">
      <w:pPr>
        <w:pStyle w:val="NKText"/>
      </w:pPr>
      <w:r>
        <w:t>für Kommissare und Kontrolleure,</w:t>
      </w:r>
    </w:p>
    <w:p w:rsidR="00E52342" w:rsidRDefault="00E52342" w:rsidP="00E52342">
      <w:pPr>
        <w:pStyle w:val="NKText"/>
      </w:pPr>
      <w:r>
        <w:t>für Fabrikanten und für Kommerzgiganten,</w:t>
      </w:r>
    </w:p>
    <w:p w:rsidR="00E52342" w:rsidRDefault="00E52342" w:rsidP="00E52342">
      <w:pPr>
        <w:pStyle w:val="NKText"/>
      </w:pPr>
      <w:r>
        <w:t>und Händler mit großem Gewinn</w:t>
      </w:r>
    </w:p>
    <w:p w:rsidR="00E52342" w:rsidRDefault="00E52342" w:rsidP="00E52342">
      <w:pPr>
        <w:pStyle w:val="NKText"/>
      </w:pPr>
      <w:r>
        <w:lastRenderedPageBreak/>
        <w:t>durch Hormone, Drogen und Waffen,</w:t>
      </w:r>
    </w:p>
    <w:p w:rsidR="00E52342" w:rsidRDefault="00E52342" w:rsidP="00E52342">
      <w:pPr>
        <w:pStyle w:val="NKText"/>
      </w:pPr>
      <w:r>
        <w:t>für all das Böse zwischendrin,</w:t>
      </w:r>
    </w:p>
    <w:p w:rsidR="00E52342" w:rsidRPr="00E52342" w:rsidRDefault="009618A4" w:rsidP="00E52342">
      <w:pPr>
        <w:pStyle w:val="NKText"/>
        <w:rPr>
          <w:rStyle w:val="NKTextkursiv"/>
        </w:rPr>
      </w:pPr>
      <w:r>
        <w:rPr>
          <w:rStyle w:val="NKTextkursiv"/>
        </w:rPr>
        <w:t>(</w:t>
      </w:r>
      <w:r w:rsidR="00E52342">
        <w:rPr>
          <w:rStyle w:val="NKTextkursiv"/>
        </w:rPr>
        <w:t>gesungen:</w:t>
      </w:r>
      <w:r>
        <w:rPr>
          <w:rStyle w:val="NKTextkursiv"/>
        </w:rPr>
        <w:t>)</w:t>
      </w:r>
    </w:p>
    <w:p w:rsidR="00E52342" w:rsidRPr="009618A4" w:rsidRDefault="00E52342" w:rsidP="00E52342">
      <w:pPr>
        <w:pStyle w:val="NKText"/>
        <w:rPr>
          <w:i/>
        </w:rPr>
      </w:pPr>
      <w:proofErr w:type="spellStart"/>
      <w:r w:rsidRPr="009618A4">
        <w:rPr>
          <w:i/>
        </w:rPr>
        <w:t>eleison</w:t>
      </w:r>
      <w:proofErr w:type="spellEnd"/>
      <w:r w:rsidRPr="009618A4">
        <w:rPr>
          <w:i/>
        </w:rPr>
        <w:t xml:space="preserve">, </w:t>
      </w:r>
      <w:proofErr w:type="spellStart"/>
      <w:r w:rsidRPr="009618A4">
        <w:rPr>
          <w:i/>
        </w:rPr>
        <w:t>eleison</w:t>
      </w:r>
      <w:proofErr w:type="spellEnd"/>
      <w:r w:rsidRPr="009618A4">
        <w:rPr>
          <w:i/>
        </w:rPr>
        <w:t xml:space="preserve">, </w:t>
      </w:r>
      <w:proofErr w:type="spellStart"/>
      <w:r w:rsidRPr="009618A4">
        <w:rPr>
          <w:i/>
        </w:rPr>
        <w:t>kyrie</w:t>
      </w:r>
      <w:proofErr w:type="spellEnd"/>
      <w:r w:rsidRPr="009618A4">
        <w:rPr>
          <w:i/>
        </w:rPr>
        <w:t xml:space="preserve"> </w:t>
      </w:r>
      <w:proofErr w:type="spellStart"/>
      <w:r w:rsidRPr="009618A4">
        <w:rPr>
          <w:i/>
        </w:rPr>
        <w:t>eleison</w:t>
      </w:r>
      <w:proofErr w:type="spellEnd"/>
    </w:p>
    <w:p w:rsidR="00E52342" w:rsidRDefault="00E52342" w:rsidP="00E52342">
      <w:pPr>
        <w:pStyle w:val="NKText"/>
      </w:pPr>
    </w:p>
    <w:p w:rsidR="00E52342" w:rsidRDefault="00E52342" w:rsidP="00E52342">
      <w:pPr>
        <w:pStyle w:val="NKText"/>
      </w:pPr>
      <w:r>
        <w:t>auch für die Fischer, und für Matrosen,</w:t>
      </w:r>
    </w:p>
    <w:p w:rsidR="00E52342" w:rsidRDefault="00E52342" w:rsidP="00E52342">
      <w:pPr>
        <w:pStyle w:val="NKText"/>
      </w:pPr>
      <w:r>
        <w:t>und für die Bauern in unsrer Näh,</w:t>
      </w:r>
    </w:p>
    <w:p w:rsidR="00E52342" w:rsidRDefault="00E52342" w:rsidP="00E52342">
      <w:pPr>
        <w:pStyle w:val="NKText"/>
      </w:pPr>
      <w:r>
        <w:t>für das Zigeunervolk an den Straßen,</w:t>
      </w:r>
    </w:p>
    <w:p w:rsidR="00E52342" w:rsidRDefault="00E52342" w:rsidP="00E52342">
      <w:pPr>
        <w:pStyle w:val="NKText"/>
      </w:pPr>
      <w:r>
        <w:t>für den Fahrer vom LKW,</w:t>
      </w:r>
    </w:p>
    <w:p w:rsidR="00E52342" w:rsidRDefault="00E52342" w:rsidP="00E52342">
      <w:pPr>
        <w:pStyle w:val="NKText"/>
      </w:pPr>
      <w:r>
        <w:t>für den Nachbarn, den Mechaniker,</w:t>
      </w:r>
    </w:p>
    <w:p w:rsidR="00E52342" w:rsidRDefault="00E52342" w:rsidP="00E52342">
      <w:pPr>
        <w:pStyle w:val="NKText"/>
      </w:pPr>
      <w:r>
        <w:t>für den Schmied und für den Zimmermann,</w:t>
      </w:r>
    </w:p>
    <w:p w:rsidR="00E52342" w:rsidRDefault="00E52342" w:rsidP="00E52342">
      <w:pPr>
        <w:pStyle w:val="NKText"/>
      </w:pPr>
      <w:r>
        <w:t>für das Kerlchen hinterm Schalter,</w:t>
      </w:r>
    </w:p>
    <w:p w:rsidR="00E52342" w:rsidRDefault="00E52342" w:rsidP="00E52342">
      <w:pPr>
        <w:pStyle w:val="NKText"/>
      </w:pPr>
      <w:r>
        <w:t>für den Sänger, für den Orgelmann,</w:t>
      </w:r>
    </w:p>
    <w:p w:rsidR="00E52342" w:rsidRDefault="00E52342" w:rsidP="00E52342">
      <w:pPr>
        <w:pStyle w:val="NKText"/>
      </w:pPr>
      <w:r>
        <w:t>für die Mutter des geliebten Kindes,</w:t>
      </w:r>
    </w:p>
    <w:p w:rsidR="00E52342" w:rsidRDefault="00E52342" w:rsidP="00E52342">
      <w:pPr>
        <w:pStyle w:val="NKText"/>
      </w:pPr>
      <w:r>
        <w:t>für den Schatz von dem toten Soldat,</w:t>
      </w:r>
    </w:p>
    <w:p w:rsidR="00E52342" w:rsidRDefault="00E52342" w:rsidP="00E52342">
      <w:pPr>
        <w:pStyle w:val="NKText"/>
      </w:pPr>
      <w:r>
        <w:t>für das Mädchen, das keinen abkriegt,</w:t>
      </w:r>
    </w:p>
    <w:p w:rsidR="00E52342" w:rsidRDefault="00E52342" w:rsidP="00E52342">
      <w:pPr>
        <w:pStyle w:val="NKText"/>
      </w:pPr>
      <w:r>
        <w:t>für all den Schmerz, den ihr niemals saht,</w:t>
      </w:r>
    </w:p>
    <w:p w:rsidR="00E52342" w:rsidRDefault="00E52342" w:rsidP="00E52342">
      <w:pPr>
        <w:pStyle w:val="NKText"/>
      </w:pPr>
      <w:r>
        <w:t>für wen soll ich hier jetzt noch beten,</w:t>
      </w:r>
    </w:p>
    <w:p w:rsidR="00E52342" w:rsidRDefault="00E52342" w:rsidP="00E52342">
      <w:pPr>
        <w:pStyle w:val="NKText"/>
      </w:pPr>
      <w:r>
        <w:t>für diejenigen, die ich hier vergaß,</w:t>
      </w:r>
    </w:p>
    <w:p w:rsidR="00E52342" w:rsidRDefault="00E52342" w:rsidP="00E52342">
      <w:pPr>
        <w:pStyle w:val="NKText"/>
      </w:pPr>
      <w:r>
        <w:t>ohne Frieden kann keiner leben,</w:t>
      </w:r>
    </w:p>
    <w:p w:rsidR="00E52342" w:rsidRDefault="00E52342" w:rsidP="00E52342">
      <w:pPr>
        <w:pStyle w:val="NKText"/>
      </w:pPr>
      <w:r>
        <w:t>ob reich</w:t>
      </w:r>
      <w:r w:rsidR="009618A4">
        <w:t>er Knacker oder ob armes Aas...</w:t>
      </w:r>
    </w:p>
    <w:p w:rsidR="00E52342" w:rsidRPr="00E52342" w:rsidRDefault="009618A4" w:rsidP="00E52342">
      <w:pPr>
        <w:pStyle w:val="NKText"/>
        <w:rPr>
          <w:rStyle w:val="NKTextkursiv"/>
        </w:rPr>
      </w:pPr>
      <w:r>
        <w:rPr>
          <w:rStyle w:val="NKTextkursiv"/>
        </w:rPr>
        <w:t>(</w:t>
      </w:r>
      <w:r w:rsidR="00E52342">
        <w:rPr>
          <w:rStyle w:val="NKTextkursiv"/>
        </w:rPr>
        <w:t>gesungen:</w:t>
      </w:r>
      <w:r>
        <w:rPr>
          <w:rStyle w:val="NKTextkursiv"/>
        </w:rPr>
        <w:t>)</w:t>
      </w:r>
    </w:p>
    <w:p w:rsidR="00E52342" w:rsidRPr="009618A4" w:rsidRDefault="00E52342" w:rsidP="00E52342">
      <w:pPr>
        <w:pStyle w:val="NKText"/>
        <w:rPr>
          <w:rStyle w:val="NKTextkursiv"/>
        </w:rPr>
      </w:pPr>
      <w:proofErr w:type="spellStart"/>
      <w:r w:rsidRPr="009618A4">
        <w:rPr>
          <w:rStyle w:val="NKTextkursiv"/>
        </w:rPr>
        <w:t>eleison</w:t>
      </w:r>
      <w:proofErr w:type="spellEnd"/>
      <w:r w:rsidRPr="009618A4">
        <w:rPr>
          <w:rStyle w:val="NKTextkursiv"/>
        </w:rPr>
        <w:t xml:space="preserve">, </w:t>
      </w:r>
      <w:proofErr w:type="spellStart"/>
      <w:r w:rsidRPr="009618A4">
        <w:rPr>
          <w:rStyle w:val="NKTextkursiv"/>
        </w:rPr>
        <w:t>eleison</w:t>
      </w:r>
      <w:proofErr w:type="spellEnd"/>
      <w:r w:rsidRPr="009618A4">
        <w:rPr>
          <w:rStyle w:val="NKTextkursiv"/>
        </w:rPr>
        <w:t xml:space="preserve">, </w:t>
      </w:r>
      <w:proofErr w:type="spellStart"/>
      <w:r w:rsidRPr="009618A4">
        <w:rPr>
          <w:rStyle w:val="NKTextkursiv"/>
        </w:rPr>
        <w:t>kyrie</w:t>
      </w:r>
      <w:proofErr w:type="spellEnd"/>
      <w:r w:rsidRPr="009618A4">
        <w:rPr>
          <w:rStyle w:val="NKTextkursiv"/>
        </w:rPr>
        <w:t xml:space="preserve"> </w:t>
      </w:r>
      <w:proofErr w:type="spellStart"/>
      <w:r w:rsidRPr="009618A4">
        <w:rPr>
          <w:rStyle w:val="NKTextkursiv"/>
        </w:rPr>
        <w:t>eleison</w:t>
      </w:r>
      <w:proofErr w:type="spellEnd"/>
    </w:p>
    <w:p w:rsidR="00E52342" w:rsidRPr="009618A4" w:rsidRDefault="00E52342" w:rsidP="00E52342">
      <w:pPr>
        <w:pStyle w:val="NKText"/>
        <w:rPr>
          <w:rStyle w:val="NKTextkursiv"/>
        </w:rPr>
      </w:pPr>
      <w:proofErr w:type="spellStart"/>
      <w:r w:rsidRPr="009618A4">
        <w:rPr>
          <w:rStyle w:val="NKTextkursiv"/>
        </w:rPr>
        <w:t>eleison</w:t>
      </w:r>
      <w:proofErr w:type="spellEnd"/>
      <w:r w:rsidRPr="009618A4">
        <w:rPr>
          <w:rStyle w:val="NKTextkursiv"/>
        </w:rPr>
        <w:t xml:space="preserve">, </w:t>
      </w:r>
      <w:proofErr w:type="spellStart"/>
      <w:r w:rsidRPr="009618A4">
        <w:rPr>
          <w:rStyle w:val="NKTextkursiv"/>
        </w:rPr>
        <w:t>eleison</w:t>
      </w:r>
      <w:proofErr w:type="spellEnd"/>
      <w:r w:rsidRPr="009618A4">
        <w:rPr>
          <w:rStyle w:val="NKTextkursiv"/>
        </w:rPr>
        <w:t xml:space="preserve">, </w:t>
      </w:r>
      <w:proofErr w:type="spellStart"/>
      <w:r w:rsidRPr="009618A4">
        <w:rPr>
          <w:rStyle w:val="NKTextkursiv"/>
        </w:rPr>
        <w:t>kyrie</w:t>
      </w:r>
      <w:proofErr w:type="spellEnd"/>
      <w:r w:rsidRPr="009618A4">
        <w:rPr>
          <w:rStyle w:val="NKTextkursiv"/>
        </w:rPr>
        <w:t xml:space="preserve"> </w:t>
      </w:r>
      <w:proofErr w:type="spellStart"/>
      <w:r w:rsidRPr="009618A4">
        <w:rPr>
          <w:rStyle w:val="NKTextkursiv"/>
        </w:rPr>
        <w:t>eleison</w:t>
      </w:r>
      <w:proofErr w:type="spellEnd"/>
    </w:p>
    <w:p w:rsidR="00E52342" w:rsidRDefault="00E52342" w:rsidP="00E52342">
      <w:pPr>
        <w:pStyle w:val="NKText"/>
      </w:pPr>
      <w:bookmarkStart w:id="0" w:name="_GoBack"/>
      <w:bookmarkEnd w:id="0"/>
    </w:p>
    <w:p w:rsidR="009618A4" w:rsidRDefault="009618A4" w:rsidP="009618A4">
      <w:pPr>
        <w:pStyle w:val="NKText"/>
      </w:pPr>
    </w:p>
    <w:p w:rsidR="00DB0306" w:rsidRPr="009618A4" w:rsidRDefault="009618A4" w:rsidP="00DB0306">
      <w:pPr>
        <w:pStyle w:val="NKTextklein"/>
        <w:rPr>
          <w:rStyle w:val="NKTextkursiv"/>
        </w:rPr>
      </w:pPr>
      <w:r>
        <w:rPr>
          <w:lang w:val="de"/>
        </w:rPr>
        <w:t>Autor: Herma</w:t>
      </w:r>
      <w:r w:rsidRPr="00B44F30">
        <w:rPr>
          <w:lang w:val="de"/>
        </w:rPr>
        <w:t>n van Veen</w:t>
      </w:r>
      <w:r>
        <w:rPr>
          <w:lang w:val="de"/>
        </w:rPr>
        <w:t xml:space="preserve"> / Idee: Thomas Hirsch-</w:t>
      </w:r>
      <w:proofErr w:type="spellStart"/>
      <w:r>
        <w:rPr>
          <w:lang w:val="de"/>
        </w:rPr>
        <w:t>Hüffell</w:t>
      </w:r>
      <w:proofErr w:type="spellEnd"/>
      <w:r>
        <w:rPr>
          <w:lang w:val="de"/>
        </w:rPr>
        <w:t>.</w:t>
      </w:r>
      <w:r w:rsidR="00DB0306">
        <w:rPr>
          <w:lang w:val="de"/>
        </w:rPr>
        <w:t xml:space="preserve"> </w:t>
      </w:r>
      <w:r w:rsidR="00DB0306" w:rsidRPr="009618A4">
        <w:rPr>
          <w:rStyle w:val="NKTextkursiv"/>
        </w:rPr>
        <w:t xml:space="preserve">(Alternativ zum Sprechen dieser Kyrie-Litanei wäre ein Sprechgesang über einem gesummten Ton der Gemeinde </w:t>
      </w:r>
      <w:proofErr w:type="gramStart"/>
      <w:r w:rsidR="00DB0306" w:rsidRPr="009618A4">
        <w:rPr>
          <w:rStyle w:val="NKTextkursiv"/>
        </w:rPr>
        <w:t>( z.B</w:t>
      </w:r>
      <w:proofErr w:type="gramEnd"/>
      <w:r w:rsidR="00DB0306" w:rsidRPr="009618A4">
        <w:rPr>
          <w:rStyle w:val="NKTextkursiv"/>
        </w:rPr>
        <w:t xml:space="preserve">. </w:t>
      </w:r>
      <w:proofErr w:type="spellStart"/>
      <w:r w:rsidR="00DB0306" w:rsidRPr="009618A4">
        <w:rPr>
          <w:rStyle w:val="NKTextkursiv"/>
        </w:rPr>
        <w:t>Taize</w:t>
      </w:r>
      <w:proofErr w:type="spellEnd"/>
      <w:r w:rsidR="00DB0306" w:rsidRPr="009618A4">
        <w:rPr>
          <w:rStyle w:val="NKTextkursiv"/>
        </w:rPr>
        <w:t>-Gebet aus EG 789,6) denkbar. Die Gemeinde nimmt das jeweils gesungene Kyrie dann gemeinsam auf.)</w:t>
      </w:r>
    </w:p>
    <w:sectPr w:rsidR="00DB0306" w:rsidRPr="009618A4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A8" w:rsidRDefault="00CD6AA8" w:rsidP="00FE0E45">
      <w:r>
        <w:separator/>
      </w:r>
    </w:p>
  </w:endnote>
  <w:endnote w:type="continuationSeparator" w:id="0">
    <w:p w:rsidR="00CD6AA8" w:rsidRDefault="00CD6AA8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A8" w:rsidRDefault="00CD6AA8" w:rsidP="00FE0E45">
      <w:r>
        <w:separator/>
      </w:r>
    </w:p>
  </w:footnote>
  <w:footnote w:type="continuationSeparator" w:id="0">
    <w:p w:rsidR="00CD6AA8" w:rsidRDefault="00CD6AA8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0949E39" wp14:editId="0086AA0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2C2"/>
    <w:multiLevelType w:val="hybridMultilevel"/>
    <w:tmpl w:val="3ED010B6"/>
    <w:lvl w:ilvl="0" w:tplc="DCFEAB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31"/>
    <w:rsid w:val="00036A75"/>
    <w:rsid w:val="000752BC"/>
    <w:rsid w:val="00082ED6"/>
    <w:rsid w:val="002317CA"/>
    <w:rsid w:val="002F4ACA"/>
    <w:rsid w:val="004F6BF0"/>
    <w:rsid w:val="00503A5D"/>
    <w:rsid w:val="00526BB3"/>
    <w:rsid w:val="00560356"/>
    <w:rsid w:val="005A28A6"/>
    <w:rsid w:val="005C6DAD"/>
    <w:rsid w:val="00640E07"/>
    <w:rsid w:val="006F3966"/>
    <w:rsid w:val="006F7909"/>
    <w:rsid w:val="007C1D84"/>
    <w:rsid w:val="00827435"/>
    <w:rsid w:val="00891BF9"/>
    <w:rsid w:val="008E6670"/>
    <w:rsid w:val="00941F8D"/>
    <w:rsid w:val="009618A4"/>
    <w:rsid w:val="00982757"/>
    <w:rsid w:val="00A82B68"/>
    <w:rsid w:val="00AD7ED8"/>
    <w:rsid w:val="00B345E3"/>
    <w:rsid w:val="00B85531"/>
    <w:rsid w:val="00B9436C"/>
    <w:rsid w:val="00BD6F14"/>
    <w:rsid w:val="00BF5D61"/>
    <w:rsid w:val="00C94FD3"/>
    <w:rsid w:val="00CC23DB"/>
    <w:rsid w:val="00CD6AA8"/>
    <w:rsid w:val="00CF43BE"/>
    <w:rsid w:val="00D30B8E"/>
    <w:rsid w:val="00DB0306"/>
    <w:rsid w:val="00E234B2"/>
    <w:rsid w:val="00E52342"/>
    <w:rsid w:val="00F1587B"/>
    <w:rsid w:val="00F4440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2342"/>
    <w:pPr>
      <w:spacing w:after="0" w:line="240" w:lineRule="auto"/>
    </w:pPr>
    <w:rPr>
      <w:rFonts w:ascii="Tahoma" w:eastAsia="Times New Roman" w:hAnsi="Tahoma" w:cs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2342"/>
    <w:pPr>
      <w:spacing w:after="0" w:line="240" w:lineRule="auto"/>
    </w:pPr>
    <w:rPr>
      <w:rFonts w:ascii="Tahoma" w:eastAsia="Times New Roman" w:hAnsi="Tahoma" w:cs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A_Virtueller%20Desktop%20DSH_bearbeitet%20IB%20aktuell%201.%20Teaser%20g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7</cp:revision>
  <cp:lastPrinted>2020-05-08T10:33:00Z</cp:lastPrinted>
  <dcterms:created xsi:type="dcterms:W3CDTF">2020-06-10T09:52:00Z</dcterms:created>
  <dcterms:modified xsi:type="dcterms:W3CDTF">2020-11-16T11:20:00Z</dcterms:modified>
</cp:coreProperties>
</file>