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29" w:rsidRPr="004A3D29" w:rsidRDefault="004A3D29" w:rsidP="004A3D29">
      <w:pPr>
        <w:pStyle w:val="NKberschrift1"/>
      </w:pPr>
      <w:r w:rsidRPr="004A3D29">
        <w:t>Kyrie</w:t>
      </w:r>
      <w:r>
        <w:t xml:space="preserve"> –</w:t>
      </w:r>
      <w:r w:rsidRPr="004A3D29">
        <w:t xml:space="preserve"> Ruf uns aus den Toten</w:t>
      </w:r>
    </w:p>
    <w:p w:rsidR="004A3D29" w:rsidRDefault="004A3D29" w:rsidP="004A3D29">
      <w:pPr>
        <w:pStyle w:val="NKText"/>
      </w:pPr>
    </w:p>
    <w:p w:rsidR="004A3D29" w:rsidRPr="004A3D29" w:rsidRDefault="004A3D29" w:rsidP="004A3D29">
      <w:pPr>
        <w:pStyle w:val="NKText"/>
      </w:pPr>
      <w:proofErr w:type="spellStart"/>
      <w:r w:rsidRPr="006C7B11">
        <w:rPr>
          <w:rStyle w:val="NKTextfett"/>
        </w:rPr>
        <w:t>Liturgin</w:t>
      </w:r>
      <w:proofErr w:type="spellEnd"/>
      <w:r w:rsidRPr="006C7B11">
        <w:rPr>
          <w:rStyle w:val="NKTextfett"/>
        </w:rPr>
        <w:t>:</w:t>
      </w:r>
      <w:r w:rsidRPr="004A3D29">
        <w:t xml:space="preserve"> Wir beten zu Gott und rufen Gott dabei mit dem </w:t>
      </w:r>
      <w:proofErr w:type="spellStart"/>
      <w:r w:rsidRPr="004A3D29">
        <w:t>Kehrvers</w:t>
      </w:r>
      <w:proofErr w:type="spellEnd"/>
      <w:r w:rsidRPr="004A3D29">
        <w:t xml:space="preserve"> aus dem Lied EG 97 „Kyrie </w:t>
      </w:r>
      <w:proofErr w:type="spellStart"/>
      <w:r w:rsidRPr="004A3D29">
        <w:t>eleison</w:t>
      </w:r>
      <w:proofErr w:type="spellEnd"/>
      <w:r w:rsidRPr="004A3D29">
        <w:t xml:space="preserve">, sieh, wohin wir gehen. Ruf uns aus den </w:t>
      </w:r>
      <w:r w:rsidR="002B6646">
        <w:t xml:space="preserve">Toten, lass uns </w:t>
      </w:r>
      <w:proofErr w:type="spellStart"/>
      <w:r w:rsidR="002B6646">
        <w:t>auferstehn</w:t>
      </w:r>
      <w:proofErr w:type="spellEnd"/>
      <w:r w:rsidR="002B6646">
        <w:t>“ an.</w:t>
      </w:r>
    </w:p>
    <w:p w:rsidR="004A3D29" w:rsidRPr="004A3D29" w:rsidRDefault="004A3D29" w:rsidP="004A3D29">
      <w:pPr>
        <w:pStyle w:val="NKText"/>
      </w:pPr>
    </w:p>
    <w:p w:rsidR="004A3D29" w:rsidRPr="004A3D29" w:rsidRDefault="004A3D29" w:rsidP="004A3D29">
      <w:pPr>
        <w:pStyle w:val="NKText"/>
      </w:pPr>
      <w:r w:rsidRPr="004A3D29">
        <w:t xml:space="preserve">Gott, Quelle des Lebens, </w:t>
      </w:r>
      <w:r>
        <w:t>immer wieder befällt uns Angst:</w:t>
      </w:r>
    </w:p>
    <w:p w:rsidR="004A3D29" w:rsidRDefault="004A3D29" w:rsidP="004A3D29">
      <w:pPr>
        <w:pStyle w:val="NKText"/>
      </w:pPr>
      <w:r w:rsidRPr="004A3D29">
        <w:t>Angst davor, durch Tiefen gehen zu müssen,</w:t>
      </w:r>
    </w:p>
    <w:p w:rsidR="004A3D29" w:rsidRDefault="004A3D29" w:rsidP="004A3D29">
      <w:pPr>
        <w:pStyle w:val="NKText"/>
      </w:pPr>
      <w:r w:rsidRPr="004A3D29">
        <w:t>Angst davor, in Auseinandersetzungen zu vereinsamen,</w:t>
      </w:r>
    </w:p>
    <w:p w:rsidR="004A3D29" w:rsidRPr="004A3D29" w:rsidRDefault="004A3D29" w:rsidP="004A3D29">
      <w:pPr>
        <w:pStyle w:val="NKText"/>
      </w:pPr>
      <w:r w:rsidRPr="004A3D29">
        <w:t>Angst davor, zu irren oder Fehler zu machen.</w:t>
      </w:r>
    </w:p>
    <w:p w:rsidR="004A3D29" w:rsidRPr="004A3D29" w:rsidRDefault="004A3D29" w:rsidP="004A3D29">
      <w:pPr>
        <w:pStyle w:val="NKText"/>
      </w:pPr>
    </w:p>
    <w:p w:rsidR="004A3D29" w:rsidRPr="004A3D29" w:rsidRDefault="004A3D29" w:rsidP="004A3D29">
      <w:pPr>
        <w:pStyle w:val="NKText"/>
      </w:pPr>
      <w:r>
        <w:t>Wir rufen zu Dir:</w:t>
      </w:r>
    </w:p>
    <w:p w:rsidR="004A3D29" w:rsidRPr="004A3D29" w:rsidRDefault="004A3D29" w:rsidP="006C7B11">
      <w:pPr>
        <w:pStyle w:val="NKText"/>
        <w:ind w:firstLine="708"/>
      </w:pPr>
      <w:r w:rsidRPr="006C7B11">
        <w:rPr>
          <w:rStyle w:val="NKTextfett"/>
        </w:rPr>
        <w:t>Gemeinde:</w:t>
      </w:r>
      <w:r w:rsidRPr="004A3D29">
        <w:t xml:space="preserve"> </w:t>
      </w:r>
      <w:r w:rsidRPr="004A3D29">
        <w:rPr>
          <w:rStyle w:val="NKTextkursiv"/>
        </w:rPr>
        <w:t xml:space="preserve">Kyrie </w:t>
      </w:r>
      <w:proofErr w:type="spellStart"/>
      <w:r w:rsidRPr="004A3D29">
        <w:rPr>
          <w:rStyle w:val="NKTextkursiv"/>
        </w:rPr>
        <w:t>eleison</w:t>
      </w:r>
      <w:proofErr w:type="spellEnd"/>
      <w:r w:rsidRPr="004A3D29">
        <w:rPr>
          <w:rStyle w:val="NKTextkursiv"/>
        </w:rPr>
        <w:t>, sieh, wohin wir gehen…</w:t>
      </w:r>
    </w:p>
    <w:p w:rsidR="004A3D29" w:rsidRPr="004A3D29" w:rsidRDefault="004A3D29" w:rsidP="004A3D29">
      <w:pPr>
        <w:pStyle w:val="NKText"/>
      </w:pPr>
    </w:p>
    <w:p w:rsidR="004A3D29" w:rsidRDefault="004A3D29" w:rsidP="004A3D29">
      <w:pPr>
        <w:pStyle w:val="NKText"/>
      </w:pPr>
      <w:r>
        <w:t xml:space="preserve">Mitunter fürchten wir uns </w:t>
      </w:r>
      <w:r w:rsidRPr="004A3D29">
        <w:t>vor unseren e</w:t>
      </w:r>
      <w:r>
        <w:t>igenen Gaben,</w:t>
      </w:r>
    </w:p>
    <w:p w:rsidR="004A3D29" w:rsidRDefault="004A3D29" w:rsidP="004A3D29">
      <w:pPr>
        <w:pStyle w:val="NKText"/>
      </w:pPr>
      <w:r w:rsidRPr="004A3D29">
        <w:t>ängstigen uns, Regeln zu verletzen</w:t>
      </w:r>
    </w:p>
    <w:p w:rsidR="004A3D29" w:rsidRPr="004A3D29" w:rsidRDefault="004A3D29" w:rsidP="004A3D29">
      <w:pPr>
        <w:pStyle w:val="NKText"/>
      </w:pPr>
      <w:r>
        <w:t>oder</w:t>
      </w:r>
      <w:r w:rsidRPr="004A3D29">
        <w:t xml:space="preserve"> standzuhalten, um etwas durchzustehen.</w:t>
      </w:r>
    </w:p>
    <w:p w:rsidR="004A3D29" w:rsidRPr="004A3D29" w:rsidRDefault="004A3D29" w:rsidP="004A3D29">
      <w:pPr>
        <w:pStyle w:val="NKText"/>
      </w:pPr>
    </w:p>
    <w:p w:rsidR="004A3D29" w:rsidRPr="004A3D29" w:rsidRDefault="004A3D29" w:rsidP="004A3D29">
      <w:pPr>
        <w:pStyle w:val="NKText"/>
      </w:pPr>
      <w:r>
        <w:t>Wir rufen zu Dir:</w:t>
      </w:r>
    </w:p>
    <w:p w:rsidR="004A3D29" w:rsidRPr="004A3D29" w:rsidRDefault="004A3D29" w:rsidP="006C7B11">
      <w:pPr>
        <w:pStyle w:val="NKText"/>
        <w:ind w:firstLine="708"/>
        <w:rPr>
          <w:rStyle w:val="NKTextkursiv"/>
        </w:rPr>
      </w:pPr>
      <w:r w:rsidRPr="006C7B11">
        <w:rPr>
          <w:rStyle w:val="NKTextfett"/>
        </w:rPr>
        <w:t>Gemeinde:</w:t>
      </w:r>
      <w:r w:rsidRPr="004A3D29">
        <w:t xml:space="preserve"> </w:t>
      </w:r>
      <w:r w:rsidRPr="004A3D29">
        <w:rPr>
          <w:rStyle w:val="NKTextkursiv"/>
        </w:rPr>
        <w:t xml:space="preserve">Kyrie </w:t>
      </w:r>
      <w:proofErr w:type="spellStart"/>
      <w:r w:rsidRPr="004A3D29">
        <w:rPr>
          <w:rStyle w:val="NKTextkursiv"/>
        </w:rPr>
        <w:t>eleison</w:t>
      </w:r>
      <w:proofErr w:type="spellEnd"/>
      <w:r w:rsidRPr="004A3D29">
        <w:rPr>
          <w:rStyle w:val="NKTextkursiv"/>
        </w:rPr>
        <w:t>, sieh, wohin wir gehen…</w:t>
      </w:r>
    </w:p>
    <w:p w:rsidR="004A3D29" w:rsidRPr="004A3D29" w:rsidRDefault="004A3D29" w:rsidP="004A3D29">
      <w:pPr>
        <w:pStyle w:val="NKText"/>
      </w:pPr>
    </w:p>
    <w:p w:rsidR="004A3D29" w:rsidRDefault="004A3D29" w:rsidP="004A3D29">
      <w:pPr>
        <w:pStyle w:val="NKText"/>
      </w:pPr>
      <w:r>
        <w:t>Wir kennen Zweifel an deiner</w:t>
      </w:r>
      <w:r w:rsidRPr="004A3D29">
        <w:t xml:space="preserve"> Auferstehung.</w:t>
      </w:r>
    </w:p>
    <w:p w:rsidR="004A3D29" w:rsidRPr="004A3D29" w:rsidRDefault="004A3D29" w:rsidP="004A3D29">
      <w:pPr>
        <w:pStyle w:val="NKText"/>
      </w:pPr>
      <w:r w:rsidRPr="004A3D29">
        <w:t xml:space="preserve">Zweifel daran, dass </w:t>
      </w:r>
      <w:r>
        <w:t>DU uns mit neuem Leben begabst.</w:t>
      </w:r>
    </w:p>
    <w:p w:rsidR="004A3D29" w:rsidRPr="004A3D29" w:rsidRDefault="004A3D29" w:rsidP="004A3D29">
      <w:pPr>
        <w:pStyle w:val="NKText"/>
      </w:pPr>
      <w:r w:rsidRPr="004A3D29">
        <w:t>Uns fehlt oft Vertrauen, befreit zu leben und zugleich</w:t>
      </w:r>
      <w:r>
        <w:t xml:space="preserve"> </w:t>
      </w:r>
      <w:proofErr w:type="spellStart"/>
      <w:r>
        <w:t>unperfekt</w:t>
      </w:r>
      <w:proofErr w:type="spellEnd"/>
      <w:r>
        <w:t xml:space="preserve"> zu</w:t>
      </w:r>
      <w:r w:rsidRPr="004A3D29">
        <w:t xml:space="preserve"> sein.</w:t>
      </w:r>
    </w:p>
    <w:p w:rsidR="004A3D29" w:rsidRPr="004A3D29" w:rsidRDefault="004A3D29" w:rsidP="004A3D29">
      <w:pPr>
        <w:pStyle w:val="NKText"/>
      </w:pPr>
    </w:p>
    <w:p w:rsidR="004A3D29" w:rsidRPr="004A3D29" w:rsidRDefault="004A3D29" w:rsidP="004A3D29">
      <w:pPr>
        <w:pStyle w:val="NKText"/>
      </w:pPr>
      <w:r>
        <w:t>Wir rufen zu Dir:</w:t>
      </w:r>
    </w:p>
    <w:p w:rsidR="004A3D29" w:rsidRPr="004A3D29" w:rsidRDefault="004A3D29" w:rsidP="006C7B11">
      <w:pPr>
        <w:pStyle w:val="NKText"/>
        <w:ind w:firstLine="708"/>
        <w:rPr>
          <w:rStyle w:val="NKTextkursiv"/>
        </w:rPr>
      </w:pPr>
      <w:r w:rsidRPr="006C7B11">
        <w:rPr>
          <w:rStyle w:val="NKTextfett"/>
        </w:rPr>
        <w:t>Gemeinde:</w:t>
      </w:r>
      <w:r w:rsidRPr="004A3D29">
        <w:t xml:space="preserve"> </w:t>
      </w:r>
      <w:r w:rsidRPr="004A3D29">
        <w:rPr>
          <w:rStyle w:val="NKTextkursiv"/>
        </w:rPr>
        <w:t>Kyrie</w:t>
      </w:r>
      <w:r>
        <w:rPr>
          <w:rStyle w:val="NKTextkursiv"/>
        </w:rPr>
        <w:t xml:space="preserve"> </w:t>
      </w:r>
      <w:proofErr w:type="spellStart"/>
      <w:r>
        <w:rPr>
          <w:rStyle w:val="NKTextkursiv"/>
        </w:rPr>
        <w:t>eleison</w:t>
      </w:r>
      <w:proofErr w:type="spellEnd"/>
      <w:r>
        <w:rPr>
          <w:rStyle w:val="NKTextkursiv"/>
        </w:rPr>
        <w:t>, sieh, wohin wir gehen…</w:t>
      </w:r>
    </w:p>
    <w:p w:rsidR="004A3D29" w:rsidRPr="004A3D29" w:rsidRDefault="004A3D29" w:rsidP="004A3D29">
      <w:pPr>
        <w:pStyle w:val="NKText"/>
      </w:pPr>
    </w:p>
    <w:p w:rsidR="004A3D29" w:rsidRDefault="004A3D29" w:rsidP="004A3D29">
      <w:pPr>
        <w:pStyle w:val="NKText"/>
      </w:pPr>
      <w:r w:rsidRPr="004A3D29">
        <w:t>Durch deine Auferstehungsmacht, Gott,</w:t>
      </w:r>
    </w:p>
    <w:p w:rsidR="004A3D29" w:rsidRPr="004A3D29" w:rsidRDefault="004A3D29" w:rsidP="004A3D29">
      <w:pPr>
        <w:pStyle w:val="NKText"/>
      </w:pPr>
      <w:r w:rsidRPr="004A3D29">
        <w:t>hast du Jesu Kreuz zum Baum des Lebens verwandelt.</w:t>
      </w:r>
    </w:p>
    <w:p w:rsidR="004A3D29" w:rsidRDefault="004A3D29" w:rsidP="004A3D29">
      <w:pPr>
        <w:pStyle w:val="NKText"/>
      </w:pPr>
      <w:r w:rsidRPr="004A3D29">
        <w:t>Durch deine Auferstehungsmacht verwandelst du unsere Angst in Zuversicht,</w:t>
      </w:r>
    </w:p>
    <w:p w:rsidR="004A3D29" w:rsidRPr="004A3D29" w:rsidRDefault="004A3D29" w:rsidP="004A3D29">
      <w:pPr>
        <w:pStyle w:val="NKText"/>
      </w:pPr>
      <w:r w:rsidRPr="004A3D29">
        <w:t>unsere Lähmung in neuen Mut.</w:t>
      </w:r>
    </w:p>
    <w:p w:rsidR="004A3D29" w:rsidRPr="004A3D29" w:rsidRDefault="004A3D29" w:rsidP="004A3D29">
      <w:pPr>
        <w:pStyle w:val="NKText"/>
      </w:pPr>
      <w:r>
        <w:t>So erfahren wir an uns selbst</w:t>
      </w:r>
      <w:r w:rsidRPr="004A3D29">
        <w:t xml:space="preserve"> Auferstehung vom Tod zum Leben.</w:t>
      </w:r>
    </w:p>
    <w:p w:rsidR="004A3D29" w:rsidRPr="004A3D29" w:rsidRDefault="004A3D29" w:rsidP="004A3D29">
      <w:pPr>
        <w:pStyle w:val="NKText"/>
      </w:pPr>
    </w:p>
    <w:p w:rsidR="004A3D29" w:rsidRPr="004A3D29" w:rsidRDefault="004A3D29" w:rsidP="004A3D29">
      <w:pPr>
        <w:pStyle w:val="NKText"/>
      </w:pPr>
      <w:r>
        <w:t>Gemeinsam singen wir:</w:t>
      </w:r>
    </w:p>
    <w:p w:rsidR="004A3D29" w:rsidRPr="004A3D29" w:rsidRDefault="004A3D29" w:rsidP="006C7B11">
      <w:pPr>
        <w:pStyle w:val="NKText"/>
        <w:ind w:left="708"/>
        <w:rPr>
          <w:rStyle w:val="NKTextkursiv"/>
        </w:rPr>
      </w:pPr>
      <w:r w:rsidRPr="006C7B11">
        <w:rPr>
          <w:rStyle w:val="NKTextfett"/>
        </w:rPr>
        <w:t>Gemeinde:</w:t>
      </w:r>
      <w:r w:rsidRPr="004A3D29">
        <w:t xml:space="preserve"> </w:t>
      </w:r>
      <w:r w:rsidRPr="004A3D29">
        <w:rPr>
          <w:rStyle w:val="NKTextkursiv"/>
        </w:rPr>
        <w:t xml:space="preserve">Groß sein lässt meine </w:t>
      </w:r>
      <w:r>
        <w:rPr>
          <w:rStyle w:val="NKTextkursiv"/>
        </w:rPr>
        <w:t>Seele Dich,</w:t>
      </w:r>
      <w:r w:rsidRPr="004A3D29">
        <w:rPr>
          <w:rStyle w:val="NKTextkursiv"/>
        </w:rPr>
        <w:t xml:space="preserve"> Gott, wegen meiner Rettung. Groß sein lässt meine Seele Dich</w:t>
      </w:r>
      <w:r w:rsidR="006C7B11">
        <w:rPr>
          <w:rStyle w:val="NKTextkursiv"/>
        </w:rPr>
        <w:t>, Gott, denn du bist mein Heil.</w:t>
      </w:r>
    </w:p>
    <w:p w:rsidR="004A3D29" w:rsidRPr="004A3D29" w:rsidRDefault="004A3D29" w:rsidP="004A3D29">
      <w:pPr>
        <w:pStyle w:val="NKText"/>
      </w:pPr>
    </w:p>
    <w:p w:rsidR="004A3D29" w:rsidRPr="004A3D29" w:rsidRDefault="004A3D29" w:rsidP="004A3D29">
      <w:pPr>
        <w:pStyle w:val="NKText"/>
      </w:pPr>
      <w:r>
        <w:t xml:space="preserve">Ewige, die </w:t>
      </w:r>
      <w:r w:rsidRPr="004A3D29">
        <w:t>du unsere An</w:t>
      </w:r>
      <w:r>
        <w:t>gst kennst und unsern Zweifel,</w:t>
      </w:r>
    </w:p>
    <w:p w:rsidR="004A3D29" w:rsidRPr="004A3D29" w:rsidRDefault="004A3D29" w:rsidP="004A3D29">
      <w:pPr>
        <w:pStyle w:val="NKText"/>
      </w:pPr>
      <w:r w:rsidRPr="004A3D29">
        <w:t>schenke uns in diese</w:t>
      </w:r>
      <w:r>
        <w:t>m Gottesdienst Weite und Freude.</w:t>
      </w:r>
    </w:p>
    <w:p w:rsidR="004A3D29" w:rsidRPr="004A3D29" w:rsidRDefault="004A3D29" w:rsidP="004A3D29">
      <w:pPr>
        <w:pStyle w:val="NKText"/>
      </w:pPr>
      <w:r>
        <w:t>Amen.</w:t>
      </w:r>
    </w:p>
    <w:p w:rsidR="004A3D29" w:rsidRPr="004A3D29" w:rsidRDefault="004A3D29" w:rsidP="004A3D29">
      <w:pPr>
        <w:pStyle w:val="NKText"/>
      </w:pPr>
    </w:p>
    <w:p w:rsidR="00553F27" w:rsidRPr="00553F27" w:rsidRDefault="004A3D29" w:rsidP="00553F27">
      <w:pPr>
        <w:pStyle w:val="NKTextklein"/>
      </w:pPr>
      <w:bookmarkStart w:id="0" w:name="_GoBack"/>
      <w:r w:rsidRPr="00553F27">
        <w:lastRenderedPageBreak/>
        <w:t>Quelle: Frauenwerk der Nordkirche</w:t>
      </w:r>
      <w:r w:rsidR="006C7B11" w:rsidRPr="00553F27">
        <w:t>.</w:t>
      </w:r>
      <w:r w:rsidR="00553F27" w:rsidRPr="00553F27">
        <w:t xml:space="preserve"> </w:t>
      </w:r>
      <w:r w:rsidR="00E3743D" w:rsidRPr="00E3743D">
        <w:rPr>
          <w:i/>
        </w:rPr>
        <w:t>(</w:t>
      </w:r>
      <w:r w:rsidR="00553F27" w:rsidRPr="00E3743D">
        <w:rPr>
          <w:i/>
        </w:rPr>
        <w:t xml:space="preserve">Ein Kyrie mit einem gesungenen </w:t>
      </w:r>
      <w:proofErr w:type="spellStart"/>
      <w:r w:rsidR="00553F27" w:rsidRPr="00E3743D">
        <w:rPr>
          <w:i/>
        </w:rPr>
        <w:t>Kehrvers</w:t>
      </w:r>
      <w:proofErr w:type="spellEnd"/>
      <w:r w:rsidR="00553F27" w:rsidRPr="00E3743D">
        <w:rPr>
          <w:i/>
        </w:rPr>
        <w:t xml:space="preserve"> aus dem Lied EG 97 „Kyrie </w:t>
      </w:r>
      <w:proofErr w:type="spellStart"/>
      <w:r w:rsidR="00553F27" w:rsidRPr="00E3743D">
        <w:rPr>
          <w:i/>
        </w:rPr>
        <w:t>eleison</w:t>
      </w:r>
      <w:proofErr w:type="spellEnd"/>
      <w:r w:rsidR="00553F27" w:rsidRPr="00E3743D">
        <w:rPr>
          <w:i/>
        </w:rPr>
        <w:t xml:space="preserve">, sieh, wohin wir gehen. Ruf uns aus den Toten, lass uns </w:t>
      </w:r>
      <w:proofErr w:type="spellStart"/>
      <w:r w:rsidR="00553F27" w:rsidRPr="00E3743D">
        <w:rPr>
          <w:i/>
        </w:rPr>
        <w:t>auferstehn</w:t>
      </w:r>
      <w:proofErr w:type="spellEnd"/>
      <w:r w:rsidR="00553F27" w:rsidRPr="00E3743D">
        <w:rPr>
          <w:i/>
        </w:rPr>
        <w:t>“.</w:t>
      </w:r>
      <w:r w:rsidR="00E3743D" w:rsidRPr="00E3743D">
        <w:rPr>
          <w:i/>
        </w:rPr>
        <w:t>)</w:t>
      </w:r>
      <w:bookmarkEnd w:id="0"/>
    </w:p>
    <w:sectPr w:rsidR="00553F27" w:rsidRPr="00553F27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63" w:rsidRDefault="00080B63" w:rsidP="00FE0E45">
      <w:pPr>
        <w:spacing w:after="0" w:line="240" w:lineRule="auto"/>
      </w:pPr>
      <w:r>
        <w:separator/>
      </w:r>
    </w:p>
  </w:endnote>
  <w:endnote w:type="continuationSeparator" w:id="0">
    <w:p w:rsidR="00080B63" w:rsidRDefault="00080B63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63" w:rsidRDefault="00080B63" w:rsidP="00FE0E45">
      <w:pPr>
        <w:spacing w:after="0" w:line="240" w:lineRule="auto"/>
      </w:pPr>
      <w:r>
        <w:separator/>
      </w:r>
    </w:p>
  </w:footnote>
  <w:footnote w:type="continuationSeparator" w:id="0">
    <w:p w:rsidR="00080B63" w:rsidRDefault="00080B63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40A7061" wp14:editId="4F862AE7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FE"/>
    <w:rsid w:val="00036A75"/>
    <w:rsid w:val="000752BC"/>
    <w:rsid w:val="00080B63"/>
    <w:rsid w:val="001341C7"/>
    <w:rsid w:val="00134FF1"/>
    <w:rsid w:val="00256994"/>
    <w:rsid w:val="002B6646"/>
    <w:rsid w:val="002F4ACA"/>
    <w:rsid w:val="00473DFE"/>
    <w:rsid w:val="004A3D29"/>
    <w:rsid w:val="004F6BF0"/>
    <w:rsid w:val="00526BB3"/>
    <w:rsid w:val="00553F27"/>
    <w:rsid w:val="00560356"/>
    <w:rsid w:val="005A28A6"/>
    <w:rsid w:val="005C6DAD"/>
    <w:rsid w:val="00640E07"/>
    <w:rsid w:val="0068541A"/>
    <w:rsid w:val="006C7B11"/>
    <w:rsid w:val="006F7909"/>
    <w:rsid w:val="007C1D84"/>
    <w:rsid w:val="00827435"/>
    <w:rsid w:val="00891BF9"/>
    <w:rsid w:val="008E6670"/>
    <w:rsid w:val="00941F8D"/>
    <w:rsid w:val="00982757"/>
    <w:rsid w:val="00AA56E1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E3743D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D2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4A3D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D2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4A3D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A_Virtueller%20Desktop%20DSH_bearbeitet%20IB%20aktuell%201.%20Teaser%20g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8</cp:revision>
  <cp:lastPrinted>2020-05-08T10:33:00Z</cp:lastPrinted>
  <dcterms:created xsi:type="dcterms:W3CDTF">2020-06-10T10:01:00Z</dcterms:created>
  <dcterms:modified xsi:type="dcterms:W3CDTF">2020-11-16T11:15:00Z</dcterms:modified>
</cp:coreProperties>
</file>