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0D" w:rsidRPr="001F2DC8" w:rsidRDefault="003B5380" w:rsidP="00CF41E4">
      <w:pPr>
        <w:pStyle w:val="NKberschrift1"/>
        <w:rPr>
          <w:lang w:val="de"/>
        </w:rPr>
      </w:pPr>
      <w:r>
        <w:rPr>
          <w:lang w:val="de"/>
        </w:rPr>
        <w:t xml:space="preserve">Lesung </w:t>
      </w:r>
      <w:r w:rsidR="007E620D" w:rsidRPr="001F2DC8">
        <w:rPr>
          <w:lang w:val="de"/>
        </w:rPr>
        <w:t>1. Korinther 15</w:t>
      </w:r>
      <w:r w:rsidR="007E620D">
        <w:rPr>
          <w:lang w:val="de"/>
        </w:rPr>
        <w:t xml:space="preserve">,35f.42.51f </w:t>
      </w:r>
      <w:r w:rsidR="007E620D" w:rsidRPr="001F2DC8">
        <w:rPr>
          <w:lang w:val="de"/>
        </w:rPr>
        <w:t>– Eine literarische Collage</w:t>
      </w:r>
    </w:p>
    <w:p w:rsidR="007E620D" w:rsidRDefault="007E620D" w:rsidP="007E620D">
      <w:pPr>
        <w:pStyle w:val="NKText"/>
      </w:pPr>
    </w:p>
    <w:p w:rsidR="007E620D" w:rsidRPr="00CD2654" w:rsidRDefault="007E620D" w:rsidP="007E620D">
      <w:pPr>
        <w:pStyle w:val="NKText"/>
        <w:rPr>
          <w:rStyle w:val="NKTextfett"/>
        </w:rPr>
      </w:pPr>
      <w:r w:rsidRPr="00CD2654">
        <w:rPr>
          <w:rStyle w:val="NKTextfett"/>
        </w:rPr>
        <w:t>A</w:t>
      </w:r>
      <w:r w:rsidR="00CD2654">
        <w:rPr>
          <w:rStyle w:val="NKTextfett"/>
        </w:rPr>
        <w:t>:</w:t>
      </w:r>
    </w:p>
    <w:p w:rsidR="007E620D" w:rsidRPr="007E620D" w:rsidRDefault="007E620D" w:rsidP="007E620D">
      <w:pPr>
        <w:pStyle w:val="NKText"/>
      </w:pPr>
      <w:r w:rsidRPr="007E620D">
        <w:t>In einem Schoß wurden Zwillinge empfangen.</w:t>
      </w:r>
    </w:p>
    <w:p w:rsidR="007E620D" w:rsidRPr="007E620D" w:rsidRDefault="007E620D" w:rsidP="007E620D">
      <w:pPr>
        <w:pStyle w:val="NKText"/>
      </w:pPr>
      <w:r w:rsidRPr="007E620D">
        <w:t>Die Wochen vergingen, und die beiden wuchsen heran.</w:t>
      </w:r>
    </w:p>
    <w:p w:rsidR="007E620D" w:rsidRPr="007E620D" w:rsidRDefault="007E620D" w:rsidP="007E620D">
      <w:pPr>
        <w:pStyle w:val="NKText"/>
      </w:pPr>
      <w:r w:rsidRPr="007E620D">
        <w:t>Sie verständigten sich auf eigene Weise miteinander.</w:t>
      </w:r>
    </w:p>
    <w:p w:rsidR="007E620D" w:rsidRPr="007E620D" w:rsidRDefault="007E620D" w:rsidP="007E620D">
      <w:pPr>
        <w:pStyle w:val="NKText"/>
      </w:pPr>
      <w:r w:rsidRPr="007E620D">
        <w:t>Sie fanden eine Schnur, die sie mit ihrem Ursprung verband und wunderten sich:</w:t>
      </w:r>
    </w:p>
    <w:p w:rsidR="007E620D" w:rsidRPr="007E620D" w:rsidRDefault="007E620D" w:rsidP="007E620D">
      <w:pPr>
        <w:pStyle w:val="NKText"/>
      </w:pPr>
      <w:r w:rsidRPr="007E620D">
        <w:t>„Was ist das, was am anderen Ende der Schnur das Leben mit uns teilt und uns nährt!“</w:t>
      </w:r>
    </w:p>
    <w:p w:rsidR="007E620D" w:rsidRPr="007E620D" w:rsidRDefault="007E620D" w:rsidP="007E620D">
      <w:pPr>
        <w:pStyle w:val="NKText"/>
      </w:pPr>
    </w:p>
    <w:p w:rsidR="007E620D" w:rsidRPr="00CD2654" w:rsidRDefault="007E620D" w:rsidP="007E620D">
      <w:pPr>
        <w:pStyle w:val="NKText"/>
        <w:ind w:left="708"/>
        <w:rPr>
          <w:rStyle w:val="NKTextfett"/>
        </w:rPr>
      </w:pPr>
      <w:r w:rsidRPr="00CD2654">
        <w:rPr>
          <w:rStyle w:val="NKTextfett"/>
        </w:rPr>
        <w:t>B</w:t>
      </w:r>
      <w:r w:rsidR="00CD2654">
        <w:rPr>
          <w:rStyle w:val="NKTextfett"/>
        </w:rPr>
        <w:t>:</w:t>
      </w:r>
    </w:p>
    <w:p w:rsidR="007E620D" w:rsidRPr="007E620D" w:rsidRDefault="007E620D" w:rsidP="007E620D">
      <w:pPr>
        <w:pStyle w:val="NKText"/>
        <w:ind w:left="708"/>
      </w:pPr>
      <w:r w:rsidRPr="007E620D">
        <w:t>Du ha</w:t>
      </w:r>
      <w:r w:rsidR="00C81C49">
        <w:t>st mich gebildet im Mutterleib.</w:t>
      </w:r>
    </w:p>
    <w:p w:rsidR="007E620D" w:rsidRPr="007E620D" w:rsidRDefault="007E620D" w:rsidP="007E620D">
      <w:pPr>
        <w:pStyle w:val="NKText"/>
        <w:ind w:left="708"/>
      </w:pPr>
      <w:r w:rsidRPr="007E620D">
        <w:t>Ich danke dir dafür, dass ich wunderbar gemacht bin.</w:t>
      </w:r>
    </w:p>
    <w:p w:rsidR="007E620D" w:rsidRPr="007E620D" w:rsidRDefault="007E620D" w:rsidP="007E620D">
      <w:pPr>
        <w:pStyle w:val="NKText"/>
        <w:ind w:left="708"/>
      </w:pPr>
      <w:r w:rsidRPr="007E620D">
        <w:t>Deine Augen sahen mich, als ich noch nicht bereitet war.</w:t>
      </w:r>
    </w:p>
    <w:p w:rsidR="007E620D" w:rsidRPr="007E620D" w:rsidRDefault="007E620D" w:rsidP="007E620D">
      <w:pPr>
        <w:pStyle w:val="NKText"/>
        <w:rPr>
          <w:rStyle w:val="NKTextkursiv"/>
        </w:rPr>
      </w:pPr>
      <w:r w:rsidRPr="007E620D">
        <w:rPr>
          <w:rStyle w:val="NKTextkursiv"/>
        </w:rPr>
        <w:t>Stille</w:t>
      </w:r>
    </w:p>
    <w:p w:rsidR="007E620D" w:rsidRPr="007E620D" w:rsidRDefault="007E620D" w:rsidP="007E620D">
      <w:pPr>
        <w:pStyle w:val="NKText"/>
      </w:pPr>
    </w:p>
    <w:p w:rsidR="007E620D" w:rsidRPr="00CD2654" w:rsidRDefault="007E620D" w:rsidP="007E620D">
      <w:pPr>
        <w:pStyle w:val="NKText"/>
        <w:rPr>
          <w:rStyle w:val="NKTextfett"/>
        </w:rPr>
      </w:pPr>
      <w:r w:rsidRPr="00CD2654">
        <w:rPr>
          <w:rStyle w:val="NKTextfett"/>
        </w:rPr>
        <w:t>A</w:t>
      </w:r>
      <w:r w:rsidR="00CD2654">
        <w:rPr>
          <w:rStyle w:val="NKTextfett"/>
        </w:rPr>
        <w:t>:</w:t>
      </w:r>
    </w:p>
    <w:p w:rsidR="007E620D" w:rsidRPr="007E620D" w:rsidRDefault="007E620D" w:rsidP="007E620D">
      <w:pPr>
        <w:pStyle w:val="NKText"/>
      </w:pPr>
      <w:r w:rsidRPr="007E620D">
        <w:t>So wuchsen sie. Sie merkten aber bald, es würde nicht unendlich so weitergehen.</w:t>
      </w:r>
    </w:p>
    <w:p w:rsidR="007E620D" w:rsidRPr="007E620D" w:rsidRDefault="007E620D" w:rsidP="007E620D">
      <w:pPr>
        <w:pStyle w:val="NKText"/>
      </w:pPr>
      <w:r w:rsidRPr="007E620D">
        <w:t>Denn der Raum w</w:t>
      </w:r>
      <w:r w:rsidR="00C81C49">
        <w:t>ar begrenzt, den sie bewohnten.</w:t>
      </w:r>
    </w:p>
    <w:p w:rsidR="007E620D" w:rsidRPr="008B11A8" w:rsidRDefault="007E620D" w:rsidP="007E620D">
      <w:pPr>
        <w:pStyle w:val="NKText"/>
      </w:pPr>
      <w:r w:rsidRPr="007E620D">
        <w:t xml:space="preserve">„Was soll nun werden?“ fragten sie sich. „Das </w:t>
      </w:r>
      <w:r w:rsidRPr="008B11A8">
        <w:t>heißt doch, unser Hiersein wird ein Ende haben.“</w:t>
      </w:r>
    </w:p>
    <w:p w:rsidR="007E620D" w:rsidRPr="008B11A8" w:rsidRDefault="007E620D" w:rsidP="007E620D">
      <w:pPr>
        <w:pStyle w:val="NKText"/>
      </w:pPr>
    </w:p>
    <w:p w:rsidR="007E620D" w:rsidRPr="00CD2654" w:rsidRDefault="007E620D" w:rsidP="007E620D">
      <w:pPr>
        <w:pStyle w:val="NKText"/>
        <w:ind w:left="708"/>
        <w:rPr>
          <w:rStyle w:val="NKTextfett"/>
        </w:rPr>
      </w:pPr>
      <w:r w:rsidRPr="00CD2654">
        <w:rPr>
          <w:rStyle w:val="NKTextfett"/>
        </w:rPr>
        <w:t>B</w:t>
      </w:r>
      <w:r w:rsidR="00CD2654">
        <w:rPr>
          <w:rStyle w:val="NKTextfett"/>
        </w:rPr>
        <w:t>:</w:t>
      </w:r>
    </w:p>
    <w:p w:rsidR="007E620D" w:rsidRPr="008B11A8" w:rsidRDefault="00C81C49" w:rsidP="007E620D">
      <w:pPr>
        <w:pStyle w:val="NKText"/>
        <w:ind w:left="708"/>
      </w:pPr>
      <w:r w:rsidRPr="008B11A8">
        <w:t>Es könnte aber jemand fragen:</w:t>
      </w:r>
    </w:p>
    <w:p w:rsidR="007E620D" w:rsidRPr="007E620D" w:rsidRDefault="007E620D" w:rsidP="00C81C49">
      <w:pPr>
        <w:pStyle w:val="NKText"/>
        <w:ind w:left="708"/>
      </w:pPr>
      <w:r w:rsidRPr="008B11A8">
        <w:t>Wie werden die Toten auferstehen, und mit</w:t>
      </w:r>
      <w:r w:rsidRPr="007E620D">
        <w:t xml:space="preserve"> was für einem Leib werden sie kommen?</w:t>
      </w:r>
      <w:r w:rsidR="00C81C49">
        <w:t xml:space="preserve"> </w:t>
      </w:r>
      <w:r w:rsidRPr="007E620D">
        <w:t>Nichts wird lebendig, wenn es nicht stirbt.</w:t>
      </w:r>
    </w:p>
    <w:p w:rsidR="007E620D" w:rsidRPr="007E620D" w:rsidRDefault="007E620D" w:rsidP="007E620D">
      <w:pPr>
        <w:pStyle w:val="NKText"/>
        <w:rPr>
          <w:rStyle w:val="NKTextkursiv"/>
        </w:rPr>
      </w:pPr>
      <w:r w:rsidRPr="007E620D">
        <w:rPr>
          <w:rStyle w:val="NKTextkursiv"/>
        </w:rPr>
        <w:t>Stille</w:t>
      </w:r>
    </w:p>
    <w:p w:rsidR="007E620D" w:rsidRPr="007E620D" w:rsidRDefault="007E620D" w:rsidP="007E620D">
      <w:pPr>
        <w:pStyle w:val="NKText"/>
      </w:pPr>
    </w:p>
    <w:p w:rsidR="007E620D" w:rsidRPr="00CD2654" w:rsidRDefault="007E620D" w:rsidP="007E620D">
      <w:pPr>
        <w:pStyle w:val="NKText"/>
        <w:rPr>
          <w:rStyle w:val="NKTextfett"/>
        </w:rPr>
      </w:pPr>
      <w:r w:rsidRPr="00CD2654">
        <w:rPr>
          <w:rStyle w:val="NKTextfett"/>
        </w:rPr>
        <w:t>A</w:t>
      </w:r>
      <w:r w:rsidR="00CD2654">
        <w:rPr>
          <w:rStyle w:val="NKTextfett"/>
        </w:rPr>
        <w:t>:</w:t>
      </w:r>
    </w:p>
    <w:p w:rsidR="007E620D" w:rsidRPr="007E620D" w:rsidRDefault="007E620D" w:rsidP="007E620D">
      <w:pPr>
        <w:pStyle w:val="NKText"/>
      </w:pPr>
      <w:r w:rsidRPr="007E620D">
        <w:t>„Ich will aber nicht gehen. Es ist schön hier.“ sagte eins.</w:t>
      </w:r>
    </w:p>
    <w:p w:rsidR="007E620D" w:rsidRPr="007E620D" w:rsidRDefault="007E620D" w:rsidP="007E620D">
      <w:pPr>
        <w:pStyle w:val="NKText"/>
      </w:pPr>
      <w:r w:rsidRPr="007E620D">
        <w:t>Ich glaube, wir haben keine Wahl</w:t>
      </w:r>
      <w:r w:rsidR="00C81C49">
        <w:t xml:space="preserve"> –</w:t>
      </w:r>
      <w:proofErr w:type="gramStart"/>
      <w:r w:rsidR="00C81C49">
        <w:t>,“</w:t>
      </w:r>
      <w:proofErr w:type="gramEnd"/>
      <w:r w:rsidR="00C81C49">
        <w:t xml:space="preserve"> sagte das andere,</w:t>
      </w:r>
    </w:p>
    <w:p w:rsidR="007E620D" w:rsidRPr="007E620D" w:rsidRDefault="007E620D" w:rsidP="007E620D">
      <w:pPr>
        <w:pStyle w:val="NKText"/>
      </w:pPr>
      <w:r w:rsidRPr="007E620D">
        <w:t>„aber vielleicht gibt es noch ein Leben nach der Geburt.“</w:t>
      </w:r>
    </w:p>
    <w:p w:rsidR="007E620D" w:rsidRPr="007E620D" w:rsidRDefault="007E620D" w:rsidP="007E620D">
      <w:pPr>
        <w:pStyle w:val="NKText"/>
      </w:pPr>
      <w:r w:rsidRPr="007E620D">
        <w:t xml:space="preserve">„Wie soll das gehen? Wir </w:t>
      </w:r>
      <w:r w:rsidR="00C81C49">
        <w:t>werden unsere Schnur verlieren.</w:t>
      </w:r>
    </w:p>
    <w:p w:rsidR="007E620D" w:rsidRPr="007E620D" w:rsidRDefault="007E620D" w:rsidP="007E620D">
      <w:pPr>
        <w:pStyle w:val="NKText"/>
      </w:pPr>
      <w:r w:rsidRPr="007E620D">
        <w:t xml:space="preserve">Und wie </w:t>
      </w:r>
      <w:r w:rsidRPr="008B11A8">
        <w:t>sollen wir ohne</w:t>
      </w:r>
      <w:r w:rsidRPr="007E620D">
        <w:t xml:space="preserve"> sie leben? </w:t>
      </w:r>
    </w:p>
    <w:p w:rsidR="007E620D" w:rsidRPr="007E620D" w:rsidRDefault="007E620D" w:rsidP="007E620D">
      <w:pPr>
        <w:pStyle w:val="NKText"/>
      </w:pPr>
      <w:r w:rsidRPr="007E620D">
        <w:t>Andere haben offenbar auch</w:t>
      </w:r>
      <w:r w:rsidR="00C81C49">
        <w:t xml:space="preserve"> diesen Raum hier verlassen</w:t>
      </w:r>
    </w:p>
    <w:p w:rsidR="007E620D" w:rsidRPr="007E620D" w:rsidRDefault="007E620D" w:rsidP="007E620D">
      <w:pPr>
        <w:pStyle w:val="NKText"/>
      </w:pPr>
      <w:r w:rsidRPr="007E620D">
        <w:t>und nie ist jemand zurückgekommen und hat uns ge</w:t>
      </w:r>
      <w:r w:rsidR="00C81C49">
        <w:t>sagt,</w:t>
      </w:r>
    </w:p>
    <w:p w:rsidR="007E620D" w:rsidRPr="007E620D" w:rsidRDefault="007E620D" w:rsidP="007E620D">
      <w:pPr>
        <w:pStyle w:val="NKText"/>
      </w:pPr>
      <w:r w:rsidRPr="007E620D">
        <w:t>dass es ein Leben nach der Geburt gibt.“</w:t>
      </w:r>
    </w:p>
    <w:p w:rsidR="007E620D" w:rsidRPr="007E620D" w:rsidRDefault="007E620D" w:rsidP="007E620D">
      <w:pPr>
        <w:pStyle w:val="NKText"/>
      </w:pPr>
    </w:p>
    <w:p w:rsidR="007E620D" w:rsidRPr="00CD2654" w:rsidRDefault="007E620D" w:rsidP="007E620D">
      <w:pPr>
        <w:pStyle w:val="NKText"/>
        <w:ind w:left="708"/>
        <w:rPr>
          <w:rStyle w:val="NKTextfett"/>
        </w:rPr>
      </w:pPr>
      <w:r w:rsidRPr="00CD2654">
        <w:rPr>
          <w:rStyle w:val="NKTextfett"/>
        </w:rPr>
        <w:t>B</w:t>
      </w:r>
      <w:r w:rsidR="00CD2654">
        <w:rPr>
          <w:rStyle w:val="NKTextfett"/>
        </w:rPr>
        <w:t>:</w:t>
      </w:r>
    </w:p>
    <w:p w:rsidR="007E620D" w:rsidRPr="007E620D" w:rsidRDefault="007E620D" w:rsidP="007E620D">
      <w:pPr>
        <w:pStyle w:val="NKText"/>
        <w:ind w:left="708"/>
      </w:pPr>
      <w:r w:rsidRPr="007E620D">
        <w:t xml:space="preserve">So </w:t>
      </w:r>
      <w:r w:rsidR="00C81C49">
        <w:t>ist die Auferstehung der Toten.</w:t>
      </w:r>
    </w:p>
    <w:p w:rsidR="007E620D" w:rsidRPr="007E620D" w:rsidRDefault="007E620D" w:rsidP="007E620D">
      <w:pPr>
        <w:pStyle w:val="NKText"/>
        <w:ind w:left="708"/>
      </w:pPr>
      <w:r w:rsidRPr="007E620D">
        <w:t>Es wird arm gesät und kraftvoll auferstehen.</w:t>
      </w:r>
    </w:p>
    <w:p w:rsidR="007E620D" w:rsidRPr="007E620D" w:rsidRDefault="007E620D" w:rsidP="007E620D">
      <w:pPr>
        <w:pStyle w:val="NKText"/>
        <w:rPr>
          <w:rStyle w:val="NKTextkursiv"/>
        </w:rPr>
      </w:pPr>
      <w:r w:rsidRPr="007E620D">
        <w:rPr>
          <w:rStyle w:val="NKTextkursiv"/>
        </w:rPr>
        <w:t>Stille</w:t>
      </w:r>
    </w:p>
    <w:p w:rsidR="007E620D" w:rsidRPr="007E620D" w:rsidRDefault="007E620D" w:rsidP="007E620D">
      <w:pPr>
        <w:pStyle w:val="NKText"/>
      </w:pPr>
    </w:p>
    <w:p w:rsidR="007E620D" w:rsidRPr="00CD2654" w:rsidRDefault="007E620D" w:rsidP="007E620D">
      <w:pPr>
        <w:pStyle w:val="NKText"/>
        <w:rPr>
          <w:rStyle w:val="NKTextfett"/>
        </w:rPr>
      </w:pPr>
      <w:r w:rsidRPr="00CD2654">
        <w:rPr>
          <w:rStyle w:val="NKTextfett"/>
        </w:rPr>
        <w:t>A</w:t>
      </w:r>
      <w:r w:rsidR="00CD2654">
        <w:rPr>
          <w:rStyle w:val="NKTextfett"/>
        </w:rPr>
        <w:t>:</w:t>
      </w:r>
    </w:p>
    <w:p w:rsidR="007E620D" w:rsidRPr="007E620D" w:rsidRDefault="007E620D" w:rsidP="007E620D">
      <w:pPr>
        <w:pStyle w:val="NKText"/>
      </w:pPr>
      <w:r w:rsidRPr="007E620D">
        <w:t>So fiel das eine in einen Kummer: „Was soll denn so ein Leb</w:t>
      </w:r>
      <w:r w:rsidR="00C81C49">
        <w:t xml:space="preserve">en im Schoß, wenn es mit der </w:t>
      </w:r>
      <w:r w:rsidRPr="007E620D">
        <w:t>Geburt endet? Vielleicht ist auch am anderen Ende der Schnur gar niemand.“</w:t>
      </w:r>
    </w:p>
    <w:p w:rsidR="007E620D" w:rsidRPr="007E620D" w:rsidRDefault="007E620D" w:rsidP="007E620D">
      <w:pPr>
        <w:pStyle w:val="NKText"/>
      </w:pPr>
      <w:r w:rsidRPr="007E620D">
        <w:t xml:space="preserve">„Aber wie sind wir </w:t>
      </w:r>
      <w:proofErr w:type="spellStart"/>
      <w:r w:rsidRPr="007E620D">
        <w:t>hierher gekommen</w:t>
      </w:r>
      <w:proofErr w:type="spellEnd"/>
      <w:r w:rsidRPr="007E620D">
        <w:t>? Und wer hält uns am Leben?“ meinte das ande</w:t>
      </w:r>
      <w:r w:rsidR="00C81C49">
        <w:t>re.</w:t>
      </w:r>
    </w:p>
    <w:p w:rsidR="00C81C49" w:rsidRDefault="007E620D" w:rsidP="007E620D">
      <w:pPr>
        <w:pStyle w:val="NKText"/>
      </w:pPr>
      <w:r w:rsidRPr="007E620D">
        <w:t>„Hast du jemanden gesehen? Vielleicht bilden wir uns nur ein, dass da jemand ist!“</w:t>
      </w:r>
    </w:p>
    <w:p w:rsidR="007E620D" w:rsidRPr="007E620D" w:rsidRDefault="007E620D" w:rsidP="007E620D">
      <w:pPr>
        <w:pStyle w:val="NKText"/>
      </w:pPr>
      <w:r w:rsidRPr="007E620D">
        <w:t>So waren die letzten Tage im Schoß bestim</w:t>
      </w:r>
      <w:r w:rsidR="00C81C49">
        <w:t>mt durch Fragen und auch Angst.</w:t>
      </w:r>
    </w:p>
    <w:p w:rsidR="007E620D" w:rsidRPr="007E620D" w:rsidRDefault="007E620D" w:rsidP="007E620D">
      <w:pPr>
        <w:pStyle w:val="NKText"/>
      </w:pPr>
      <w:r w:rsidRPr="007E620D">
        <w:t>Schließlich kam der Moment der Geburt.</w:t>
      </w:r>
    </w:p>
    <w:p w:rsidR="007E620D" w:rsidRPr="007E620D" w:rsidRDefault="007E620D" w:rsidP="007E620D">
      <w:pPr>
        <w:pStyle w:val="NKText"/>
      </w:pPr>
    </w:p>
    <w:p w:rsidR="007E620D" w:rsidRPr="00CD2654" w:rsidRDefault="007E620D" w:rsidP="007E620D">
      <w:pPr>
        <w:pStyle w:val="NKText"/>
        <w:ind w:left="708"/>
        <w:rPr>
          <w:rStyle w:val="NKTextfett"/>
        </w:rPr>
      </w:pPr>
      <w:r w:rsidRPr="00CD2654">
        <w:rPr>
          <w:rStyle w:val="NKTextfett"/>
        </w:rPr>
        <w:t>B</w:t>
      </w:r>
      <w:r w:rsidR="00CD2654">
        <w:rPr>
          <w:rStyle w:val="NKTextfett"/>
        </w:rPr>
        <w:t>:</w:t>
      </w:r>
    </w:p>
    <w:p w:rsidR="007E620D" w:rsidRPr="007E620D" w:rsidRDefault="007E620D" w:rsidP="007E620D">
      <w:pPr>
        <w:pStyle w:val="NKText"/>
        <w:ind w:left="708"/>
      </w:pPr>
      <w:r w:rsidRPr="007E620D">
        <w:t>Siehe, ich sage euch ein Geheimnis: Wir werden nicht alle entschlafen, wir werden aber alle verwandelt werden; und das plötzlich, in einem Augenblick, zur Zeit der letzten Po</w:t>
      </w:r>
      <w:r w:rsidR="00C81C49">
        <w:t>saune.</w:t>
      </w:r>
    </w:p>
    <w:p w:rsidR="007E620D" w:rsidRPr="007E620D" w:rsidRDefault="007E620D" w:rsidP="007E620D">
      <w:pPr>
        <w:pStyle w:val="NKText"/>
        <w:ind w:left="708"/>
      </w:pPr>
      <w:r w:rsidRPr="007E620D">
        <w:t xml:space="preserve">Denn </w:t>
      </w:r>
      <w:r w:rsidR="00C81C49">
        <w:t xml:space="preserve">es wird die Posaune erschallen </w:t>
      </w:r>
      <w:r w:rsidRPr="007E620D">
        <w:t>und die Toten werden auferstehen.</w:t>
      </w:r>
    </w:p>
    <w:p w:rsidR="007E620D" w:rsidRPr="007E620D" w:rsidRDefault="007E620D" w:rsidP="007E620D">
      <w:pPr>
        <w:pStyle w:val="NKText"/>
        <w:rPr>
          <w:rStyle w:val="NKTextkursiv"/>
        </w:rPr>
      </w:pPr>
      <w:r w:rsidRPr="007E620D">
        <w:rPr>
          <w:rStyle w:val="NKTextkursiv"/>
        </w:rPr>
        <w:t>Stille</w:t>
      </w:r>
    </w:p>
    <w:p w:rsidR="007E620D" w:rsidRPr="007E620D" w:rsidRDefault="007E620D" w:rsidP="007E620D">
      <w:pPr>
        <w:pStyle w:val="NKText"/>
      </w:pPr>
    </w:p>
    <w:p w:rsidR="007E620D" w:rsidRPr="00CD2654" w:rsidRDefault="007E620D" w:rsidP="007E620D">
      <w:pPr>
        <w:pStyle w:val="NKText"/>
        <w:rPr>
          <w:rStyle w:val="NKTextfett"/>
        </w:rPr>
      </w:pPr>
      <w:r w:rsidRPr="00CD2654">
        <w:rPr>
          <w:rStyle w:val="NKTextfett"/>
        </w:rPr>
        <w:t>A</w:t>
      </w:r>
      <w:r w:rsidR="00CD2654">
        <w:rPr>
          <w:rStyle w:val="NKTextfett"/>
        </w:rPr>
        <w:t>:</w:t>
      </w:r>
    </w:p>
    <w:p w:rsidR="007E620D" w:rsidRPr="007E620D" w:rsidRDefault="007E620D" w:rsidP="007E620D">
      <w:pPr>
        <w:pStyle w:val="NKText"/>
      </w:pPr>
      <w:r w:rsidRPr="007E620D">
        <w:t>Und als sie beide ihre Welt verlassen hatten, öffneten sie ihre Augen.</w:t>
      </w:r>
    </w:p>
    <w:p w:rsidR="007E620D" w:rsidRPr="007E620D" w:rsidRDefault="00C81C49" w:rsidP="007E620D">
      <w:pPr>
        <w:pStyle w:val="NKText"/>
      </w:pPr>
      <w:r>
        <w:t>Sie schri</w:t>
      </w:r>
      <w:r w:rsidR="007E620D" w:rsidRPr="007E620D">
        <w:t>en.</w:t>
      </w:r>
    </w:p>
    <w:p w:rsidR="007E620D" w:rsidRPr="007E620D" w:rsidRDefault="007E620D" w:rsidP="007E620D">
      <w:pPr>
        <w:pStyle w:val="NKText"/>
      </w:pPr>
      <w:r w:rsidRPr="007E620D">
        <w:t>Was sie s</w:t>
      </w:r>
      <w:r w:rsidR="00C81C49">
        <w:t>ahen, übertraf all ihre Träume.</w:t>
      </w:r>
    </w:p>
    <w:p w:rsidR="000D01DF" w:rsidRDefault="000D01DF" w:rsidP="007E620D">
      <w:pPr>
        <w:pStyle w:val="NKText"/>
      </w:pPr>
    </w:p>
    <w:p w:rsidR="000D01DF" w:rsidRPr="007E620D" w:rsidRDefault="000D01DF" w:rsidP="007E620D">
      <w:pPr>
        <w:pStyle w:val="NKText"/>
      </w:pPr>
      <w:bookmarkStart w:id="0" w:name="_GoBack"/>
      <w:bookmarkEnd w:id="0"/>
    </w:p>
    <w:p w:rsidR="00B24D62" w:rsidRPr="00B24D62" w:rsidRDefault="000D01DF" w:rsidP="00B24D62">
      <w:pPr>
        <w:pStyle w:val="NKTextklein"/>
      </w:pPr>
      <w:r w:rsidRPr="00B24D62">
        <w:t xml:space="preserve">Quelle: </w:t>
      </w:r>
      <w:r w:rsidR="00B24D62" w:rsidRPr="00B24D62">
        <w:t xml:space="preserve">Worte zur Auferstehung sind verwoben mit der Geschichte „Zwillinge im Mutterleib“ von Henry </w:t>
      </w:r>
      <w:proofErr w:type="spellStart"/>
      <w:r w:rsidR="00B24D62" w:rsidRPr="00B24D62">
        <w:t>Nouwen</w:t>
      </w:r>
      <w:proofErr w:type="spellEnd"/>
      <w:r w:rsidR="00B24D62" w:rsidRPr="00B24D62">
        <w:t>. Idee: Thomas Hirsch-</w:t>
      </w:r>
      <w:proofErr w:type="spellStart"/>
      <w:r w:rsidR="00B24D62" w:rsidRPr="00B24D62">
        <w:t>Hüffell</w:t>
      </w:r>
      <w:proofErr w:type="spellEnd"/>
      <w:r w:rsidR="00B24D62" w:rsidRPr="00B24D62">
        <w:t>.</w:t>
      </w:r>
    </w:p>
    <w:sectPr w:rsidR="00B24D62" w:rsidRPr="00B24D6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3B" w:rsidRDefault="006F2D3B" w:rsidP="00FE0E45">
      <w:r>
        <w:separator/>
      </w:r>
    </w:p>
  </w:endnote>
  <w:endnote w:type="continuationSeparator" w:id="0">
    <w:p w:rsidR="006F2D3B" w:rsidRDefault="006F2D3B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 BT">
    <w:altName w:val="Cambria"/>
    <w:charset w:val="00"/>
    <w:family w:val="swiss"/>
    <w:pitch w:val="variable"/>
    <w:sig w:usb0="00000007" w:usb1="00000000" w:usb2="00000000" w:usb3="00000000" w:csb0="0000001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3B" w:rsidRDefault="006F2D3B" w:rsidP="00FE0E45">
      <w:r>
        <w:separator/>
      </w:r>
    </w:p>
  </w:footnote>
  <w:footnote w:type="continuationSeparator" w:id="0">
    <w:p w:rsidR="006F2D3B" w:rsidRDefault="006F2D3B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4E50746" wp14:editId="3154C127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9D"/>
    <w:rsid w:val="00036A75"/>
    <w:rsid w:val="000752BC"/>
    <w:rsid w:val="000D01DF"/>
    <w:rsid w:val="00110900"/>
    <w:rsid w:val="00211EC1"/>
    <w:rsid w:val="002F4ACA"/>
    <w:rsid w:val="003B5380"/>
    <w:rsid w:val="00410F71"/>
    <w:rsid w:val="004F6BF0"/>
    <w:rsid w:val="00526BB3"/>
    <w:rsid w:val="00560356"/>
    <w:rsid w:val="005A28A6"/>
    <w:rsid w:val="005C6DAD"/>
    <w:rsid w:val="00620D9D"/>
    <w:rsid w:val="00640E07"/>
    <w:rsid w:val="006F2D3B"/>
    <w:rsid w:val="006F7909"/>
    <w:rsid w:val="007C1D84"/>
    <w:rsid w:val="007E620D"/>
    <w:rsid w:val="00827435"/>
    <w:rsid w:val="00832DF2"/>
    <w:rsid w:val="00891BF9"/>
    <w:rsid w:val="008B11A8"/>
    <w:rsid w:val="008E6670"/>
    <w:rsid w:val="00941F8D"/>
    <w:rsid w:val="00982757"/>
    <w:rsid w:val="00AD7ED8"/>
    <w:rsid w:val="00B24D62"/>
    <w:rsid w:val="00B345E3"/>
    <w:rsid w:val="00B9436C"/>
    <w:rsid w:val="00BD6F14"/>
    <w:rsid w:val="00BF5D61"/>
    <w:rsid w:val="00C81C49"/>
    <w:rsid w:val="00C94FD3"/>
    <w:rsid w:val="00CC23DB"/>
    <w:rsid w:val="00CD2654"/>
    <w:rsid w:val="00CF41E4"/>
    <w:rsid w:val="00CF43BE"/>
    <w:rsid w:val="00D755C4"/>
    <w:rsid w:val="00E234B2"/>
    <w:rsid w:val="00F1587B"/>
    <w:rsid w:val="00F16631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20D"/>
    <w:pPr>
      <w:spacing w:after="0" w:line="240" w:lineRule="auto"/>
    </w:pPr>
    <w:rPr>
      <w:rFonts w:ascii="BakerSignet BT" w:eastAsia="Times New Roman" w:hAnsi="BakerSignet BT" w:cs="Times New Roman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Textkrper-Zeileneinzug">
    <w:name w:val="Body Text Indent"/>
    <w:basedOn w:val="Standard"/>
    <w:link w:val="Textkrper-ZeileneinzugZchn"/>
    <w:rsid w:val="007E620D"/>
    <w:pPr>
      <w:ind w:left="708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E620D"/>
    <w:rPr>
      <w:rFonts w:ascii="BakerSignet BT" w:eastAsia="Times New Roman" w:hAnsi="BakerSignet BT" w:cs="Times New Roman"/>
      <w:sz w:val="26"/>
      <w:szCs w:val="24"/>
    </w:rPr>
  </w:style>
  <w:style w:type="paragraph" w:styleId="Textkrper-Einzug3">
    <w:name w:val="Body Text Indent 3"/>
    <w:basedOn w:val="Standard"/>
    <w:link w:val="Textkrper-Einzug3Zchn"/>
    <w:rsid w:val="007E620D"/>
    <w:pPr>
      <w:ind w:left="1416"/>
    </w:pPr>
    <w:rPr>
      <w:sz w:val="24"/>
    </w:rPr>
  </w:style>
  <w:style w:type="character" w:customStyle="1" w:styleId="Textkrper-Einzug3Zchn">
    <w:name w:val="Textkörper-Einzug 3 Zchn"/>
    <w:basedOn w:val="Absatz-Standardschriftart"/>
    <w:link w:val="Textkrper-Einzug3"/>
    <w:rsid w:val="007E620D"/>
    <w:rPr>
      <w:rFonts w:ascii="BakerSignet BT" w:eastAsia="Times New Roman" w:hAnsi="BakerSignet B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20D"/>
    <w:pPr>
      <w:spacing w:after="0" w:line="240" w:lineRule="auto"/>
    </w:pPr>
    <w:rPr>
      <w:rFonts w:ascii="BakerSignet BT" w:eastAsia="Times New Roman" w:hAnsi="BakerSignet BT" w:cs="Times New Roman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Textkrper-Zeileneinzug">
    <w:name w:val="Body Text Indent"/>
    <w:basedOn w:val="Standard"/>
    <w:link w:val="Textkrper-ZeileneinzugZchn"/>
    <w:rsid w:val="007E620D"/>
    <w:pPr>
      <w:ind w:left="708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E620D"/>
    <w:rPr>
      <w:rFonts w:ascii="BakerSignet BT" w:eastAsia="Times New Roman" w:hAnsi="BakerSignet BT" w:cs="Times New Roman"/>
      <w:sz w:val="26"/>
      <w:szCs w:val="24"/>
    </w:rPr>
  </w:style>
  <w:style w:type="paragraph" w:styleId="Textkrper-Einzug3">
    <w:name w:val="Body Text Indent 3"/>
    <w:basedOn w:val="Standard"/>
    <w:link w:val="Textkrper-Einzug3Zchn"/>
    <w:rsid w:val="007E620D"/>
    <w:pPr>
      <w:ind w:left="1416"/>
    </w:pPr>
    <w:rPr>
      <w:sz w:val="24"/>
    </w:rPr>
  </w:style>
  <w:style w:type="character" w:customStyle="1" w:styleId="Textkrper-Einzug3Zchn">
    <w:name w:val="Textkörper-Einzug 3 Zchn"/>
    <w:basedOn w:val="Absatz-Standardschriftart"/>
    <w:link w:val="Textkrper-Einzug3"/>
    <w:rsid w:val="007E620D"/>
    <w:rPr>
      <w:rFonts w:ascii="BakerSignet BT" w:eastAsia="Times New Roman" w:hAnsi="BakerSignet B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9</cp:revision>
  <cp:lastPrinted>2020-05-08T10:33:00Z</cp:lastPrinted>
  <dcterms:created xsi:type="dcterms:W3CDTF">2020-06-10T10:07:00Z</dcterms:created>
  <dcterms:modified xsi:type="dcterms:W3CDTF">2020-11-16T11:24:00Z</dcterms:modified>
</cp:coreProperties>
</file>