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7F" w:rsidRPr="00C8527F" w:rsidRDefault="00831DC4" w:rsidP="00C8527F">
      <w:pPr>
        <w:pStyle w:val="NKberschrift1"/>
      </w:pPr>
      <w:r>
        <w:t xml:space="preserve">Lesung </w:t>
      </w:r>
      <w:r w:rsidR="00C42A5E">
        <w:t>Jesaja 43,</w:t>
      </w:r>
      <w:r w:rsidR="00C8527F" w:rsidRPr="00C8527F">
        <w:t>1f – Eine lyrische Collage</w:t>
      </w:r>
    </w:p>
    <w:p w:rsid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</w:pPr>
      <w:r w:rsidRPr="00C8527F">
        <w:t xml:space="preserve">Ich werde schläfrig während der Autofahrt und fahre unter die Bäume neben der </w:t>
      </w:r>
      <w:proofErr w:type="spellStart"/>
      <w:r w:rsidRPr="00C8527F">
        <w:t>Strasse</w:t>
      </w:r>
      <w:proofErr w:type="spellEnd"/>
      <w:r w:rsidRPr="00C8527F">
        <w:t>. Rolle mich auf dem Rücksitz zusammen und schlafe. Wie lange?</w:t>
      </w:r>
    </w:p>
    <w:p w:rsidR="00C8527F" w:rsidRPr="00C8527F" w:rsidRDefault="00C8527F" w:rsidP="00C8527F">
      <w:pPr>
        <w:pStyle w:val="NKText"/>
      </w:pPr>
      <w:r w:rsidRPr="00C8527F">
        <w:t>Stunden. Da</w:t>
      </w:r>
      <w:r>
        <w:t>s Dunkel ist schon eingefallen.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ind w:left="708"/>
      </w:pPr>
      <w:r w:rsidRPr="00C8527F">
        <w:t>Und nun spricht der Gott, der</w:t>
      </w:r>
      <w:r>
        <w:t xml:space="preserve"> Herr, der dich geschaffen hat:</w:t>
      </w:r>
    </w:p>
    <w:p w:rsidR="00C8527F" w:rsidRPr="00C8527F" w:rsidRDefault="00C8527F" w:rsidP="00C8527F">
      <w:pPr>
        <w:pStyle w:val="NKText"/>
        <w:ind w:left="708"/>
      </w:pPr>
      <w:r w:rsidRPr="00C8527F">
        <w:t>Fürchte dich nicht, denn ich habe dich erlöst.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</w:pPr>
      <w:r w:rsidRPr="00C8527F">
        <w:t>Plötzlich bin ich wach</w:t>
      </w:r>
      <w:r>
        <w:t xml:space="preserve"> und erkenne mich nicht wieder.</w:t>
      </w:r>
    </w:p>
    <w:p w:rsidR="00C8527F" w:rsidRPr="00C8527F" w:rsidRDefault="00C8527F" w:rsidP="00C8527F">
      <w:pPr>
        <w:pStyle w:val="NKText"/>
      </w:pPr>
      <w:r w:rsidRPr="00C8527F">
        <w:t xml:space="preserve">Hellwach, aber das hilft </w:t>
      </w:r>
      <w:r>
        <w:t>nicht. Wo bin ich? WER bin Ich?</w:t>
      </w:r>
    </w:p>
    <w:p w:rsidR="00C8527F" w:rsidRPr="00C8527F" w:rsidRDefault="00C8527F" w:rsidP="00C8527F">
      <w:pPr>
        <w:pStyle w:val="NKText"/>
      </w:pPr>
      <w:r w:rsidRPr="00C8527F">
        <w:t xml:space="preserve">Ich bin etwas, das auf einem Rücksitz </w:t>
      </w:r>
      <w:r>
        <w:t>erwacht,</w:t>
      </w:r>
    </w:p>
    <w:p w:rsidR="00C8527F" w:rsidRPr="00C8527F" w:rsidRDefault="00C8527F" w:rsidP="00C8527F">
      <w:pPr>
        <w:pStyle w:val="NKText"/>
      </w:pPr>
      <w:r w:rsidRPr="00C8527F">
        <w:t>in Panik umhertob</w:t>
      </w:r>
      <w:r>
        <w:t>t wie eine Katze in einem Sack.</w:t>
      </w:r>
    </w:p>
    <w:p w:rsidR="00C8527F" w:rsidRPr="00C8527F" w:rsidRDefault="00C8527F" w:rsidP="00C8527F">
      <w:pPr>
        <w:pStyle w:val="NKText"/>
      </w:pPr>
      <w:r w:rsidRPr="00C8527F">
        <w:t>Wer?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rPr>
          <w:rStyle w:val="NKTextkursiv"/>
        </w:rPr>
      </w:pPr>
      <w:r>
        <w:rPr>
          <w:rStyle w:val="NKTextkursiv"/>
        </w:rPr>
        <w:t>– Pause, 5 sec –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ind w:left="708"/>
        <w:rPr>
          <w:rStyle w:val="NKTextkursiv"/>
        </w:rPr>
      </w:pPr>
      <w:r w:rsidRPr="00C8527F">
        <w:rPr>
          <w:rStyle w:val="NKTextkursiv"/>
        </w:rPr>
        <w:t xml:space="preserve">leise: </w:t>
      </w:r>
    </w:p>
    <w:p w:rsidR="00C8527F" w:rsidRPr="00C8527F" w:rsidRDefault="00C8527F" w:rsidP="00C8527F">
      <w:pPr>
        <w:pStyle w:val="NKText"/>
        <w:ind w:left="708"/>
      </w:pPr>
      <w:r w:rsidRPr="00C8527F">
        <w:t>Ich habe dich bei deinem Namen gerufen; du bist mein.</w:t>
      </w:r>
    </w:p>
    <w:p w:rsidR="00C8527F" w:rsidRPr="00C8527F" w:rsidRDefault="00C8527F" w:rsidP="00C8527F">
      <w:pPr>
        <w:pStyle w:val="NKText"/>
      </w:pPr>
    </w:p>
    <w:p w:rsidR="00C8527F" w:rsidRDefault="00C8527F" w:rsidP="00C8527F">
      <w:pPr>
        <w:pStyle w:val="NKText"/>
      </w:pPr>
      <w:r w:rsidRPr="00C8527F">
        <w:t>Endlich kehrt mein Leben wieder.</w:t>
      </w:r>
      <w:r w:rsidR="00C42A5E">
        <w:t xml:space="preserve"> Mein Name kommt wie ein Engel.</w:t>
      </w:r>
    </w:p>
    <w:p w:rsidR="00C8527F" w:rsidRDefault="00C8527F" w:rsidP="00C8527F">
      <w:pPr>
        <w:pStyle w:val="NKText"/>
      </w:pPr>
      <w:r w:rsidRPr="00C8527F">
        <w:t>Außerhalb der Mauern ertönt ein Trompet</w:t>
      </w:r>
      <w:r>
        <w:t xml:space="preserve">ensignal </w:t>
      </w:r>
      <w:r w:rsidRPr="00C8527F">
        <w:t>und die rettenden Schritte kommen rasch</w:t>
      </w:r>
      <w:r>
        <w:t>,</w:t>
      </w:r>
      <w:r w:rsidRPr="00C8527F">
        <w:t xml:space="preserve"> rasch </w:t>
      </w:r>
      <w:r>
        <w:t>die viel zu lange Treppe herunter.</w:t>
      </w:r>
    </w:p>
    <w:p w:rsidR="00C8527F" w:rsidRPr="00C8527F" w:rsidRDefault="00C8527F" w:rsidP="00C8527F">
      <w:pPr>
        <w:pStyle w:val="NKText"/>
      </w:pPr>
      <w:r w:rsidRPr="00C8527F">
        <w:t>Das bin ich! Das bin ich!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ind w:firstLine="708"/>
      </w:pPr>
      <w:r w:rsidRPr="00C8527F">
        <w:t>Du bist mein.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rPr>
          <w:rStyle w:val="NKTextkursiv"/>
        </w:rPr>
      </w:pPr>
      <w:r>
        <w:rPr>
          <w:rStyle w:val="NKTextkursiv"/>
        </w:rPr>
        <w:t>– Pause 3 sec –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</w:pPr>
      <w:r w:rsidRPr="00C8527F">
        <w:t xml:space="preserve">Aber unmöglich, die fünfzehn Sekunden Kampf in der Hölle des Vergessens zu vergessen, ein paar Meter von der </w:t>
      </w:r>
      <w:proofErr w:type="spellStart"/>
      <w:r w:rsidRPr="00C8527F">
        <w:t>Landstrasse</w:t>
      </w:r>
      <w:proofErr w:type="spellEnd"/>
      <w:r w:rsidRPr="00C8527F">
        <w:t xml:space="preserve"> entfernt, wo der Verkehr mit angeschalteten Lichtern vorbeigleitet.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rPr>
          <w:rStyle w:val="NKTextkursiv"/>
        </w:rPr>
      </w:pPr>
      <w:r w:rsidRPr="00C8527F">
        <w:rPr>
          <w:rStyle w:val="NKTextkursiv"/>
        </w:rPr>
        <w:t>– Pause 3 sec –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"/>
        <w:ind w:firstLine="708"/>
      </w:pPr>
      <w:r w:rsidRPr="00C8527F">
        <w:t>Die Flamme wird dich nicht anzünden.</w:t>
      </w:r>
    </w:p>
    <w:p w:rsidR="00C8527F" w:rsidRPr="00C8527F" w:rsidRDefault="00C8527F" w:rsidP="00C8527F">
      <w:pPr>
        <w:pStyle w:val="NKText"/>
      </w:pPr>
    </w:p>
    <w:p w:rsidR="00C8527F" w:rsidRPr="00C8527F" w:rsidRDefault="00C8527F" w:rsidP="00C8527F">
      <w:pPr>
        <w:pStyle w:val="NKTextklein"/>
      </w:pPr>
      <w:r w:rsidRPr="00C8527F">
        <w:t xml:space="preserve">Texte: Jesaja 43,1f und Tomas </w:t>
      </w:r>
      <w:proofErr w:type="spellStart"/>
      <w:r w:rsidRPr="00C8527F">
        <w:t>Tranströmer</w:t>
      </w:r>
      <w:proofErr w:type="spellEnd"/>
      <w:r w:rsidRPr="00C8527F">
        <w:t>: Der Name</w:t>
      </w:r>
      <w:r w:rsidR="00C42A5E">
        <w:t xml:space="preserve">. </w:t>
      </w:r>
      <w:r w:rsidRPr="00C8527F">
        <w:t>Idee: Thomas Hirsch-</w:t>
      </w:r>
      <w:proofErr w:type="spellStart"/>
      <w:r w:rsidRPr="00C8527F">
        <w:t>Hüffell</w:t>
      </w:r>
      <w:proofErr w:type="spellEnd"/>
      <w:r w:rsidR="00C42A5E">
        <w:t>.</w:t>
      </w:r>
      <w:bookmarkStart w:id="0" w:name="_GoBack"/>
      <w:bookmarkEnd w:id="0"/>
    </w:p>
    <w:sectPr w:rsidR="00C8527F" w:rsidRPr="00C8527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71" w:rsidRDefault="004C1D71" w:rsidP="00FE0E45">
      <w:r>
        <w:separator/>
      </w:r>
    </w:p>
  </w:endnote>
  <w:endnote w:type="continuationSeparator" w:id="0">
    <w:p w:rsidR="004C1D71" w:rsidRDefault="004C1D7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71" w:rsidRDefault="004C1D71" w:rsidP="00FE0E45">
      <w:r>
        <w:separator/>
      </w:r>
    </w:p>
  </w:footnote>
  <w:footnote w:type="continuationSeparator" w:id="0">
    <w:p w:rsidR="004C1D71" w:rsidRDefault="004C1D7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BE1AD2" wp14:editId="4F17B5B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2"/>
    <w:rsid w:val="00036A75"/>
    <w:rsid w:val="000752BC"/>
    <w:rsid w:val="00131E87"/>
    <w:rsid w:val="00272248"/>
    <w:rsid w:val="002F4ACA"/>
    <w:rsid w:val="004C1D71"/>
    <w:rsid w:val="004F6BF0"/>
    <w:rsid w:val="00526BB3"/>
    <w:rsid w:val="00560356"/>
    <w:rsid w:val="00585F98"/>
    <w:rsid w:val="005A28A6"/>
    <w:rsid w:val="005C6DAD"/>
    <w:rsid w:val="00640E07"/>
    <w:rsid w:val="006F7909"/>
    <w:rsid w:val="007C1D84"/>
    <w:rsid w:val="00827435"/>
    <w:rsid w:val="00831DC4"/>
    <w:rsid w:val="00891BF9"/>
    <w:rsid w:val="008E6670"/>
    <w:rsid w:val="00941F8D"/>
    <w:rsid w:val="00982757"/>
    <w:rsid w:val="00A25B4B"/>
    <w:rsid w:val="00AD7ED8"/>
    <w:rsid w:val="00B345E3"/>
    <w:rsid w:val="00B63512"/>
    <w:rsid w:val="00B9436C"/>
    <w:rsid w:val="00BD6F14"/>
    <w:rsid w:val="00BF5D61"/>
    <w:rsid w:val="00C42A5E"/>
    <w:rsid w:val="00C8527F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27F"/>
    <w:pPr>
      <w:spacing w:after="0" w:line="240" w:lineRule="auto"/>
    </w:pPr>
    <w:rPr>
      <w:rFonts w:ascii="Tahoma" w:eastAsia="SimSun" w:hAnsi="Tahoma" w:cs="Times New Roman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27F"/>
    <w:pPr>
      <w:spacing w:after="0" w:line="240" w:lineRule="auto"/>
    </w:pPr>
    <w:rPr>
      <w:rFonts w:ascii="Tahoma" w:eastAsia="SimSun" w:hAnsi="Tahoma" w:cs="Times New Roman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2020-06-10T10:49:00Z</dcterms:created>
  <dcterms:modified xsi:type="dcterms:W3CDTF">2020-07-27T13:08:00Z</dcterms:modified>
</cp:coreProperties>
</file>