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3" w:rsidRPr="00382312" w:rsidRDefault="00BB47FB" w:rsidP="00D826A3">
      <w:pPr>
        <w:pStyle w:val="NKberschrift1"/>
      </w:pPr>
      <w:r>
        <w:t xml:space="preserve">Lesung </w:t>
      </w:r>
      <w:r w:rsidR="00D826A3" w:rsidRPr="00382312">
        <w:t>Lukas 13</w:t>
      </w:r>
      <w:r>
        <w:t>,</w:t>
      </w:r>
      <w:r w:rsidR="00D826A3">
        <w:t>6–9</w:t>
      </w:r>
      <w:r w:rsidR="00D826A3" w:rsidRPr="00382312">
        <w:t xml:space="preserve"> </w:t>
      </w:r>
      <w:r w:rsidR="00D826A3">
        <w:t>–</w:t>
      </w:r>
      <w:r w:rsidR="00D826A3" w:rsidRPr="00382312">
        <w:t xml:space="preserve"> Eine szenische Lesung</w:t>
      </w:r>
    </w:p>
    <w:p w:rsidR="00D826A3" w:rsidRPr="00D826A3" w:rsidRDefault="00D826A3" w:rsidP="00D826A3">
      <w:pPr>
        <w:pStyle w:val="NKText"/>
        <w:rPr>
          <w:rStyle w:val="NKTextkursiv"/>
          <w:i w:val="0"/>
        </w:rPr>
      </w:pPr>
    </w:p>
    <w:p w:rsidR="00D826A3" w:rsidRPr="00D826A3" w:rsidRDefault="00D826A3" w:rsidP="00D826A3">
      <w:pPr>
        <w:pStyle w:val="NKText"/>
        <w:rPr>
          <w:rStyle w:val="NKTextkursiv"/>
        </w:rPr>
      </w:pPr>
      <w:r w:rsidRPr="00D826A3">
        <w:rPr>
          <w:rStyle w:val="NKTextkursiv"/>
        </w:rPr>
        <w:t>Die Sprecher*innen sind durch Nummern bezeichnet. Sprecher 1 und 2 sind nicht zu sehen, müssen daher stimmlich gut unterscheidbar sein (z.B.</w:t>
      </w:r>
      <w:r>
        <w:rPr>
          <w:rStyle w:val="NKTextkursiv"/>
        </w:rPr>
        <w:t xml:space="preserve"> Junge/Mann und Mädchen/Frau) –</w:t>
      </w:r>
      <w:r w:rsidRPr="00D826A3">
        <w:rPr>
          <w:rStyle w:val="NKTextkursiv"/>
        </w:rPr>
        <w:t xml:space="preserve"> am besten mit Mikro</w:t>
      </w:r>
      <w:r>
        <w:rPr>
          <w:rStyle w:val="NKTextkursiv"/>
        </w:rPr>
        <w:t>.</w:t>
      </w:r>
    </w:p>
    <w:p w:rsidR="00D826A3" w:rsidRDefault="00D826A3" w:rsidP="00D826A3">
      <w:pPr>
        <w:pStyle w:val="NKText"/>
        <w:rPr>
          <w:bCs/>
        </w:rPr>
      </w:pPr>
    </w:p>
    <w:p w:rsidR="00D826A3" w:rsidRPr="002359EE" w:rsidRDefault="00D826A3" w:rsidP="00D826A3">
      <w:pPr>
        <w:pStyle w:val="NKText"/>
        <w:rPr>
          <w:rStyle w:val="NKTextfett"/>
        </w:rPr>
      </w:pPr>
      <w:r w:rsidRPr="002359EE">
        <w:rPr>
          <w:rStyle w:val="NKTextfett"/>
        </w:rPr>
        <w:t>1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</w:pPr>
      <w:r>
        <w:t>Hallo!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ind w:left="708"/>
        <w:rPr>
          <w:rStyle w:val="NKTextfett"/>
        </w:rPr>
      </w:pPr>
      <w:r w:rsidRPr="002359EE">
        <w:rPr>
          <w:rStyle w:val="NKTextfett"/>
        </w:rPr>
        <w:t>2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  <w:ind w:left="708"/>
      </w:pPr>
      <w:r>
        <w:t>Ja, hier!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rPr>
          <w:rStyle w:val="NKTextfett"/>
        </w:rPr>
      </w:pPr>
      <w:r w:rsidRPr="002359EE">
        <w:rPr>
          <w:rStyle w:val="NKTextfett"/>
        </w:rPr>
        <w:t>1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</w:pPr>
      <w:r>
        <w:t>Hallo, hör mal!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ind w:left="708"/>
        <w:rPr>
          <w:rStyle w:val="NKTextfett"/>
        </w:rPr>
      </w:pPr>
      <w:r w:rsidRPr="002359EE">
        <w:rPr>
          <w:rStyle w:val="NKTextfett"/>
        </w:rPr>
        <w:t>2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  <w:ind w:left="708"/>
      </w:pPr>
      <w:r>
        <w:t>Ja, ich hör doch!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rPr>
          <w:rStyle w:val="NKTextfett"/>
        </w:rPr>
      </w:pPr>
      <w:r w:rsidRPr="002359EE">
        <w:rPr>
          <w:rStyle w:val="NKTextfett"/>
        </w:rPr>
        <w:t>1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</w:pPr>
      <w:r>
        <w:t>Ich erzähl dir jetzt eine Geschichte.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ind w:left="708"/>
        <w:rPr>
          <w:rStyle w:val="NKTextfett"/>
        </w:rPr>
      </w:pPr>
      <w:r w:rsidRPr="002359EE">
        <w:rPr>
          <w:rStyle w:val="NKTextfett"/>
        </w:rPr>
        <w:t>2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  <w:ind w:left="708"/>
      </w:pPr>
      <w:r>
        <w:t>Von wem?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rPr>
          <w:rStyle w:val="NKTextfett"/>
        </w:rPr>
      </w:pPr>
      <w:r w:rsidRPr="002359EE">
        <w:rPr>
          <w:rStyle w:val="NKTextfett"/>
        </w:rPr>
        <w:t>1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</w:pPr>
      <w:r>
        <w:t>Naja von Jesus – wir sind ja hier in der Kirche.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ind w:left="708"/>
        <w:rPr>
          <w:rStyle w:val="NKTextfett"/>
        </w:rPr>
      </w:pPr>
      <w:r w:rsidRPr="002359EE">
        <w:rPr>
          <w:rStyle w:val="NKTextfett"/>
        </w:rPr>
        <w:t>2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  <w:ind w:left="708"/>
      </w:pPr>
      <w:r>
        <w:t>Ach so ja. Stimmt.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rPr>
          <w:rStyle w:val="NKTextfett"/>
        </w:rPr>
      </w:pPr>
      <w:r w:rsidRPr="002359EE">
        <w:rPr>
          <w:rStyle w:val="NKTextfett"/>
        </w:rPr>
        <w:t>1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</w:pPr>
      <w:r>
        <w:t xml:space="preserve">Also Jesus erzählt das so: </w:t>
      </w:r>
    </w:p>
    <w:p w:rsidR="00D826A3" w:rsidRDefault="00D826A3" w:rsidP="00D826A3">
      <w:pPr>
        <w:pStyle w:val="NKText"/>
        <w:ind w:left="1416"/>
      </w:pPr>
      <w:r w:rsidRPr="0096460A">
        <w:t xml:space="preserve">Es hatte einer einen Feigenbaum, der war gepflanzt in seinem Weinberg, </w:t>
      </w:r>
      <w:r>
        <w:t>und er kam und</w:t>
      </w:r>
      <w:r w:rsidRPr="0096460A">
        <w:t xml:space="preserve"> suchte Frucht darauf und fand keine.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ind w:left="708"/>
        <w:rPr>
          <w:rStyle w:val="NKTextfett"/>
        </w:rPr>
      </w:pPr>
      <w:r w:rsidRPr="002359EE">
        <w:rPr>
          <w:rStyle w:val="NKTextfett"/>
        </w:rPr>
        <w:t>2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  <w:ind w:left="708"/>
      </w:pPr>
      <w:r>
        <w:t>Wieso erzählt er so was?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rPr>
          <w:rStyle w:val="NKTextfett"/>
        </w:rPr>
      </w:pPr>
      <w:r w:rsidRPr="002359EE">
        <w:rPr>
          <w:rStyle w:val="NKTextfett"/>
        </w:rPr>
        <w:t>1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</w:pPr>
      <w:r>
        <w:t>Weil einer zu Jesus hingegangen ist, als er da mit den Leuten stand</w:t>
      </w:r>
    </w:p>
    <w:p w:rsidR="00D826A3" w:rsidRDefault="00D826A3" w:rsidP="00D826A3">
      <w:pPr>
        <w:pStyle w:val="NKText"/>
      </w:pPr>
      <w:r>
        <w:t>und hat ihm erzählt, dass er keinen Realschulabschluss kriegt.</w:t>
      </w:r>
    </w:p>
    <w:p w:rsidR="00D826A3" w:rsidRDefault="00D826A3" w:rsidP="00D826A3">
      <w:pPr>
        <w:pStyle w:val="NKText"/>
      </w:pPr>
      <w:r>
        <w:lastRenderedPageBreak/>
        <w:t>Und das, weil er zum zweiten Mal die Klasse wiederholen musste. Und das trotz Nachhilfe und nachmittags Büffeln und all so was. „Keine Chance“, hat der Schulleiter gesagt.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ind w:left="708"/>
        <w:rPr>
          <w:rStyle w:val="NKTextfett"/>
        </w:rPr>
      </w:pPr>
      <w:r w:rsidRPr="002359EE">
        <w:rPr>
          <w:rStyle w:val="NKTextfett"/>
        </w:rPr>
        <w:t>2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  <w:ind w:left="708"/>
      </w:pPr>
      <w:r>
        <w:t>Ganz schön hart. Aber so ist das, wenn’s einer nicht bringt.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rPr>
          <w:rStyle w:val="NKTextfett"/>
        </w:rPr>
      </w:pPr>
      <w:r w:rsidRPr="002359EE">
        <w:rPr>
          <w:rStyle w:val="NKTextfett"/>
        </w:rPr>
        <w:t>1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</w:pPr>
      <w:r>
        <w:t>Na, nun hör doch mal weiter, was Jesus da erzählt hat:</w:t>
      </w:r>
    </w:p>
    <w:p w:rsidR="00D826A3" w:rsidRDefault="00D826A3" w:rsidP="00D826A3">
      <w:pPr>
        <w:pStyle w:val="NKText"/>
      </w:pPr>
      <w:r>
        <w:t>Es hatte einer einen Feigenbaum, der war gepflanzt in seinem Weinberg, und er kam und suchte Frucht darauf und fand keine.</w:t>
      </w:r>
    </w:p>
    <w:p w:rsidR="00D826A3" w:rsidRDefault="00D826A3" w:rsidP="00D826A3">
      <w:pPr>
        <w:pStyle w:val="NKText"/>
      </w:pPr>
      <w:r>
        <w:t>Da sprach er zu dem Weingärtner: Pass auf, ich bin nun drei Jahre lang gekommen und habe Frucht gesucht an diesem Feigenbaum und finde keine.</w:t>
      </w:r>
    </w:p>
    <w:p w:rsidR="00D826A3" w:rsidRDefault="00D826A3" w:rsidP="00D826A3">
      <w:pPr>
        <w:pStyle w:val="NKText"/>
      </w:pPr>
      <w:r>
        <w:t>Also hau ihn ab! Was nimmt er dem Boden die Kraft?</w:t>
      </w:r>
    </w:p>
    <w:p w:rsidR="00D826A3" w:rsidRDefault="00D826A3" w:rsidP="00D826A3">
      <w:pPr>
        <w:pStyle w:val="NKText"/>
      </w:pPr>
      <w:bookmarkStart w:id="0" w:name="_GoBack"/>
      <w:bookmarkEnd w:id="0"/>
    </w:p>
    <w:p w:rsidR="00D826A3" w:rsidRPr="00927DD9" w:rsidRDefault="00D826A3" w:rsidP="00927DD9">
      <w:pPr>
        <w:pStyle w:val="NKText"/>
        <w:ind w:left="1416"/>
        <w:rPr>
          <w:rStyle w:val="NKTextkursiv"/>
        </w:rPr>
      </w:pPr>
      <w:r w:rsidRPr="002359EE">
        <w:rPr>
          <w:rStyle w:val="NKTextfett"/>
          <w:i/>
        </w:rPr>
        <w:t>3</w:t>
      </w:r>
      <w:r w:rsidRPr="00927DD9">
        <w:rPr>
          <w:rStyle w:val="NKTextkursiv"/>
        </w:rPr>
        <w:t xml:space="preserve"> – sprechender Feigenbaum, stellt sich in den Mittelgang</w:t>
      </w:r>
      <w:r w:rsidR="002359EE">
        <w:rPr>
          <w:rStyle w:val="NKTextfett"/>
        </w:rPr>
        <w:t>:</w:t>
      </w:r>
    </w:p>
    <w:p w:rsidR="00D826A3" w:rsidRDefault="00D826A3" w:rsidP="00927DD9">
      <w:pPr>
        <w:pStyle w:val="NKText"/>
        <w:ind w:left="1416"/>
      </w:pPr>
      <w:r>
        <w:t>Das b</w:t>
      </w:r>
      <w:r w:rsidR="00927DD9">
        <w:t>in ich. Ich bin der Feigenbaum.</w:t>
      </w:r>
    </w:p>
    <w:p w:rsidR="00D826A3" w:rsidRDefault="00927DD9" w:rsidP="00927DD9">
      <w:pPr>
        <w:pStyle w:val="NKText"/>
        <w:ind w:left="1416"/>
      </w:pPr>
      <w:r>
        <w:t>Ich steh da und will.</w:t>
      </w:r>
    </w:p>
    <w:p w:rsidR="00D826A3" w:rsidRDefault="00D826A3" w:rsidP="00927DD9">
      <w:pPr>
        <w:pStyle w:val="NKText"/>
        <w:ind w:left="1416"/>
      </w:pPr>
      <w:r>
        <w:t xml:space="preserve">Aber meine Zweige </w:t>
      </w:r>
      <w:proofErr w:type="spellStart"/>
      <w:r>
        <w:t>schaffen’s</w:t>
      </w:r>
      <w:proofErr w:type="spellEnd"/>
      <w:r>
        <w:t xml:space="preserve"> nicht. Oder </w:t>
      </w:r>
      <w:r w:rsidR="00927DD9">
        <w:t>die Wurzeln. Ich weiß es nicht.</w:t>
      </w:r>
    </w:p>
    <w:p w:rsidR="00D826A3" w:rsidRDefault="00D826A3" w:rsidP="00927DD9">
      <w:pPr>
        <w:pStyle w:val="NKText"/>
        <w:ind w:left="1416"/>
      </w:pPr>
      <w:r>
        <w:t>Früher ging es, a</w:t>
      </w:r>
      <w:r w:rsidR="00927DD9">
        <w:t>ber in letzter Zeit nicht mehr.</w:t>
      </w:r>
    </w:p>
    <w:p w:rsidR="00D826A3" w:rsidRDefault="00D826A3" w:rsidP="00927DD9">
      <w:pPr>
        <w:pStyle w:val="NKText"/>
        <w:ind w:left="1416"/>
      </w:pPr>
      <w:r>
        <w:t xml:space="preserve">Manchmal hab ich Panik, weil sie immer um mich rumschleichen und </w:t>
      </w:r>
      <w:proofErr w:type="gramStart"/>
      <w:r>
        <w:t>gucken</w:t>
      </w:r>
      <w:proofErr w:type="gramEnd"/>
      <w:r>
        <w:t>, ob ich was bring. Dabei haben sie schon zentnerweise Früchte</w:t>
      </w:r>
      <w:r w:rsidR="00927DD9">
        <w:t xml:space="preserve"> von mir geerntet.</w:t>
      </w:r>
    </w:p>
    <w:p w:rsidR="00D826A3" w:rsidRDefault="00927DD9" w:rsidP="00927DD9">
      <w:pPr>
        <w:pStyle w:val="NKText"/>
        <w:ind w:left="1416"/>
      </w:pPr>
      <w:r>
        <w:t>Früher.</w:t>
      </w:r>
    </w:p>
    <w:p w:rsidR="00D826A3" w:rsidRDefault="00D826A3" w:rsidP="00D826A3">
      <w:pPr>
        <w:pStyle w:val="NKText"/>
      </w:pPr>
    </w:p>
    <w:p w:rsidR="00D826A3" w:rsidRPr="00927DD9" w:rsidRDefault="00927DD9" w:rsidP="00927DD9">
      <w:pPr>
        <w:pStyle w:val="NKText"/>
        <w:ind w:left="1416"/>
        <w:rPr>
          <w:rStyle w:val="NKTextkursiv"/>
        </w:rPr>
      </w:pPr>
      <w:r w:rsidRPr="002359EE">
        <w:rPr>
          <w:rStyle w:val="NKTextfett"/>
          <w:i/>
        </w:rPr>
        <w:t>4</w:t>
      </w:r>
      <w:r w:rsidRPr="00927DD9">
        <w:rPr>
          <w:rStyle w:val="NKTextkursiv"/>
        </w:rPr>
        <w:t xml:space="preserve"> – Guts</w:t>
      </w:r>
      <w:r w:rsidR="00D826A3" w:rsidRPr="00927DD9">
        <w:rPr>
          <w:rStyle w:val="NKTextkursiv"/>
        </w:rPr>
        <w:t xml:space="preserve">herr und Weinbergbesitzer, stellt sich vorn auf </w:t>
      </w:r>
      <w:r w:rsidRPr="00927DD9">
        <w:rPr>
          <w:rStyle w:val="NKTextkursiv"/>
        </w:rPr>
        <w:t>–</w:t>
      </w:r>
      <w:r w:rsidR="002359EE">
        <w:rPr>
          <w:rStyle w:val="NKTextkursiv"/>
        </w:rPr>
        <w:t xml:space="preserve"> erhöht. Wütend</w:t>
      </w:r>
      <w:r w:rsidR="002359EE">
        <w:rPr>
          <w:rStyle w:val="NKTextfett"/>
        </w:rPr>
        <w:t>:</w:t>
      </w:r>
    </w:p>
    <w:p w:rsidR="00D826A3" w:rsidRDefault="00D826A3" w:rsidP="00927DD9">
      <w:pPr>
        <w:pStyle w:val="NKText"/>
        <w:ind w:left="1416"/>
      </w:pPr>
      <w:r>
        <w:t>Mir gehört der Baum.</w:t>
      </w:r>
    </w:p>
    <w:p w:rsidR="00D826A3" w:rsidRDefault="00D826A3" w:rsidP="00927DD9">
      <w:pPr>
        <w:pStyle w:val="NKText"/>
        <w:ind w:left="1416"/>
      </w:pPr>
      <w:r>
        <w:t>Ich muss G</w:t>
      </w:r>
      <w:r w:rsidR="00927DD9">
        <w:t>eld verdienen mit den Früchten.</w:t>
      </w:r>
    </w:p>
    <w:p w:rsidR="00D826A3" w:rsidRDefault="00D826A3" w:rsidP="00927DD9">
      <w:pPr>
        <w:pStyle w:val="NKText"/>
        <w:ind w:left="1416"/>
      </w:pPr>
      <w:r>
        <w:t>Ich kann doch nicht neben dem Baum sitzen, seine Zweige streicheln und eiapopeia machen, damit er mal ein paar Früchte rausgibt. Das ist hier kein Krüppel-Sanatorium. Ich bin verantwortlich dafür, dass was gedeiht und die Menschen Arbeit haben.</w:t>
      </w:r>
    </w:p>
    <w:p w:rsidR="00D826A3" w:rsidRDefault="00D826A3" w:rsidP="00D826A3">
      <w:pPr>
        <w:pStyle w:val="NKText"/>
      </w:pPr>
    </w:p>
    <w:p w:rsidR="00D826A3" w:rsidRPr="00927DD9" w:rsidRDefault="00D826A3" w:rsidP="00927DD9">
      <w:pPr>
        <w:pStyle w:val="NKText"/>
        <w:ind w:left="1416"/>
        <w:rPr>
          <w:rStyle w:val="NKTextkursiv"/>
        </w:rPr>
      </w:pPr>
      <w:r w:rsidRPr="002359EE">
        <w:rPr>
          <w:rStyle w:val="NKTextfett"/>
          <w:i/>
        </w:rPr>
        <w:t>5</w:t>
      </w:r>
      <w:r w:rsidRPr="00927DD9">
        <w:rPr>
          <w:rStyle w:val="NKTextkursiv"/>
        </w:rPr>
        <w:t xml:space="preserve"> – Gärtner, stellt sich hinten in der</w:t>
      </w:r>
      <w:r w:rsidR="002359EE">
        <w:rPr>
          <w:rStyle w:val="NKTextkursiv"/>
        </w:rPr>
        <w:t xml:space="preserve"> Kirche in den Mittelgang. Laut</w:t>
      </w:r>
      <w:r w:rsidR="002359EE">
        <w:rPr>
          <w:rStyle w:val="NKTextfett"/>
        </w:rPr>
        <w:t>:</w:t>
      </w:r>
    </w:p>
    <w:p w:rsidR="00D826A3" w:rsidRDefault="00D826A3" w:rsidP="00927DD9">
      <w:pPr>
        <w:pStyle w:val="NKText"/>
        <w:ind w:left="1416"/>
      </w:pPr>
      <w:r>
        <w:t>Und ich bin der Gärtner. Und ich will euch mal was sag</w:t>
      </w:r>
      <w:r w:rsidR="00927DD9">
        <w:t>en:</w:t>
      </w:r>
    </w:p>
    <w:p w:rsidR="00D826A3" w:rsidRDefault="00D826A3" w:rsidP="00927DD9">
      <w:pPr>
        <w:pStyle w:val="NKText"/>
        <w:ind w:left="1416"/>
      </w:pPr>
      <w:r>
        <w:t>So ein B</w:t>
      </w:r>
      <w:r w:rsidR="00927DD9">
        <w:t>aum, das ist ein eigenes Wesen.</w:t>
      </w:r>
    </w:p>
    <w:p w:rsidR="00D826A3" w:rsidRDefault="00D826A3" w:rsidP="00927DD9">
      <w:pPr>
        <w:pStyle w:val="NKText"/>
        <w:ind w:left="1416"/>
      </w:pPr>
      <w:r>
        <w:t>Der hat gute und schlechte Jahre.</w:t>
      </w:r>
    </w:p>
    <w:p w:rsidR="00D826A3" w:rsidRDefault="00927DD9" w:rsidP="00927DD9">
      <w:pPr>
        <w:pStyle w:val="NKText"/>
        <w:ind w:left="1416"/>
      </w:pPr>
      <w:r>
        <w:t>Wie ihr auch, Ihr Leute.</w:t>
      </w:r>
    </w:p>
    <w:p w:rsidR="00D826A3" w:rsidRDefault="00D826A3" w:rsidP="00927DD9">
      <w:pPr>
        <w:pStyle w:val="NKText"/>
        <w:ind w:left="1416"/>
      </w:pPr>
      <w:r>
        <w:t>Ihr s</w:t>
      </w:r>
      <w:r w:rsidR="00927DD9">
        <w:t>eid auch nicht immer fruchtbar.</w:t>
      </w:r>
    </w:p>
    <w:p w:rsidR="00D826A3" w:rsidRDefault="00D826A3" w:rsidP="00927DD9">
      <w:pPr>
        <w:pStyle w:val="NKText"/>
        <w:ind w:left="1416"/>
      </w:pPr>
      <w:r>
        <w:t>Genauso</w:t>
      </w:r>
      <w:r w:rsidR="00927DD9">
        <w:t xml:space="preserve"> ist das mit den Pflanzen.</w:t>
      </w:r>
    </w:p>
    <w:p w:rsidR="00D826A3" w:rsidRDefault="00D826A3" w:rsidP="00927DD9">
      <w:pPr>
        <w:pStyle w:val="NKText"/>
        <w:ind w:left="1416"/>
      </w:pPr>
      <w:r>
        <w:t>Manchmal fehlt Grundwasser. Oder Pilzbef</w:t>
      </w:r>
      <w:r w:rsidR="00927DD9">
        <w:t>all kommt und nichts geht mehr.</w:t>
      </w:r>
    </w:p>
    <w:p w:rsidR="00D826A3" w:rsidRDefault="00D826A3" w:rsidP="00927DD9">
      <w:pPr>
        <w:pStyle w:val="NKText"/>
        <w:ind w:left="1416"/>
      </w:pPr>
      <w:r>
        <w:lastRenderedPageBreak/>
        <w:t xml:space="preserve">Das </w:t>
      </w:r>
      <w:r w:rsidR="00927DD9">
        <w:t>kann sich auch wieder ändern.</w:t>
      </w:r>
    </w:p>
    <w:p w:rsidR="00D826A3" w:rsidRDefault="00D826A3" w:rsidP="00D826A3">
      <w:pPr>
        <w:pStyle w:val="NKText"/>
      </w:pPr>
    </w:p>
    <w:p w:rsidR="00D826A3" w:rsidRPr="002359EE" w:rsidRDefault="002359EE" w:rsidP="00D826A3">
      <w:pPr>
        <w:pStyle w:val="NKText"/>
        <w:rPr>
          <w:rStyle w:val="NKTextfett"/>
        </w:rPr>
      </w:pPr>
      <w:r>
        <w:rPr>
          <w:rStyle w:val="NKTextfett"/>
        </w:rPr>
        <w:t>1</w:t>
      </w:r>
      <w:r>
        <w:rPr>
          <w:rStyle w:val="NKTextfett"/>
        </w:rPr>
        <w:t>:</w:t>
      </w:r>
    </w:p>
    <w:p w:rsidR="00D826A3" w:rsidRDefault="002359EE" w:rsidP="00D826A3">
      <w:pPr>
        <w:pStyle w:val="NKText"/>
      </w:pPr>
      <w:r>
        <w:t>Genau.</w:t>
      </w:r>
    </w:p>
    <w:p w:rsidR="00D826A3" w:rsidRDefault="00927DD9" w:rsidP="00D826A3">
      <w:pPr>
        <w:pStyle w:val="NKText"/>
      </w:pPr>
      <w:r>
        <w:t>So hat Jesus weiter erzählt:</w:t>
      </w:r>
    </w:p>
    <w:p w:rsidR="00927DD9" w:rsidRDefault="00D826A3" w:rsidP="00927DD9">
      <w:pPr>
        <w:pStyle w:val="NKText"/>
        <w:ind w:left="1416"/>
      </w:pPr>
      <w:r>
        <w:t>Der Gärtner abe</w:t>
      </w:r>
      <w:r w:rsidR="00927DD9">
        <w:t>r antwortete und sprach zu ihm:</w:t>
      </w:r>
    </w:p>
    <w:p w:rsidR="00D826A3" w:rsidRDefault="00D826A3" w:rsidP="00927DD9">
      <w:pPr>
        <w:pStyle w:val="NKText"/>
        <w:ind w:left="1416"/>
      </w:pPr>
      <w:r>
        <w:t xml:space="preserve">Herr, </w:t>
      </w:r>
      <w:proofErr w:type="spellStart"/>
      <w:r>
        <w:t>laß</w:t>
      </w:r>
      <w:proofErr w:type="spellEnd"/>
      <w:r>
        <w:t xml:space="preserve"> ihn noch dies Jahr, bis ich um ihn grabe und ihn dünge;</w:t>
      </w:r>
    </w:p>
    <w:p w:rsidR="00927DD9" w:rsidRDefault="00D826A3" w:rsidP="00927DD9">
      <w:pPr>
        <w:pStyle w:val="NKText"/>
        <w:ind w:left="1416"/>
      </w:pPr>
      <w:r>
        <w:t>viellei</w:t>
      </w:r>
      <w:r w:rsidR="00927DD9">
        <w:t>cht bringt er doch noch Frucht;</w:t>
      </w:r>
    </w:p>
    <w:p w:rsidR="00D826A3" w:rsidRDefault="00D826A3" w:rsidP="00927DD9">
      <w:pPr>
        <w:pStyle w:val="NKText"/>
        <w:ind w:left="1416"/>
      </w:pPr>
      <w:r>
        <w:t>wenn aber nicht, so hau ihn ab.</w:t>
      </w:r>
    </w:p>
    <w:p w:rsidR="00D826A3" w:rsidRDefault="00D826A3" w:rsidP="00D826A3">
      <w:pPr>
        <w:pStyle w:val="NKText"/>
      </w:pPr>
    </w:p>
    <w:p w:rsidR="00D826A3" w:rsidRPr="00927DD9" w:rsidRDefault="00D826A3" w:rsidP="00927DD9">
      <w:pPr>
        <w:pStyle w:val="NKText"/>
        <w:ind w:left="1416"/>
        <w:rPr>
          <w:rStyle w:val="NKTextkursiv"/>
        </w:rPr>
      </w:pPr>
      <w:r w:rsidRPr="002359EE">
        <w:rPr>
          <w:rStyle w:val="NKTextfett"/>
          <w:i/>
        </w:rPr>
        <w:t>5</w:t>
      </w:r>
      <w:r w:rsidRPr="00927DD9">
        <w:rPr>
          <w:rStyle w:val="NKTextkursiv"/>
        </w:rPr>
        <w:t xml:space="preserve"> – Gärtner, von hinten in der Kirche im Mittelgang</w:t>
      </w:r>
    </w:p>
    <w:p w:rsidR="00D826A3" w:rsidRDefault="00D826A3" w:rsidP="00927DD9">
      <w:pPr>
        <w:pStyle w:val="NKText"/>
        <w:ind w:left="1416"/>
      </w:pPr>
      <w:r>
        <w:t>Ja, das habe ich gesagt.</w:t>
      </w:r>
    </w:p>
    <w:p w:rsidR="00D826A3" w:rsidRDefault="00D826A3" w:rsidP="00927DD9">
      <w:pPr>
        <w:pStyle w:val="NKText"/>
        <w:ind w:left="1416"/>
      </w:pPr>
      <w:r>
        <w:t>Und dabei ha</w:t>
      </w:r>
      <w:r w:rsidR="00927DD9">
        <w:t>b ich fast meinen Job riskiert.</w:t>
      </w:r>
    </w:p>
    <w:p w:rsidR="00D826A3" w:rsidRDefault="00D826A3" w:rsidP="00D826A3">
      <w:pPr>
        <w:pStyle w:val="NKText"/>
      </w:pPr>
    </w:p>
    <w:p w:rsidR="00D826A3" w:rsidRPr="002359EE" w:rsidRDefault="00927DD9" w:rsidP="00927DD9">
      <w:pPr>
        <w:pStyle w:val="NKText"/>
        <w:ind w:left="708"/>
        <w:rPr>
          <w:rStyle w:val="NKTextfett"/>
        </w:rPr>
      </w:pPr>
      <w:r w:rsidRPr="002359EE">
        <w:rPr>
          <w:rStyle w:val="NKTextfett"/>
        </w:rPr>
        <w:t>2</w:t>
      </w:r>
      <w:r w:rsidR="002359EE">
        <w:rPr>
          <w:rStyle w:val="NKTextfett"/>
        </w:rPr>
        <w:t>:</w:t>
      </w:r>
    </w:p>
    <w:p w:rsidR="00D826A3" w:rsidRDefault="00D826A3" w:rsidP="00927DD9">
      <w:pPr>
        <w:pStyle w:val="NKText"/>
        <w:ind w:left="708"/>
      </w:pPr>
      <w:r w:rsidRPr="004B6699">
        <w:t xml:space="preserve">Und </w:t>
      </w:r>
      <w:r w:rsidR="00927DD9">
        <w:t>was hat der Chef gesagt?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rPr>
          <w:rStyle w:val="NKTextfett"/>
        </w:rPr>
      </w:pPr>
      <w:r w:rsidRPr="002359EE">
        <w:rPr>
          <w:rStyle w:val="NKTextfett"/>
        </w:rPr>
        <w:t>1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</w:pPr>
      <w:r>
        <w:t>Weiß ich nicht. Das steht nicht in der Bibel. Jesus hat w</w:t>
      </w:r>
      <w:r w:rsidR="00927DD9">
        <w:t>ohl einfach aufgehört zu reden.</w:t>
      </w:r>
    </w:p>
    <w:p w:rsidR="00D826A3" w:rsidRDefault="00D826A3" w:rsidP="00D826A3">
      <w:pPr>
        <w:pStyle w:val="NKText"/>
      </w:pPr>
      <w:r>
        <w:t xml:space="preserve">Und die Leute </w:t>
      </w:r>
      <w:r w:rsidR="00927DD9">
        <w:t>haben rumgestanden und gefragt:</w:t>
      </w:r>
    </w:p>
    <w:p w:rsidR="00D826A3" w:rsidRDefault="00D826A3" w:rsidP="00D826A3">
      <w:pPr>
        <w:pStyle w:val="NKText"/>
      </w:pPr>
      <w:r>
        <w:t>„Na – und wie geht’s weiter? Was wird nun mit dem Baum?“</w:t>
      </w:r>
    </w:p>
    <w:p w:rsidR="00D826A3" w:rsidRDefault="00D826A3" w:rsidP="00D826A3">
      <w:pPr>
        <w:pStyle w:val="NKText"/>
      </w:pPr>
      <w:r>
        <w:t>Aber Jesus hat nichts gesagt.</w:t>
      </w:r>
    </w:p>
    <w:p w:rsidR="00D826A3" w:rsidRPr="004B6699" w:rsidRDefault="00D826A3" w:rsidP="00D826A3">
      <w:pPr>
        <w:pStyle w:val="NKText"/>
      </w:pPr>
      <w:r>
        <w:t>Und dann haben die Leute wohl angefangen zu reden, was sie machen würden. Das ging sicher heiß hin und her.</w:t>
      </w:r>
    </w:p>
    <w:p w:rsidR="00D826A3" w:rsidRDefault="00D826A3" w:rsidP="00D826A3">
      <w:pPr>
        <w:pStyle w:val="NKText"/>
        <w:rPr>
          <w:bCs/>
        </w:rPr>
      </w:pPr>
    </w:p>
    <w:p w:rsidR="00D826A3" w:rsidRPr="002359EE" w:rsidRDefault="00927DD9" w:rsidP="00927DD9">
      <w:pPr>
        <w:pStyle w:val="NKText"/>
        <w:ind w:left="708"/>
        <w:rPr>
          <w:rStyle w:val="NKTextfett"/>
        </w:rPr>
      </w:pPr>
      <w:r w:rsidRPr="002359EE">
        <w:rPr>
          <w:rStyle w:val="NKTextfett"/>
        </w:rPr>
        <w:t>2</w:t>
      </w:r>
      <w:r w:rsidR="002359EE">
        <w:rPr>
          <w:rStyle w:val="NKTextfett"/>
        </w:rPr>
        <w:t>:</w:t>
      </w:r>
    </w:p>
    <w:p w:rsidR="00D826A3" w:rsidRDefault="00D826A3" w:rsidP="00927DD9">
      <w:pPr>
        <w:pStyle w:val="NKText"/>
        <w:ind w:left="708"/>
      </w:pPr>
      <w:r w:rsidRPr="00AC12B5">
        <w:t>Und was ist aus dem mit seiner Schule geworden?</w:t>
      </w:r>
    </w:p>
    <w:p w:rsidR="00D826A3" w:rsidRDefault="00D826A3" w:rsidP="00D826A3">
      <w:pPr>
        <w:pStyle w:val="NKText"/>
      </w:pPr>
    </w:p>
    <w:p w:rsidR="00927DD9" w:rsidRPr="002359EE" w:rsidRDefault="00D826A3" w:rsidP="00D826A3">
      <w:pPr>
        <w:pStyle w:val="NKText"/>
        <w:rPr>
          <w:rStyle w:val="NKTextfett"/>
        </w:rPr>
      </w:pPr>
      <w:r w:rsidRPr="002359EE">
        <w:rPr>
          <w:rStyle w:val="NKTextfett"/>
        </w:rPr>
        <w:t>1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</w:pPr>
      <w:r>
        <w:t>Sein bester Freund hat Geld gesammelt bei all seinen Kumpels und seinen Eltern.</w:t>
      </w:r>
    </w:p>
    <w:p w:rsidR="00D826A3" w:rsidRDefault="00D826A3" w:rsidP="00D826A3">
      <w:pPr>
        <w:pStyle w:val="NKText"/>
      </w:pPr>
      <w:r>
        <w:t>Für Nachhilfe bei einem pensi</w:t>
      </w:r>
      <w:r w:rsidR="00927DD9">
        <w:t>onierten Schulleiter. 220 Euro.</w:t>
      </w:r>
    </w:p>
    <w:p w:rsidR="00D826A3" w:rsidRDefault="00D826A3" w:rsidP="00D826A3">
      <w:pPr>
        <w:pStyle w:val="NKText"/>
      </w:pPr>
      <w:r>
        <w:t>Dann ist er zum Schulleiter gegangen – also nicht zu dem pensionierten, sondern natürlich zu dem anderen, der gesagt hat „keine Chance“ und hat ihm das Geld gezeigt die</w:t>
      </w:r>
      <w:r w:rsidR="00927DD9">
        <w:t xml:space="preserve"> für Nachhilfe.</w:t>
      </w:r>
    </w:p>
    <w:p w:rsidR="00D826A3" w:rsidRDefault="00D826A3" w:rsidP="00D826A3">
      <w:pPr>
        <w:pStyle w:val="NKText"/>
      </w:pPr>
    </w:p>
    <w:p w:rsidR="00D826A3" w:rsidRPr="002359EE" w:rsidRDefault="00D826A3" w:rsidP="00927DD9">
      <w:pPr>
        <w:pStyle w:val="NKText"/>
        <w:ind w:left="708"/>
        <w:rPr>
          <w:rStyle w:val="NKTextfett"/>
        </w:rPr>
      </w:pPr>
      <w:r w:rsidRPr="002359EE">
        <w:rPr>
          <w:rStyle w:val="NKTextfett"/>
        </w:rPr>
        <w:t>2</w:t>
      </w:r>
      <w:r w:rsidR="002359EE">
        <w:rPr>
          <w:rStyle w:val="NKTextfett"/>
        </w:rPr>
        <w:t>:</w:t>
      </w:r>
    </w:p>
    <w:p w:rsidR="00D826A3" w:rsidRDefault="00927DD9" w:rsidP="00927DD9">
      <w:pPr>
        <w:pStyle w:val="NKText"/>
        <w:ind w:left="708"/>
      </w:pPr>
      <w:r>
        <w:t>Und was hat der gesagt?</w:t>
      </w:r>
    </w:p>
    <w:p w:rsidR="00D826A3" w:rsidRDefault="00D826A3" w:rsidP="00D826A3">
      <w:pPr>
        <w:pStyle w:val="NKText"/>
      </w:pPr>
    </w:p>
    <w:p w:rsidR="00D826A3" w:rsidRPr="002359EE" w:rsidRDefault="00D826A3" w:rsidP="00D826A3">
      <w:pPr>
        <w:pStyle w:val="NKText"/>
        <w:rPr>
          <w:rStyle w:val="NKTextfett"/>
        </w:rPr>
      </w:pPr>
      <w:r w:rsidRPr="002359EE">
        <w:rPr>
          <w:rStyle w:val="NKTextfett"/>
        </w:rPr>
        <w:t>1</w:t>
      </w:r>
      <w:r w:rsidR="002359EE">
        <w:rPr>
          <w:rStyle w:val="NKTextfett"/>
        </w:rPr>
        <w:t>:</w:t>
      </w:r>
    </w:p>
    <w:p w:rsidR="00D826A3" w:rsidRDefault="00D826A3" w:rsidP="00D826A3">
      <w:pPr>
        <w:pStyle w:val="NKText"/>
      </w:pPr>
      <w:r>
        <w:t>„Ist verboten so was. Man d</w:t>
      </w:r>
      <w:r w:rsidR="00927DD9">
        <w:t>arf nicht 2mal sitzen bleiben.“</w:t>
      </w:r>
    </w:p>
    <w:p w:rsidR="00D826A3" w:rsidRDefault="00D826A3" w:rsidP="00D826A3">
      <w:pPr>
        <w:pStyle w:val="NKText"/>
      </w:pPr>
      <w:r>
        <w:t>hat er gesagt.</w:t>
      </w:r>
    </w:p>
    <w:p w:rsidR="00D826A3" w:rsidRDefault="00D826A3" w:rsidP="00D826A3">
      <w:pPr>
        <w:pStyle w:val="NKText"/>
      </w:pPr>
    </w:p>
    <w:p w:rsidR="00D826A3" w:rsidRDefault="00D826A3" w:rsidP="00D826A3">
      <w:pPr>
        <w:pStyle w:val="NKText"/>
      </w:pPr>
      <w:r>
        <w:t>Und dann ist wohl alles still gewese</w:t>
      </w:r>
      <w:r w:rsidR="00927DD9">
        <w:t>n.</w:t>
      </w:r>
    </w:p>
    <w:p w:rsidR="00D826A3" w:rsidRDefault="00D826A3" w:rsidP="00D826A3">
      <w:pPr>
        <w:pStyle w:val="NKText"/>
      </w:pPr>
      <w:r>
        <w:t>Und beide haben blöd aus dem Fenster geguckt.</w:t>
      </w:r>
    </w:p>
    <w:p w:rsidR="00D826A3" w:rsidRPr="00927DD9" w:rsidRDefault="00D826A3" w:rsidP="00D826A3">
      <w:pPr>
        <w:pStyle w:val="NKText"/>
        <w:rPr>
          <w:rStyle w:val="NKTextkursiv"/>
        </w:rPr>
      </w:pPr>
      <w:r w:rsidRPr="00927DD9">
        <w:rPr>
          <w:rStyle w:val="NKTextkursiv"/>
        </w:rPr>
        <w:t>--- Pause – 4 sec ---</w:t>
      </w:r>
    </w:p>
    <w:p w:rsidR="00D826A3" w:rsidRDefault="00D826A3" w:rsidP="00D826A3">
      <w:pPr>
        <w:pStyle w:val="NKText"/>
      </w:pPr>
      <w:r>
        <w:t>Und d</w:t>
      </w:r>
      <w:r w:rsidR="00927DD9">
        <w:t>ann hat der Schulleiter gesagt:</w:t>
      </w:r>
    </w:p>
    <w:p w:rsidR="00D826A3" w:rsidRDefault="00D826A3" w:rsidP="00D826A3">
      <w:pPr>
        <w:pStyle w:val="NKText"/>
      </w:pPr>
      <w:r>
        <w:t>„Geht klar. Er soll das machen mit der Nachhilfe.</w:t>
      </w:r>
    </w:p>
    <w:p w:rsidR="00D826A3" w:rsidRDefault="00D826A3" w:rsidP="00D826A3">
      <w:pPr>
        <w:pStyle w:val="NKText"/>
      </w:pPr>
      <w:r>
        <w:t>Ich weiß einen Trick.“</w:t>
      </w:r>
    </w:p>
    <w:p w:rsidR="00D826A3" w:rsidRDefault="00D826A3" w:rsidP="00D826A3">
      <w:pPr>
        <w:pStyle w:val="NKText"/>
      </w:pPr>
    </w:p>
    <w:p w:rsidR="00B345E3" w:rsidRPr="00B345E3" w:rsidRDefault="00D826A3" w:rsidP="00927DD9">
      <w:pPr>
        <w:pStyle w:val="NKTextklein"/>
      </w:pPr>
      <w:r>
        <w:t xml:space="preserve">Autor: </w:t>
      </w:r>
      <w:r w:rsidR="00927DD9">
        <w:t>Thomas Hirsch-</w:t>
      </w:r>
      <w:proofErr w:type="spellStart"/>
      <w:r w:rsidR="00927DD9">
        <w:t>Hüffell</w:t>
      </w:r>
      <w:proofErr w:type="spellEnd"/>
      <w:r w:rsidR="002359EE">
        <w:t>.</w:t>
      </w:r>
    </w:p>
    <w:sectPr w:rsidR="00B345E3" w:rsidRPr="00B345E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BB" w:rsidRDefault="00237CBB" w:rsidP="00FE0E45">
      <w:r>
        <w:separator/>
      </w:r>
    </w:p>
  </w:endnote>
  <w:endnote w:type="continuationSeparator" w:id="0">
    <w:p w:rsidR="00237CBB" w:rsidRDefault="00237CBB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BB" w:rsidRDefault="00237CBB" w:rsidP="00FE0E45">
      <w:r>
        <w:separator/>
      </w:r>
    </w:p>
  </w:footnote>
  <w:footnote w:type="continuationSeparator" w:id="0">
    <w:p w:rsidR="00237CBB" w:rsidRDefault="00237CBB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37"/>
    <w:rsid w:val="00036A75"/>
    <w:rsid w:val="000752BC"/>
    <w:rsid w:val="002359EE"/>
    <w:rsid w:val="00237CBB"/>
    <w:rsid w:val="002F4ACA"/>
    <w:rsid w:val="00434237"/>
    <w:rsid w:val="004F6BF0"/>
    <w:rsid w:val="00526A07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27DD9"/>
    <w:rsid w:val="00941F8D"/>
    <w:rsid w:val="00982757"/>
    <w:rsid w:val="00AD7ED8"/>
    <w:rsid w:val="00B345E3"/>
    <w:rsid w:val="00B9436C"/>
    <w:rsid w:val="00BB47FB"/>
    <w:rsid w:val="00BD6F14"/>
    <w:rsid w:val="00BF5D61"/>
    <w:rsid w:val="00C33462"/>
    <w:rsid w:val="00C94FD3"/>
    <w:rsid w:val="00CC23DB"/>
    <w:rsid w:val="00CF43BE"/>
    <w:rsid w:val="00D826A3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6A3"/>
    <w:pPr>
      <w:spacing w:after="0" w:line="240" w:lineRule="auto"/>
    </w:pPr>
    <w:rPr>
      <w:rFonts w:ascii="Tahoma" w:eastAsia="Times New Roman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6A3"/>
    <w:pPr>
      <w:spacing w:after="0" w:line="240" w:lineRule="auto"/>
    </w:pPr>
    <w:rPr>
      <w:rFonts w:ascii="Tahoma" w:eastAsia="Times New Roman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%20KID_L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2020-06-15T12:35:00Z</dcterms:created>
  <dcterms:modified xsi:type="dcterms:W3CDTF">2020-07-27T13:26:00Z</dcterms:modified>
</cp:coreProperties>
</file>