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C2" w:rsidRPr="004E3BC2" w:rsidRDefault="0066021B" w:rsidP="004E3BC2">
      <w:pPr>
        <w:pStyle w:val="NKberschrift1"/>
      </w:pPr>
      <w:r>
        <w:t>Lesung Markus 4,</w:t>
      </w:r>
      <w:r w:rsidR="004E3BC2" w:rsidRPr="004E3BC2">
        <w:t>35</w:t>
      </w:r>
      <w:r w:rsidR="004E3BC2">
        <w:t>–</w:t>
      </w:r>
      <w:r w:rsidR="004E3BC2" w:rsidRPr="004E3BC2">
        <w:t xml:space="preserve">41 </w:t>
      </w:r>
      <w:r w:rsidR="004E3BC2">
        <w:t>–</w:t>
      </w:r>
      <w:r w:rsidR="004E3BC2" w:rsidRPr="004E3BC2">
        <w:t xml:space="preserve"> Eine Nachdichtung</w:t>
      </w:r>
    </w:p>
    <w:p w:rsidR="004E3BC2" w:rsidRPr="004E3BC2" w:rsidRDefault="004E3BC2" w:rsidP="004E3BC2">
      <w:pPr>
        <w:pStyle w:val="NKText"/>
      </w:pPr>
    </w:p>
    <w:p w:rsidR="004E3BC2" w:rsidRPr="004E3BC2" w:rsidRDefault="004E3BC2" w:rsidP="004E3BC2">
      <w:pPr>
        <w:pStyle w:val="NKText"/>
        <w:rPr>
          <w:rStyle w:val="NKTextfett"/>
        </w:rPr>
      </w:pPr>
      <w:r w:rsidRPr="004E3BC2">
        <w:rPr>
          <w:rStyle w:val="NKTextfett"/>
        </w:rPr>
        <w:t>Jesus schläft auf Börsenparkett</w:t>
      </w:r>
    </w:p>
    <w:p w:rsidR="004E3BC2" w:rsidRPr="004E3BC2" w:rsidRDefault="004E3BC2" w:rsidP="004E3BC2">
      <w:pPr>
        <w:pStyle w:val="NKText"/>
      </w:pPr>
    </w:p>
    <w:p w:rsidR="004E3BC2" w:rsidRPr="004E3BC2" w:rsidRDefault="004E3BC2" w:rsidP="004E3BC2">
      <w:pPr>
        <w:pStyle w:val="NKText"/>
      </w:pPr>
      <w:r w:rsidRPr="004E3BC2">
        <w:t>Als Jesus im Boot lag und schlief, ging der Tag zur Neige. Als er im Boo</w:t>
      </w:r>
      <w:r>
        <w:t>t lag und schlief, prasselte es und man hörte den</w:t>
      </w:r>
      <w:r w:rsidRPr="004E3BC2">
        <w:t xml:space="preserve"> Aktienkursen beim Fallen zu. Nasse Füße, keine Renditen. Die Jünger total nervös. Wellen so hoch wie Doppelhaushälften auf Pump.</w:t>
      </w:r>
    </w:p>
    <w:p w:rsidR="004E3BC2" w:rsidRPr="004E3BC2" w:rsidRDefault="004E3BC2" w:rsidP="004E3BC2">
      <w:pPr>
        <w:pStyle w:val="NKText"/>
      </w:pPr>
      <w:r w:rsidRPr="004E3BC2">
        <w:t>Und was sehen wir? Er schläft. Mitten zwischen Dax-Kurven liegt er auf dem Börsenparkett. Die Broker müssen über ihn wegsteigen, sie schreien: „Willst Du vielleicht mal aufwachen bitte! Wir gehen hier unt</w:t>
      </w:r>
      <w:r>
        <w:t>er, und du pennst!“</w:t>
      </w:r>
    </w:p>
    <w:p w:rsidR="004E3BC2" w:rsidRPr="004E3BC2" w:rsidRDefault="004E3BC2" w:rsidP="004E3BC2">
      <w:pPr>
        <w:pStyle w:val="NKText"/>
      </w:pPr>
      <w:r w:rsidRPr="004E3BC2">
        <w:t>Er wacht auf, schaut sich verwundert um, hebt stumm d</w:t>
      </w:r>
      <w:r>
        <w:t>ie Hand, die Kurven sind still.</w:t>
      </w:r>
    </w:p>
    <w:p w:rsidR="004E3BC2" w:rsidRPr="004E3BC2" w:rsidRDefault="004E3BC2" w:rsidP="004E3BC2">
      <w:pPr>
        <w:pStyle w:val="NKText"/>
      </w:pPr>
      <w:r>
        <w:t>Schweigen.</w:t>
      </w:r>
    </w:p>
    <w:p w:rsidR="004E3BC2" w:rsidRPr="004E3BC2" w:rsidRDefault="004E3BC2" w:rsidP="004E3BC2">
      <w:pPr>
        <w:pStyle w:val="NKText"/>
      </w:pPr>
      <w:r w:rsidRPr="004E3BC2">
        <w:t xml:space="preserve">„Wie </w:t>
      </w:r>
      <w:r w:rsidR="0066021B">
        <w:t>steckt ihr doch voller Angst</w:t>
      </w:r>
      <w:r>
        <w:t>…“</w:t>
      </w:r>
    </w:p>
    <w:p w:rsidR="004E3BC2" w:rsidRPr="004E3BC2" w:rsidRDefault="004E3BC2" w:rsidP="004E3BC2">
      <w:pPr>
        <w:pStyle w:val="NKText"/>
      </w:pPr>
      <w:r>
        <w:t>Schweigen.</w:t>
      </w:r>
    </w:p>
    <w:p w:rsidR="004E3BC2" w:rsidRPr="004E3BC2" w:rsidRDefault="004E3BC2" w:rsidP="004E3BC2">
      <w:pPr>
        <w:pStyle w:val="NKText"/>
      </w:pPr>
    </w:p>
    <w:p w:rsidR="004E3BC2" w:rsidRPr="004E3BC2" w:rsidRDefault="004E3BC2" w:rsidP="004E3BC2">
      <w:pPr>
        <w:pStyle w:val="NKTextklein"/>
      </w:pPr>
      <w:r w:rsidRPr="004E3BC2">
        <w:t>Autor: Thomas Hirsch-</w:t>
      </w:r>
      <w:proofErr w:type="spellStart"/>
      <w:r w:rsidRPr="004E3BC2">
        <w:t>Hüffell</w:t>
      </w:r>
      <w:proofErr w:type="spellEnd"/>
      <w:r w:rsidR="004B5FDB">
        <w:t>.</w:t>
      </w:r>
      <w:bookmarkStart w:id="0" w:name="_GoBack"/>
      <w:bookmarkEnd w:id="0"/>
    </w:p>
    <w:sectPr w:rsidR="004E3BC2" w:rsidRPr="004E3BC2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576" w:rsidRDefault="00765576" w:rsidP="00FE0E45">
      <w:pPr>
        <w:spacing w:after="0" w:line="240" w:lineRule="auto"/>
      </w:pPr>
      <w:r>
        <w:separator/>
      </w:r>
    </w:p>
  </w:endnote>
  <w:endnote w:type="continuationSeparator" w:id="0">
    <w:p w:rsidR="00765576" w:rsidRDefault="00765576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576" w:rsidRDefault="00765576" w:rsidP="00FE0E45">
      <w:pPr>
        <w:spacing w:after="0" w:line="240" w:lineRule="auto"/>
      </w:pPr>
      <w:r>
        <w:separator/>
      </w:r>
    </w:p>
  </w:footnote>
  <w:footnote w:type="continuationSeparator" w:id="0">
    <w:p w:rsidR="00765576" w:rsidRDefault="00765576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DC2499D" wp14:editId="318EF0D1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38"/>
    <w:rsid w:val="00036A75"/>
    <w:rsid w:val="00066A38"/>
    <w:rsid w:val="000752BC"/>
    <w:rsid w:val="002F4ACA"/>
    <w:rsid w:val="004B5FDB"/>
    <w:rsid w:val="004E3BC2"/>
    <w:rsid w:val="004F6BF0"/>
    <w:rsid w:val="00526BB3"/>
    <w:rsid w:val="00560356"/>
    <w:rsid w:val="005A28A6"/>
    <w:rsid w:val="005C6DAD"/>
    <w:rsid w:val="00640E07"/>
    <w:rsid w:val="0066021B"/>
    <w:rsid w:val="006F7909"/>
    <w:rsid w:val="00765576"/>
    <w:rsid w:val="007C1D84"/>
    <w:rsid w:val="00827435"/>
    <w:rsid w:val="00891BF9"/>
    <w:rsid w:val="008E6670"/>
    <w:rsid w:val="00941F8D"/>
    <w:rsid w:val="00982757"/>
    <w:rsid w:val="00AD7ED8"/>
    <w:rsid w:val="00B345E3"/>
    <w:rsid w:val="00B80505"/>
    <w:rsid w:val="00B9436C"/>
    <w:rsid w:val="00BD6F14"/>
    <w:rsid w:val="00BF5D61"/>
    <w:rsid w:val="00C94FD3"/>
    <w:rsid w:val="00CC23DB"/>
    <w:rsid w:val="00CF43BE"/>
    <w:rsid w:val="00D4635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3BC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3BC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esktop\aktuell%20KID_L-Z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99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2020-06-15T13:00:00Z</dcterms:created>
  <dcterms:modified xsi:type="dcterms:W3CDTF">2020-07-27T13:34:00Z</dcterms:modified>
</cp:coreProperties>
</file>