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88" w:rsidRPr="00EB1E88" w:rsidRDefault="00EB1E88" w:rsidP="00EB1E88">
      <w:pPr>
        <w:pStyle w:val="NKberschrift1"/>
      </w:pPr>
      <w:r w:rsidRPr="00EB1E88">
        <w:t>Mit Brot und Trauben Gemeinschaft feiern</w:t>
      </w:r>
    </w:p>
    <w:p w:rsidR="00EB1E88" w:rsidRDefault="00EB1E88" w:rsidP="00EB1E88">
      <w:pPr>
        <w:pStyle w:val="NKText"/>
      </w:pPr>
    </w:p>
    <w:p w:rsidR="00EB1E88" w:rsidRPr="00590813" w:rsidRDefault="00EB1E88" w:rsidP="00EB1E88">
      <w:pPr>
        <w:pStyle w:val="NKText"/>
        <w:rPr>
          <w:i/>
        </w:rPr>
      </w:pPr>
      <w:r w:rsidRPr="00590813">
        <w:rPr>
          <w:i/>
        </w:rPr>
        <w:t>(dazu Musik)</w:t>
      </w:r>
    </w:p>
    <w:p w:rsidR="00EB1E88" w:rsidRPr="00EB1E88" w:rsidRDefault="00EB1E88" w:rsidP="00EB1E88">
      <w:pPr>
        <w:pStyle w:val="NKText"/>
      </w:pPr>
      <w:r w:rsidRPr="00EB1E88">
        <w:t>Bekommen – danken – weitergeben</w:t>
      </w:r>
    </w:p>
    <w:p w:rsidR="00EB1E88" w:rsidRPr="00EB1E88" w:rsidRDefault="00EB1E88" w:rsidP="00EB1E88">
      <w:pPr>
        <w:pStyle w:val="NKText"/>
      </w:pPr>
      <w:r w:rsidRPr="00EB1E88">
        <w:t>Spüren: Es ist genug da.</w:t>
      </w:r>
    </w:p>
    <w:p w:rsidR="00EB1E88" w:rsidRPr="00EB1E88" w:rsidRDefault="00EB1E88" w:rsidP="00EB1E88">
      <w:pPr>
        <w:pStyle w:val="NKText"/>
      </w:pPr>
      <w:r w:rsidRPr="00EB1E88">
        <w:t>Für mich.</w:t>
      </w:r>
    </w:p>
    <w:p w:rsidR="00EB1E88" w:rsidRPr="00EB1E88" w:rsidRDefault="00EB1E88" w:rsidP="00EB1E88">
      <w:pPr>
        <w:pStyle w:val="NKText"/>
      </w:pPr>
      <w:r w:rsidRPr="00EB1E88">
        <w:t>Für dich.</w:t>
      </w:r>
    </w:p>
    <w:p w:rsidR="00EB1E88" w:rsidRPr="00EB1E88" w:rsidRDefault="00EB1E88" w:rsidP="00EB1E88">
      <w:pPr>
        <w:pStyle w:val="NKText"/>
      </w:pPr>
      <w:r w:rsidRPr="00EB1E88">
        <w:t>Für alle.</w:t>
      </w:r>
    </w:p>
    <w:p w:rsidR="00EB1E88" w:rsidRPr="00EB1E88" w:rsidRDefault="00EB1E88" w:rsidP="00EB1E88">
      <w:pPr>
        <w:pStyle w:val="NKText"/>
      </w:pPr>
      <w:r w:rsidRPr="00EB1E88">
        <w:t>Auch das gehört zum Erntedank.</w:t>
      </w:r>
    </w:p>
    <w:p w:rsidR="00EB1E88" w:rsidRPr="00EB1E88" w:rsidRDefault="00EB1E88" w:rsidP="00EB1E88">
      <w:pPr>
        <w:pStyle w:val="NKText"/>
      </w:pPr>
      <w:r w:rsidRPr="00EB1E88">
        <w:t>Und das werden wir jetzt tun.</w:t>
      </w:r>
    </w:p>
    <w:p w:rsidR="00EB1E88" w:rsidRPr="00EB1E88" w:rsidRDefault="00EB1E88" w:rsidP="00EB1E88">
      <w:pPr>
        <w:pStyle w:val="NKText"/>
      </w:pPr>
    </w:p>
    <w:p w:rsidR="00EB1E88" w:rsidRPr="00EB1E88" w:rsidRDefault="00EB1E88" w:rsidP="00EB1E88">
      <w:pPr>
        <w:pStyle w:val="NKText"/>
      </w:pPr>
      <w:r w:rsidRPr="00EB1E88">
        <w:t>Hier in der Mitte warten Brot und Trauben auf uns.</w:t>
      </w:r>
    </w:p>
    <w:p w:rsidR="00EB1E88" w:rsidRPr="00EB1E88" w:rsidRDefault="00EB1E88" w:rsidP="00EB1E88">
      <w:pPr>
        <w:pStyle w:val="NKText"/>
      </w:pPr>
      <w:r w:rsidRPr="00EB1E88">
        <w:t>Und ich bitte euch nun, einen großen Kreis zu bilden. Hier in der ganzen Kirche.</w:t>
      </w:r>
    </w:p>
    <w:p w:rsidR="00EB1E88" w:rsidRPr="00EB1E88" w:rsidRDefault="00EB1E88" w:rsidP="00EB1E88">
      <w:pPr>
        <w:pStyle w:val="NKText"/>
      </w:pPr>
      <w:r w:rsidRPr="00EB1E88">
        <w:t>Und dann werden wir miteinander Brot und Trauben teilen.</w:t>
      </w:r>
    </w:p>
    <w:p w:rsidR="00EB1E88" w:rsidRPr="00EB1E88" w:rsidRDefault="00EB1E88" w:rsidP="00EB1E88">
      <w:pPr>
        <w:pStyle w:val="NKText"/>
        <w:rPr>
          <w:rStyle w:val="NKTextkursiv"/>
        </w:rPr>
      </w:pPr>
      <w:r w:rsidRPr="00EB1E88">
        <w:rPr>
          <w:rStyle w:val="NKTextkursiv"/>
        </w:rPr>
        <w:t>(Kreis bilden lassen, einander anschauen)</w:t>
      </w:r>
    </w:p>
    <w:p w:rsidR="00EB1E88" w:rsidRPr="00EB1E88" w:rsidRDefault="00EB1E88" w:rsidP="00EB1E88">
      <w:pPr>
        <w:pStyle w:val="NKText"/>
      </w:pPr>
    </w:p>
    <w:p w:rsidR="00EB1E88" w:rsidRPr="00EB1E88" w:rsidRDefault="00EB1E88" w:rsidP="00EB1E88">
      <w:pPr>
        <w:pStyle w:val="NKText"/>
      </w:pPr>
      <w:r w:rsidRPr="00EB1E88">
        <w:t>Wir schenken einander Brot, von Gott gegeben.</w:t>
      </w:r>
    </w:p>
    <w:p w:rsidR="00EB1E88" w:rsidRPr="00EB1E88" w:rsidRDefault="00EB1E88" w:rsidP="00EB1E88">
      <w:pPr>
        <w:pStyle w:val="NKText"/>
      </w:pPr>
      <w:r w:rsidRPr="00EB1E88">
        <w:t>Es nähre uns, es stärke uns, es verbinde uns miteinander.</w:t>
      </w:r>
    </w:p>
    <w:p w:rsidR="00EB1E88" w:rsidRPr="00EB1E88" w:rsidRDefault="00EB1E88" w:rsidP="00EB1E88">
      <w:pPr>
        <w:pStyle w:val="NKText"/>
        <w:rPr>
          <w:rStyle w:val="NKTextkursiv"/>
        </w:rPr>
      </w:pPr>
      <w:r w:rsidRPr="00EB1E88">
        <w:rPr>
          <w:rStyle w:val="NKTextkursiv"/>
        </w:rPr>
        <w:t>(Brot aus Brotkorb in zwei Richtungen weitergeben mit den Worten: „Brot, von Gott für dich.“)</w:t>
      </w:r>
    </w:p>
    <w:p w:rsidR="00EB1E88" w:rsidRPr="00EB1E88" w:rsidRDefault="00EB1E88" w:rsidP="00EB1E88">
      <w:pPr>
        <w:pStyle w:val="NKText"/>
      </w:pPr>
    </w:p>
    <w:p w:rsidR="00EB1E88" w:rsidRPr="00EB1E88" w:rsidRDefault="00EB1E88" w:rsidP="00EB1E88">
      <w:pPr>
        <w:pStyle w:val="NKText"/>
      </w:pPr>
      <w:r w:rsidRPr="00EB1E88">
        <w:t>Wir schenken einander Trauben, von Gott gegeben.</w:t>
      </w:r>
    </w:p>
    <w:p w:rsidR="00EB1E88" w:rsidRPr="00EB1E88" w:rsidRDefault="00EB1E88" w:rsidP="00EB1E88">
      <w:pPr>
        <w:pStyle w:val="NKText"/>
      </w:pPr>
      <w:r w:rsidRPr="00EB1E88">
        <w:t>Sie mögen uns gut schmecken, uns erfreuen, uns miteinander verbinden.</w:t>
      </w:r>
    </w:p>
    <w:p w:rsidR="00EB1E88" w:rsidRPr="00EB1E88" w:rsidRDefault="00EB1E88" w:rsidP="00EB1E88">
      <w:pPr>
        <w:pStyle w:val="NKText"/>
        <w:rPr>
          <w:rStyle w:val="NKTextkursiv"/>
        </w:rPr>
      </w:pPr>
      <w:r w:rsidRPr="00EB1E88">
        <w:rPr>
          <w:rStyle w:val="NKTextkursiv"/>
        </w:rPr>
        <w:t>(Trauben aus Schale in zwei Richtungen weitergeben mit den Worten: „Trauben, von Gott für dich.“)</w:t>
      </w:r>
    </w:p>
    <w:p w:rsidR="00EB1E88" w:rsidRPr="00EB1E88" w:rsidRDefault="00EB1E88" w:rsidP="00EB1E88">
      <w:pPr>
        <w:pStyle w:val="NKText"/>
      </w:pPr>
    </w:p>
    <w:p w:rsidR="00EB1E88" w:rsidRPr="00EB1E88" w:rsidRDefault="00EB1E88" w:rsidP="00EB1E88">
      <w:pPr>
        <w:pStyle w:val="NKTextklein"/>
      </w:pPr>
      <w:r w:rsidRPr="00EB1E88">
        <w:t>Autor: Thomas Hirsch-</w:t>
      </w:r>
      <w:proofErr w:type="spellStart"/>
      <w:r w:rsidRPr="00EB1E88">
        <w:t>Hüffell</w:t>
      </w:r>
      <w:proofErr w:type="spellEnd"/>
      <w:r w:rsidR="004F7877">
        <w:t>.</w:t>
      </w:r>
      <w:bookmarkStart w:id="0" w:name="_GoBack"/>
      <w:bookmarkEnd w:id="0"/>
    </w:p>
    <w:sectPr w:rsidR="00EB1E88" w:rsidRPr="00EB1E88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98" w:rsidRDefault="00400598" w:rsidP="00FE0E45">
      <w:pPr>
        <w:spacing w:after="0" w:line="240" w:lineRule="auto"/>
      </w:pPr>
      <w:r>
        <w:separator/>
      </w:r>
    </w:p>
  </w:endnote>
  <w:endnote w:type="continuationSeparator" w:id="0">
    <w:p w:rsidR="00400598" w:rsidRDefault="00400598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98" w:rsidRDefault="00400598" w:rsidP="00FE0E45">
      <w:pPr>
        <w:spacing w:after="0" w:line="240" w:lineRule="auto"/>
      </w:pPr>
      <w:r>
        <w:separator/>
      </w:r>
    </w:p>
  </w:footnote>
  <w:footnote w:type="continuationSeparator" w:id="0">
    <w:p w:rsidR="00400598" w:rsidRDefault="00400598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F74C333" wp14:editId="7D715909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38"/>
    <w:rsid w:val="00036A75"/>
    <w:rsid w:val="000752BC"/>
    <w:rsid w:val="000F287F"/>
    <w:rsid w:val="00225EB3"/>
    <w:rsid w:val="002F4ACA"/>
    <w:rsid w:val="00400598"/>
    <w:rsid w:val="004F6BF0"/>
    <w:rsid w:val="004F7877"/>
    <w:rsid w:val="00526BB3"/>
    <w:rsid w:val="00560356"/>
    <w:rsid w:val="00590813"/>
    <w:rsid w:val="005A28A6"/>
    <w:rsid w:val="005C6DAD"/>
    <w:rsid w:val="00640E07"/>
    <w:rsid w:val="006F7909"/>
    <w:rsid w:val="00712272"/>
    <w:rsid w:val="007C1D84"/>
    <w:rsid w:val="00827435"/>
    <w:rsid w:val="00891BF9"/>
    <w:rsid w:val="008E6670"/>
    <w:rsid w:val="00941F8D"/>
    <w:rsid w:val="00982757"/>
    <w:rsid w:val="00AD7ED8"/>
    <w:rsid w:val="00AE4A38"/>
    <w:rsid w:val="00B345E3"/>
    <w:rsid w:val="00B9436C"/>
    <w:rsid w:val="00BD6F14"/>
    <w:rsid w:val="00BF5D61"/>
    <w:rsid w:val="00C94FD3"/>
    <w:rsid w:val="00CC23DB"/>
    <w:rsid w:val="00CF43BE"/>
    <w:rsid w:val="00E234B2"/>
    <w:rsid w:val="00EB1E88"/>
    <w:rsid w:val="00F1587B"/>
    <w:rsid w:val="00F5333D"/>
    <w:rsid w:val="00F6206D"/>
    <w:rsid w:val="00F75568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1E8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1E8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esktop\aktuell%20KID_L-Z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6</cp:revision>
  <cp:lastPrinted>2020-05-08T10:33:00Z</cp:lastPrinted>
  <dcterms:created xsi:type="dcterms:W3CDTF">2020-06-15T14:45:00Z</dcterms:created>
  <dcterms:modified xsi:type="dcterms:W3CDTF">2020-07-28T05:40:00Z</dcterms:modified>
</cp:coreProperties>
</file>