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87" w:rsidRDefault="00163987" w:rsidP="00163987">
      <w:pPr>
        <w:pStyle w:val="NKberschrift1"/>
      </w:pPr>
      <w:r>
        <w:t>Präfationsgebete</w:t>
      </w:r>
    </w:p>
    <w:p w:rsidR="00163987" w:rsidRPr="00163987" w:rsidRDefault="00163987" w:rsidP="00163987">
      <w:pPr>
        <w:pStyle w:val="NKText"/>
      </w:pPr>
    </w:p>
    <w:p w:rsidR="00163987" w:rsidRPr="00163987" w:rsidRDefault="00163987" w:rsidP="00163987">
      <w:pPr>
        <w:pStyle w:val="NKText"/>
      </w:pPr>
      <w:r w:rsidRPr="00163987">
        <w:t>In Wahrheit ist es würdig und recht, unser Dienst und unsere Freude + d</w:t>
      </w:r>
      <w:r>
        <w:t>ir, ewiger Gott, Dank zu sagen:</w:t>
      </w:r>
    </w:p>
    <w:p w:rsidR="00163987" w:rsidRPr="00163987" w:rsidRDefault="00163987" w:rsidP="00163987">
      <w:pPr>
        <w:pStyle w:val="NKText"/>
      </w:pPr>
      <w:r w:rsidRPr="00163987">
        <w:t>Durch dein lebend</w:t>
      </w:r>
      <w:r>
        <w:t>iges Wort hast du alles beatmet</w:t>
      </w:r>
      <w:r w:rsidRPr="00163987">
        <w:t xml:space="preserve"> + und hast uns ge</w:t>
      </w:r>
      <w:r>
        <w:t>macht, damit wir dich spiegeln.</w:t>
      </w:r>
    </w:p>
    <w:p w:rsidR="00163987" w:rsidRPr="00163987" w:rsidRDefault="00163987" w:rsidP="00163987">
      <w:pPr>
        <w:pStyle w:val="NKText"/>
      </w:pPr>
      <w:r w:rsidRPr="00163987">
        <w:t>Und als wir umherirrten in fiebrigen Bildern, + bist du g</w:t>
      </w:r>
      <w:r>
        <w:t>eblieben und hast uns gehalten.</w:t>
      </w:r>
    </w:p>
    <w:p w:rsidR="00163987" w:rsidRPr="00163987" w:rsidRDefault="00163987" w:rsidP="00163987">
      <w:pPr>
        <w:pStyle w:val="NKText"/>
      </w:pPr>
      <w:r w:rsidRPr="00163987">
        <w:t>Als die Zeit erfüllt war, bist du erschienen in unsrer Gestalt + so erschien</w:t>
      </w:r>
      <w:r>
        <w:t>en, dass die Toten aufhorchten.</w:t>
      </w:r>
    </w:p>
    <w:p w:rsidR="00163987" w:rsidRPr="00163987" w:rsidRDefault="00163987" w:rsidP="00163987">
      <w:pPr>
        <w:pStyle w:val="NKText"/>
      </w:pPr>
      <w:r>
        <w:t>Allen Erlösten gibst du T</w:t>
      </w:r>
      <w:r w:rsidRPr="00163987">
        <w:t>eil an deinem österlichen Klang, + damit unsere Stimmen bezeugen</w:t>
      </w:r>
      <w:r>
        <w:t xml:space="preserve"> das Wunder.</w:t>
      </w:r>
    </w:p>
    <w:p w:rsidR="00163987" w:rsidRDefault="00163987" w:rsidP="00163987">
      <w:pPr>
        <w:pStyle w:val="NKText"/>
      </w:pPr>
      <w:r w:rsidRPr="00163987">
        <w:t>Darum vereinen wir uns mit den Engeln und Vollendete</w:t>
      </w:r>
      <w:r>
        <w:t>n + und rufen laut und erkennen:</w:t>
      </w:r>
    </w:p>
    <w:p w:rsidR="002B7684" w:rsidRDefault="002B7684" w:rsidP="00163987">
      <w:pPr>
        <w:pStyle w:val="NKText"/>
      </w:pPr>
    </w:p>
    <w:p w:rsidR="00163987" w:rsidRPr="00510540" w:rsidRDefault="00163987" w:rsidP="00163987">
      <w:pPr>
        <w:pStyle w:val="NKText"/>
        <w:rPr>
          <w:rStyle w:val="NKTextkursiv"/>
          <w:lang w:val="en-US"/>
        </w:rPr>
      </w:pPr>
      <w:r w:rsidRPr="00510540">
        <w:rPr>
          <w:rStyle w:val="NKTextkursiv"/>
          <w:lang w:val="en-US"/>
        </w:rPr>
        <w:t>Sanctus</w:t>
      </w:r>
    </w:p>
    <w:p w:rsidR="00163987" w:rsidRPr="00510540" w:rsidRDefault="00163987" w:rsidP="00163987">
      <w:pPr>
        <w:pStyle w:val="NKText"/>
        <w:rPr>
          <w:lang w:val="en-US"/>
        </w:rPr>
      </w:pPr>
    </w:p>
    <w:p w:rsidR="00163987" w:rsidRPr="00510540" w:rsidRDefault="00163987" w:rsidP="00163987">
      <w:pPr>
        <w:pStyle w:val="NKTextklein"/>
        <w:rPr>
          <w:lang w:val="en-US"/>
        </w:rPr>
      </w:pPr>
      <w:proofErr w:type="spellStart"/>
      <w:r w:rsidRPr="00510540">
        <w:rPr>
          <w:lang w:val="en-US"/>
        </w:rPr>
        <w:t>Autor</w:t>
      </w:r>
      <w:proofErr w:type="spellEnd"/>
      <w:r w:rsidRPr="00510540">
        <w:rPr>
          <w:lang w:val="en-US"/>
        </w:rPr>
        <w:t>: Thomas Hirsch-</w:t>
      </w:r>
      <w:proofErr w:type="spellStart"/>
      <w:r w:rsidRPr="00510540">
        <w:rPr>
          <w:lang w:val="en-US"/>
        </w:rPr>
        <w:t>Hüffell</w:t>
      </w:r>
      <w:proofErr w:type="spellEnd"/>
      <w:r w:rsidR="00345AEB">
        <w:rPr>
          <w:lang w:val="en-US"/>
        </w:rPr>
        <w:t>.</w:t>
      </w:r>
    </w:p>
    <w:p w:rsidR="00163987" w:rsidRPr="00510540" w:rsidRDefault="00163987" w:rsidP="00163987">
      <w:pPr>
        <w:pStyle w:val="NKText"/>
        <w:rPr>
          <w:lang w:val="en-US"/>
        </w:rPr>
      </w:pPr>
    </w:p>
    <w:p w:rsidR="00163987" w:rsidRPr="00510540" w:rsidRDefault="00163987" w:rsidP="00163987">
      <w:pPr>
        <w:pStyle w:val="NKText"/>
        <w:rPr>
          <w:lang w:val="en-US"/>
        </w:rPr>
      </w:pPr>
      <w:r w:rsidRPr="00510540">
        <w:rPr>
          <w:lang w:val="en-US"/>
        </w:rPr>
        <w:t>……………………………………</w:t>
      </w:r>
    </w:p>
    <w:p w:rsidR="00163987" w:rsidRPr="00510540" w:rsidRDefault="00163987" w:rsidP="00163987">
      <w:pPr>
        <w:pStyle w:val="NKText"/>
        <w:rPr>
          <w:lang w:val="en-US"/>
        </w:rPr>
      </w:pPr>
    </w:p>
    <w:p w:rsidR="00163987" w:rsidRPr="00163987" w:rsidRDefault="00163987" w:rsidP="00163987">
      <w:pPr>
        <w:pStyle w:val="NKText"/>
        <w:rPr>
          <w:rStyle w:val="NKTextkursiv"/>
          <w:i w:val="0"/>
        </w:rPr>
      </w:pPr>
      <w:r>
        <w:rPr>
          <w:rStyle w:val="NKTextkursiv"/>
          <w:i w:val="0"/>
        </w:rPr>
        <w:t>JA, Gott, es ist recht dir zu danken.</w:t>
      </w:r>
    </w:p>
    <w:p w:rsidR="00163987" w:rsidRPr="00163987" w:rsidRDefault="00163987" w:rsidP="00163987">
      <w:pPr>
        <w:pStyle w:val="NKText"/>
        <w:rPr>
          <w:rStyle w:val="NKTextkursiv"/>
          <w:i w:val="0"/>
        </w:rPr>
      </w:pPr>
      <w:r>
        <w:rPr>
          <w:rStyle w:val="NKTextkursiv"/>
          <w:i w:val="0"/>
        </w:rPr>
        <w:t>Mit dir hat alles angefangen.</w:t>
      </w:r>
    </w:p>
    <w:p w:rsidR="00163987" w:rsidRPr="00163987" w:rsidRDefault="00163987" w:rsidP="00163987">
      <w:pPr>
        <w:pStyle w:val="NKText"/>
        <w:rPr>
          <w:rStyle w:val="NKTextkursiv"/>
          <w:i w:val="0"/>
        </w:rPr>
      </w:pPr>
      <w:r w:rsidRPr="00163987">
        <w:rPr>
          <w:rStyle w:val="NKTextkursiv"/>
          <w:i w:val="0"/>
        </w:rPr>
        <w:t xml:space="preserve">Erde und Luft, Komet und schwarzes </w:t>
      </w:r>
      <w:r>
        <w:rPr>
          <w:rStyle w:val="NKTextkursiv"/>
          <w:i w:val="0"/>
        </w:rPr>
        <w:t>Loch, Maus, Saurier und Mensch.</w:t>
      </w:r>
    </w:p>
    <w:p w:rsidR="00163987" w:rsidRPr="00163987" w:rsidRDefault="00163987" w:rsidP="00163987">
      <w:pPr>
        <w:pStyle w:val="NKText"/>
        <w:rPr>
          <w:rStyle w:val="NKTextkursiv"/>
          <w:i w:val="0"/>
        </w:rPr>
      </w:pPr>
      <w:r w:rsidRPr="00163987">
        <w:rPr>
          <w:rStyle w:val="NKTextkursiv"/>
          <w:i w:val="0"/>
        </w:rPr>
        <w:t xml:space="preserve">Als die Zeit erfüllt war, </w:t>
      </w:r>
      <w:proofErr w:type="spellStart"/>
      <w:r w:rsidRPr="00163987">
        <w:rPr>
          <w:rStyle w:val="NKTextkursiv"/>
          <w:i w:val="0"/>
        </w:rPr>
        <w:t>tratest</w:t>
      </w:r>
      <w:proofErr w:type="spellEnd"/>
      <w:r w:rsidRPr="00163987">
        <w:rPr>
          <w:rStyle w:val="NKTextkursiv"/>
          <w:i w:val="0"/>
        </w:rPr>
        <w:t xml:space="preserve"> D</w:t>
      </w:r>
      <w:r>
        <w:rPr>
          <w:rStyle w:val="NKTextkursiv"/>
          <w:i w:val="0"/>
        </w:rPr>
        <w:t>u unter uns in Jesus Christus.</w:t>
      </w:r>
    </w:p>
    <w:p w:rsidR="00163987" w:rsidRPr="00163987" w:rsidRDefault="00163987" w:rsidP="00163987">
      <w:pPr>
        <w:pStyle w:val="NKText"/>
        <w:rPr>
          <w:rStyle w:val="NKTextkursiv"/>
          <w:i w:val="0"/>
        </w:rPr>
      </w:pPr>
      <w:r w:rsidRPr="00163987">
        <w:rPr>
          <w:rStyle w:val="NKTextkursiv"/>
          <w:i w:val="0"/>
        </w:rPr>
        <w:t xml:space="preserve">Als die Zeit erfüllt war, </w:t>
      </w:r>
      <w:proofErr w:type="spellStart"/>
      <w:r>
        <w:rPr>
          <w:rStyle w:val="NKTextkursiv"/>
          <w:i w:val="0"/>
        </w:rPr>
        <w:t>tratest</w:t>
      </w:r>
      <w:proofErr w:type="spellEnd"/>
      <w:r>
        <w:rPr>
          <w:rStyle w:val="NKTextkursiv"/>
          <w:i w:val="0"/>
        </w:rPr>
        <w:t xml:space="preserve"> Du ein in unser Leben.</w:t>
      </w:r>
    </w:p>
    <w:p w:rsidR="00163987" w:rsidRPr="00163987" w:rsidRDefault="00163987" w:rsidP="00163987">
      <w:pPr>
        <w:pStyle w:val="NKText"/>
        <w:rPr>
          <w:rStyle w:val="NKTextkursiv"/>
          <w:i w:val="0"/>
        </w:rPr>
      </w:pPr>
      <w:r w:rsidRPr="00163987">
        <w:rPr>
          <w:rStyle w:val="NKTextkursiv"/>
          <w:i w:val="0"/>
        </w:rPr>
        <w:t>So hast du deine G</w:t>
      </w:r>
      <w:r>
        <w:rPr>
          <w:rStyle w:val="NKTextkursiv"/>
          <w:i w:val="0"/>
        </w:rPr>
        <w:t>eschichte mit unserer verwoben.</w:t>
      </w:r>
    </w:p>
    <w:p w:rsidR="00163987" w:rsidRPr="00163987" w:rsidRDefault="00163987" w:rsidP="00163987">
      <w:pPr>
        <w:pStyle w:val="NKText"/>
        <w:rPr>
          <w:rStyle w:val="NKTextkursiv"/>
          <w:i w:val="0"/>
        </w:rPr>
      </w:pPr>
      <w:r w:rsidRPr="00163987">
        <w:rPr>
          <w:rStyle w:val="NKTextkursiv"/>
          <w:i w:val="0"/>
        </w:rPr>
        <w:t>Dei</w:t>
      </w:r>
      <w:r>
        <w:rPr>
          <w:rStyle w:val="NKTextkursiv"/>
          <w:i w:val="0"/>
        </w:rPr>
        <w:t>n Glanz auf unseren Gesichtern.</w:t>
      </w:r>
    </w:p>
    <w:p w:rsidR="00163987" w:rsidRPr="00163987" w:rsidRDefault="00163987" w:rsidP="00163987">
      <w:pPr>
        <w:pStyle w:val="NKText"/>
        <w:rPr>
          <w:rStyle w:val="NKTextkursiv"/>
          <w:i w:val="0"/>
        </w:rPr>
      </w:pPr>
      <w:r w:rsidRPr="00163987">
        <w:rPr>
          <w:rStyle w:val="NKTextkursiv"/>
          <w:i w:val="0"/>
        </w:rPr>
        <w:t xml:space="preserve">Du bist da. Wir </w:t>
      </w:r>
      <w:r>
        <w:rPr>
          <w:rStyle w:val="NKTextkursiv"/>
          <w:i w:val="0"/>
        </w:rPr>
        <w:t>sind da. Dein Leib aus beidem.</w:t>
      </w:r>
    </w:p>
    <w:p w:rsidR="00163987" w:rsidRDefault="00163987" w:rsidP="00163987">
      <w:pPr>
        <w:pStyle w:val="NKText"/>
        <w:rPr>
          <w:rStyle w:val="NKTextkursiv"/>
          <w:i w:val="0"/>
        </w:rPr>
      </w:pPr>
      <w:r w:rsidRPr="00163987">
        <w:rPr>
          <w:rStyle w:val="NKTextkursiv"/>
          <w:i w:val="0"/>
        </w:rPr>
        <w:t>Deine Heiligen singen, ebenso d</w:t>
      </w:r>
      <w:r>
        <w:rPr>
          <w:rStyle w:val="NKTextkursiv"/>
          <w:i w:val="0"/>
        </w:rPr>
        <w:t>ie Engel, und wir stimmen ein:</w:t>
      </w:r>
    </w:p>
    <w:p w:rsidR="002B7684" w:rsidRPr="00163987" w:rsidRDefault="002B7684" w:rsidP="00163987">
      <w:pPr>
        <w:pStyle w:val="NKText"/>
        <w:rPr>
          <w:rStyle w:val="NKTextkursiv"/>
          <w:i w:val="0"/>
        </w:rPr>
      </w:pPr>
    </w:p>
    <w:p w:rsidR="00163987" w:rsidRPr="00510540" w:rsidRDefault="00163987" w:rsidP="00163987">
      <w:pPr>
        <w:pStyle w:val="NKText"/>
        <w:rPr>
          <w:rStyle w:val="NKTextkursiv"/>
          <w:lang w:val="en-US"/>
        </w:rPr>
      </w:pPr>
      <w:r w:rsidRPr="00510540">
        <w:rPr>
          <w:rStyle w:val="NKTextkursiv"/>
          <w:lang w:val="en-US"/>
        </w:rPr>
        <w:t>Sanctus</w:t>
      </w:r>
    </w:p>
    <w:p w:rsidR="00163987" w:rsidRPr="00510540" w:rsidRDefault="00163987" w:rsidP="00163987">
      <w:pPr>
        <w:pStyle w:val="NKText"/>
        <w:rPr>
          <w:rStyle w:val="NKTextkursiv"/>
          <w:i w:val="0"/>
          <w:lang w:val="en-US"/>
        </w:rPr>
      </w:pPr>
    </w:p>
    <w:p w:rsidR="00163987" w:rsidRPr="00510540" w:rsidRDefault="00163987" w:rsidP="00163987">
      <w:pPr>
        <w:pStyle w:val="NKTextklein"/>
        <w:rPr>
          <w:rStyle w:val="NKTextkursiv"/>
          <w:i w:val="0"/>
          <w:lang w:val="en-US"/>
        </w:rPr>
      </w:pPr>
      <w:proofErr w:type="spellStart"/>
      <w:r w:rsidRPr="00510540">
        <w:rPr>
          <w:rStyle w:val="NKTextkursiv"/>
          <w:i w:val="0"/>
          <w:lang w:val="en-US"/>
        </w:rPr>
        <w:t>Autor</w:t>
      </w:r>
      <w:proofErr w:type="spellEnd"/>
      <w:r w:rsidRPr="00510540">
        <w:rPr>
          <w:rStyle w:val="NKTextkursiv"/>
          <w:i w:val="0"/>
          <w:lang w:val="en-US"/>
        </w:rPr>
        <w:t>: Thomas Hirsch-</w:t>
      </w:r>
      <w:proofErr w:type="spellStart"/>
      <w:r w:rsidRPr="00510540">
        <w:rPr>
          <w:rStyle w:val="NKTextkursiv"/>
          <w:i w:val="0"/>
          <w:lang w:val="en-US"/>
        </w:rPr>
        <w:t>Hüffell</w:t>
      </w:r>
      <w:proofErr w:type="spellEnd"/>
      <w:r w:rsidR="00345AEB">
        <w:rPr>
          <w:rStyle w:val="NKTextkursiv"/>
          <w:i w:val="0"/>
          <w:lang w:val="en-US"/>
        </w:rPr>
        <w:t>.</w:t>
      </w:r>
    </w:p>
    <w:p w:rsidR="00163987" w:rsidRPr="00510540" w:rsidRDefault="00163987" w:rsidP="00163987">
      <w:pPr>
        <w:pStyle w:val="NKText"/>
        <w:rPr>
          <w:rStyle w:val="NKTextkursiv"/>
          <w:i w:val="0"/>
          <w:lang w:val="en-US"/>
        </w:rPr>
      </w:pPr>
    </w:p>
    <w:p w:rsidR="00163987" w:rsidRPr="00510540" w:rsidRDefault="00163987" w:rsidP="00163987">
      <w:pPr>
        <w:pStyle w:val="NKText"/>
        <w:rPr>
          <w:rStyle w:val="NKTextkursiv"/>
          <w:i w:val="0"/>
          <w:lang w:val="en-US"/>
        </w:rPr>
      </w:pPr>
      <w:r w:rsidRPr="00510540">
        <w:rPr>
          <w:rStyle w:val="NKTextkursiv"/>
          <w:i w:val="0"/>
          <w:lang w:val="en-US"/>
        </w:rPr>
        <w:t>……………………………………</w:t>
      </w:r>
    </w:p>
    <w:p w:rsidR="00163987" w:rsidRPr="00510540" w:rsidRDefault="00163987" w:rsidP="00163987">
      <w:pPr>
        <w:pStyle w:val="NKText"/>
        <w:rPr>
          <w:rStyle w:val="NKTextkursiv"/>
          <w:i w:val="0"/>
          <w:lang w:val="en-US"/>
        </w:rPr>
      </w:pPr>
    </w:p>
    <w:p w:rsidR="00163987" w:rsidRPr="00163987" w:rsidRDefault="00163987" w:rsidP="00163987">
      <w:pPr>
        <w:pStyle w:val="NKText"/>
      </w:pPr>
      <w:r w:rsidRPr="00163987">
        <w:t>Es</w:t>
      </w:r>
      <w:r>
        <w:t xml:space="preserve"> ist recht Dir zu danken, Gott,</w:t>
      </w:r>
    </w:p>
    <w:p w:rsidR="00163987" w:rsidRPr="00163987" w:rsidRDefault="00163987" w:rsidP="00163987">
      <w:pPr>
        <w:pStyle w:val="NKText"/>
      </w:pPr>
      <w:r w:rsidRPr="00163987">
        <w:t>für d</w:t>
      </w:r>
      <w:r>
        <w:t>ie Ähre auf dem goldenen Halm,</w:t>
      </w:r>
    </w:p>
    <w:p w:rsidR="00163987" w:rsidRPr="00163987" w:rsidRDefault="00163987" w:rsidP="00163987">
      <w:pPr>
        <w:pStyle w:val="NKText"/>
      </w:pPr>
      <w:r w:rsidRPr="00163987">
        <w:t xml:space="preserve">für </w:t>
      </w:r>
      <w:r>
        <w:t>die Affen in den Bäumen,</w:t>
      </w:r>
    </w:p>
    <w:p w:rsidR="00163987" w:rsidRPr="00163987" w:rsidRDefault="00163987" w:rsidP="00163987">
      <w:pPr>
        <w:pStyle w:val="NKText"/>
      </w:pPr>
      <w:r w:rsidRPr="00163987">
        <w:t xml:space="preserve">für den Hausmeister, der noch </w:t>
      </w:r>
      <w:r>
        <w:t>weiß, wie wild er als Kind war.</w:t>
      </w:r>
    </w:p>
    <w:p w:rsidR="00163987" w:rsidRPr="00163987" w:rsidRDefault="00163987" w:rsidP="00163987">
      <w:pPr>
        <w:pStyle w:val="NKText"/>
      </w:pPr>
      <w:r w:rsidRPr="00163987">
        <w:t>Für dich, Gott, danken w</w:t>
      </w:r>
      <w:r>
        <w:t>ir, für dein großzügiges Wesen.</w:t>
      </w:r>
    </w:p>
    <w:p w:rsidR="00163987" w:rsidRPr="00163987" w:rsidRDefault="00163987" w:rsidP="00163987">
      <w:pPr>
        <w:pStyle w:val="NKText"/>
      </w:pPr>
      <w:r w:rsidRPr="00163987">
        <w:t>Für die Schmerzen Jesu, die auch deine si</w:t>
      </w:r>
      <w:r w:rsidR="003154A9">
        <w:t>nd. Und den weggerollten Stein.</w:t>
      </w:r>
    </w:p>
    <w:p w:rsidR="00163987" w:rsidRDefault="00163987" w:rsidP="00163987">
      <w:pPr>
        <w:pStyle w:val="NKText"/>
      </w:pPr>
      <w:r w:rsidRPr="00163987">
        <w:lastRenderedPageBreak/>
        <w:t>Du kommst uns entgegen am dritten Ta</w:t>
      </w:r>
      <w:r w:rsidR="003154A9">
        <w:t xml:space="preserve">g, </w:t>
      </w:r>
      <w:r w:rsidRPr="00163987">
        <w:t>und m</w:t>
      </w:r>
      <w:r w:rsidR="003154A9">
        <w:t>it allen Engeln singen wir dir:</w:t>
      </w:r>
    </w:p>
    <w:p w:rsidR="002B7684" w:rsidRPr="00163987" w:rsidRDefault="002B7684" w:rsidP="00163987">
      <w:pPr>
        <w:pStyle w:val="NKText"/>
      </w:pPr>
    </w:p>
    <w:p w:rsidR="00163987" w:rsidRPr="00510540" w:rsidRDefault="003154A9" w:rsidP="00163987">
      <w:pPr>
        <w:pStyle w:val="NKText"/>
        <w:rPr>
          <w:rStyle w:val="NKTextkursiv"/>
          <w:lang w:val="en-US"/>
        </w:rPr>
      </w:pPr>
      <w:r w:rsidRPr="00510540">
        <w:rPr>
          <w:rStyle w:val="NKTextkursiv"/>
          <w:lang w:val="en-US"/>
        </w:rPr>
        <w:t>Sanctus</w:t>
      </w:r>
    </w:p>
    <w:p w:rsidR="003154A9" w:rsidRPr="00510540" w:rsidRDefault="003154A9" w:rsidP="00163987">
      <w:pPr>
        <w:pStyle w:val="NKText"/>
        <w:rPr>
          <w:rStyle w:val="NKTextkursiv"/>
          <w:lang w:val="en-US"/>
        </w:rPr>
      </w:pPr>
    </w:p>
    <w:p w:rsidR="00163987" w:rsidRPr="00510540" w:rsidRDefault="00163987" w:rsidP="003154A9">
      <w:pPr>
        <w:pStyle w:val="NKTextklein"/>
        <w:rPr>
          <w:lang w:val="en-US"/>
        </w:rPr>
      </w:pPr>
      <w:proofErr w:type="spellStart"/>
      <w:r w:rsidRPr="00510540">
        <w:rPr>
          <w:lang w:val="en-US"/>
        </w:rPr>
        <w:t>Autor</w:t>
      </w:r>
      <w:proofErr w:type="spellEnd"/>
      <w:r w:rsidRPr="00510540">
        <w:rPr>
          <w:lang w:val="en-US"/>
        </w:rPr>
        <w:t>: Thomas Hirsch-</w:t>
      </w:r>
      <w:proofErr w:type="spellStart"/>
      <w:r w:rsidRPr="00510540">
        <w:rPr>
          <w:lang w:val="en-US"/>
        </w:rPr>
        <w:t>Hüffell</w:t>
      </w:r>
      <w:proofErr w:type="spellEnd"/>
      <w:r w:rsidR="00345AEB">
        <w:rPr>
          <w:lang w:val="en-US"/>
        </w:rPr>
        <w:t>.</w:t>
      </w:r>
    </w:p>
    <w:p w:rsidR="003154A9" w:rsidRPr="00510540" w:rsidRDefault="003154A9" w:rsidP="003154A9">
      <w:pPr>
        <w:pStyle w:val="NKText"/>
        <w:rPr>
          <w:lang w:val="en-US"/>
        </w:rPr>
      </w:pPr>
    </w:p>
    <w:p w:rsidR="00163987" w:rsidRPr="00510540" w:rsidRDefault="00163987" w:rsidP="003154A9">
      <w:pPr>
        <w:pStyle w:val="NKText"/>
        <w:rPr>
          <w:lang w:val="en-US"/>
        </w:rPr>
      </w:pPr>
      <w:r w:rsidRPr="00510540">
        <w:rPr>
          <w:lang w:val="en-US"/>
        </w:rPr>
        <w:t>……………………………………</w:t>
      </w:r>
    </w:p>
    <w:p w:rsidR="003154A9" w:rsidRPr="00510540" w:rsidRDefault="003154A9" w:rsidP="003154A9">
      <w:pPr>
        <w:pStyle w:val="NKText"/>
        <w:rPr>
          <w:lang w:val="en-US"/>
        </w:rPr>
      </w:pPr>
    </w:p>
    <w:p w:rsidR="00163987" w:rsidRPr="003154A9" w:rsidRDefault="003154A9" w:rsidP="003154A9">
      <w:pPr>
        <w:pStyle w:val="NKText"/>
      </w:pPr>
      <w:r>
        <w:t>Ja Gott, es ist richtig:</w:t>
      </w:r>
    </w:p>
    <w:p w:rsidR="00163987" w:rsidRPr="003154A9" w:rsidRDefault="00163987" w:rsidP="003154A9">
      <w:pPr>
        <w:pStyle w:val="NKText"/>
      </w:pPr>
      <w:r w:rsidRPr="003154A9">
        <w:t>wenn morgen die Welt unterg</w:t>
      </w:r>
      <w:r w:rsidR="003154A9">
        <w:t>inge, dann sage ich doch danke.</w:t>
      </w:r>
    </w:p>
    <w:p w:rsidR="00163987" w:rsidRPr="003154A9" w:rsidRDefault="00163987" w:rsidP="003154A9">
      <w:pPr>
        <w:pStyle w:val="NKText"/>
      </w:pPr>
      <w:r w:rsidRPr="003154A9">
        <w:t>Ich habe geliebt. Mein Herz habe ich vers</w:t>
      </w:r>
      <w:r w:rsidR="003154A9">
        <w:t>chenkt, obwohl ich Angst hatte.</w:t>
      </w:r>
    </w:p>
    <w:p w:rsidR="00163987" w:rsidRPr="003154A9" w:rsidRDefault="00163987" w:rsidP="003154A9">
      <w:pPr>
        <w:pStyle w:val="NKText"/>
      </w:pPr>
      <w:r w:rsidRPr="003154A9">
        <w:t>Ich habe geküsst, auch wenn  zu ar</w:t>
      </w:r>
      <w:r w:rsidR="003154A9">
        <w:t>beiten ergiebiger gewesen wäre.</w:t>
      </w:r>
    </w:p>
    <w:p w:rsidR="00163987" w:rsidRPr="003154A9" w:rsidRDefault="00163987" w:rsidP="003154A9">
      <w:pPr>
        <w:pStyle w:val="NKText"/>
      </w:pPr>
      <w:r w:rsidRPr="003154A9">
        <w:t>Ich habe Münzen in Mützen geworf</w:t>
      </w:r>
      <w:r w:rsidR="003154A9">
        <w:t>en und morgens im Bus gesungen.</w:t>
      </w:r>
    </w:p>
    <w:p w:rsidR="00163987" w:rsidRPr="003154A9" w:rsidRDefault="003154A9" w:rsidP="003154A9">
      <w:pPr>
        <w:pStyle w:val="NKText"/>
      </w:pPr>
      <w:r>
        <w:t xml:space="preserve">Das kommt von Dir, Gott, der </w:t>
      </w:r>
      <w:r w:rsidR="00163987" w:rsidRPr="003154A9">
        <w:t>du uns l</w:t>
      </w:r>
      <w:r>
        <w:t>eitest durch Christus im Geist.</w:t>
      </w:r>
    </w:p>
    <w:p w:rsidR="00163987" w:rsidRDefault="003154A9" w:rsidP="003154A9">
      <w:pPr>
        <w:pStyle w:val="NKText"/>
      </w:pPr>
      <w:r>
        <w:t>Deswegen singen wir Dir:</w:t>
      </w:r>
    </w:p>
    <w:p w:rsidR="002B7684" w:rsidRPr="003154A9" w:rsidRDefault="002B7684" w:rsidP="003154A9">
      <w:pPr>
        <w:pStyle w:val="NKText"/>
      </w:pPr>
    </w:p>
    <w:p w:rsidR="00163987" w:rsidRPr="003154A9" w:rsidRDefault="003154A9" w:rsidP="003154A9">
      <w:pPr>
        <w:pStyle w:val="NKText"/>
        <w:rPr>
          <w:rStyle w:val="NKTextkursiv"/>
        </w:rPr>
      </w:pPr>
      <w:r w:rsidRPr="003154A9">
        <w:rPr>
          <w:rStyle w:val="NKTextkursiv"/>
        </w:rPr>
        <w:t>Sanctus</w:t>
      </w:r>
    </w:p>
    <w:p w:rsidR="003154A9" w:rsidRPr="003154A9" w:rsidRDefault="003154A9" w:rsidP="003154A9">
      <w:pPr>
        <w:pStyle w:val="NKText"/>
      </w:pPr>
    </w:p>
    <w:p w:rsidR="00163987" w:rsidRDefault="00163987" w:rsidP="003154A9">
      <w:pPr>
        <w:pStyle w:val="NKTextklein"/>
      </w:pPr>
      <w:r w:rsidRPr="003154A9">
        <w:t>Autorin: Susanne Niemeyer</w:t>
      </w:r>
      <w:r w:rsidR="00345AEB">
        <w:t>.</w:t>
      </w:r>
    </w:p>
    <w:p w:rsidR="003154A9" w:rsidRPr="003154A9" w:rsidRDefault="003154A9" w:rsidP="003154A9">
      <w:pPr>
        <w:pStyle w:val="NKText"/>
      </w:pPr>
    </w:p>
    <w:p w:rsidR="00163987" w:rsidRDefault="00163987" w:rsidP="003154A9">
      <w:pPr>
        <w:pStyle w:val="NKText"/>
      </w:pPr>
      <w:r w:rsidRPr="003154A9">
        <w:t>……………………………………</w:t>
      </w:r>
    </w:p>
    <w:p w:rsidR="003154A9" w:rsidRPr="003154A9" w:rsidRDefault="003154A9" w:rsidP="003154A9">
      <w:pPr>
        <w:pStyle w:val="NKText"/>
      </w:pPr>
    </w:p>
    <w:p w:rsidR="00163987" w:rsidRPr="003154A9" w:rsidRDefault="003154A9" w:rsidP="003154A9">
      <w:pPr>
        <w:pStyle w:val="NKText"/>
      </w:pPr>
      <w:r>
        <w:t>Ja Gott, es ist</w:t>
      </w:r>
      <w:r w:rsidR="00163987" w:rsidRPr="003154A9">
        <w:t xml:space="preserve"> richtig: w</w:t>
      </w:r>
      <w:r>
        <w:t>enn morgen die Welt unterginge,</w:t>
      </w:r>
    </w:p>
    <w:p w:rsidR="00163987" w:rsidRPr="003154A9" w:rsidRDefault="00163987" w:rsidP="003154A9">
      <w:pPr>
        <w:pStyle w:val="NKText"/>
      </w:pPr>
      <w:r w:rsidRPr="003154A9">
        <w:t>dann sage ich doch Danke.</w:t>
      </w:r>
    </w:p>
    <w:p w:rsidR="00163987" w:rsidRPr="003154A9" w:rsidRDefault="00163987" w:rsidP="003154A9">
      <w:pPr>
        <w:pStyle w:val="NKText"/>
      </w:pPr>
      <w:r w:rsidRPr="003154A9">
        <w:t>Ich habe gelebt und die Lebensmittel nich</w:t>
      </w:r>
      <w:r w:rsidR="003154A9">
        <w:t>t zu meiner Lebensmitte gemacht</w:t>
      </w:r>
    </w:p>
    <w:p w:rsidR="00163987" w:rsidRPr="003154A9" w:rsidRDefault="00163987" w:rsidP="003154A9">
      <w:pPr>
        <w:pStyle w:val="NKText"/>
      </w:pPr>
      <w:r w:rsidRPr="003154A9">
        <w:t>und mein Bankkonto nicht m</w:t>
      </w:r>
      <w:r w:rsidR="003154A9">
        <w:t>eine Freiheit bestimmen lassen.</w:t>
      </w:r>
    </w:p>
    <w:p w:rsidR="00163987" w:rsidRPr="003154A9" w:rsidRDefault="00163987" w:rsidP="003154A9">
      <w:pPr>
        <w:pStyle w:val="NKText"/>
      </w:pPr>
      <w:r w:rsidRPr="003154A9">
        <w:t>Und selbst wen</w:t>
      </w:r>
      <w:r w:rsidR="003154A9">
        <w:t>n morgen mein Leben endete:</w:t>
      </w:r>
    </w:p>
    <w:p w:rsidR="00163987" w:rsidRPr="003154A9" w:rsidRDefault="00163987" w:rsidP="003154A9">
      <w:pPr>
        <w:pStyle w:val="NKText"/>
      </w:pPr>
      <w:r w:rsidRPr="003154A9">
        <w:t>danke, ich habe geglaubt, dass Gottes</w:t>
      </w:r>
      <w:r w:rsidR="003154A9">
        <w:t xml:space="preserve"> Reich mitten zwischen uns ist,</w:t>
      </w:r>
    </w:p>
    <w:p w:rsidR="00163987" w:rsidRPr="003154A9" w:rsidRDefault="00163987" w:rsidP="003154A9">
      <w:pPr>
        <w:pStyle w:val="NKText"/>
      </w:pPr>
      <w:r w:rsidRPr="003154A9">
        <w:t>und der Eintritt ist frei.</w:t>
      </w:r>
    </w:p>
    <w:p w:rsidR="00163987" w:rsidRDefault="00163987" w:rsidP="003154A9">
      <w:pPr>
        <w:pStyle w:val="NKText"/>
      </w:pPr>
      <w:r w:rsidRPr="003154A9">
        <w:t xml:space="preserve">Deshalb </w:t>
      </w:r>
      <w:r w:rsidR="003154A9">
        <w:t>singen wir mit allem, was lebt:</w:t>
      </w:r>
    </w:p>
    <w:p w:rsidR="00980944" w:rsidRPr="003154A9" w:rsidRDefault="00980944" w:rsidP="003154A9">
      <w:pPr>
        <w:pStyle w:val="NKText"/>
      </w:pPr>
    </w:p>
    <w:p w:rsidR="00163987" w:rsidRPr="003154A9" w:rsidRDefault="002B7684" w:rsidP="003154A9">
      <w:pPr>
        <w:pStyle w:val="NKText"/>
        <w:rPr>
          <w:rStyle w:val="NKTextkursiv"/>
        </w:rPr>
      </w:pPr>
      <w:r>
        <w:rPr>
          <w:rStyle w:val="NKTextkursiv"/>
        </w:rPr>
        <w:t>S</w:t>
      </w:r>
      <w:r w:rsidR="003154A9" w:rsidRPr="003154A9">
        <w:rPr>
          <w:rStyle w:val="NKTextkursiv"/>
        </w:rPr>
        <w:t>anctus</w:t>
      </w:r>
    </w:p>
    <w:p w:rsidR="003154A9" w:rsidRDefault="003154A9" w:rsidP="003154A9">
      <w:pPr>
        <w:pStyle w:val="NKText"/>
      </w:pPr>
    </w:p>
    <w:p w:rsidR="00163987" w:rsidRDefault="00163987" w:rsidP="003154A9">
      <w:pPr>
        <w:pStyle w:val="NKTextklein"/>
      </w:pPr>
      <w:r w:rsidRPr="003154A9">
        <w:t>Autorin: Susanne Niemeyer</w:t>
      </w:r>
      <w:r w:rsidR="00345AEB">
        <w:t>.</w:t>
      </w:r>
    </w:p>
    <w:p w:rsidR="003154A9" w:rsidRPr="003154A9" w:rsidRDefault="003154A9" w:rsidP="003154A9">
      <w:pPr>
        <w:pStyle w:val="NKText"/>
      </w:pPr>
    </w:p>
    <w:p w:rsidR="00163987" w:rsidRPr="003154A9" w:rsidRDefault="00163987" w:rsidP="003154A9">
      <w:pPr>
        <w:pStyle w:val="NKText"/>
      </w:pPr>
      <w:r w:rsidRPr="003154A9">
        <w:t>……………………………………</w:t>
      </w:r>
    </w:p>
    <w:p w:rsidR="003154A9" w:rsidRPr="003154A9" w:rsidRDefault="003154A9" w:rsidP="003154A9">
      <w:pPr>
        <w:pStyle w:val="NKText"/>
      </w:pPr>
    </w:p>
    <w:p w:rsidR="00163987" w:rsidRPr="003154A9" w:rsidRDefault="00163987" w:rsidP="003154A9">
      <w:pPr>
        <w:pStyle w:val="NKText"/>
      </w:pPr>
      <w:r w:rsidRPr="003154A9">
        <w:t>Ja, e</w:t>
      </w:r>
      <w:r w:rsidR="003154A9" w:rsidRPr="003154A9">
        <w:t>s ist gut Dir zu danken, Gott.</w:t>
      </w:r>
    </w:p>
    <w:p w:rsidR="00163987" w:rsidRPr="003154A9" w:rsidRDefault="00163987" w:rsidP="003154A9">
      <w:pPr>
        <w:pStyle w:val="NKText"/>
      </w:pPr>
      <w:r w:rsidRPr="003154A9">
        <w:t>Du hast alles geschaffen, was ist: E</w:t>
      </w:r>
      <w:r w:rsidR="003154A9" w:rsidRPr="003154A9">
        <w:t>rde, Sterne, Korn und Trauben.</w:t>
      </w:r>
    </w:p>
    <w:p w:rsidR="00163987" w:rsidRPr="003154A9" w:rsidRDefault="00163987" w:rsidP="003154A9">
      <w:pPr>
        <w:pStyle w:val="NKText"/>
      </w:pPr>
      <w:r w:rsidRPr="003154A9">
        <w:t>In allem</w:t>
      </w:r>
      <w:r w:rsidR="003154A9">
        <w:t xml:space="preserve"> lebst Du und sprichst zu uns.</w:t>
      </w:r>
    </w:p>
    <w:p w:rsidR="00163987" w:rsidRPr="003154A9" w:rsidRDefault="00163987" w:rsidP="003154A9">
      <w:pPr>
        <w:pStyle w:val="NKText"/>
      </w:pPr>
      <w:r w:rsidRPr="003154A9">
        <w:t>Am me</w:t>
      </w:r>
      <w:r w:rsidR="003154A9">
        <w:t>nschlichsten in Jesus Christus.</w:t>
      </w:r>
    </w:p>
    <w:p w:rsidR="00163987" w:rsidRPr="003154A9" w:rsidRDefault="00163987" w:rsidP="003154A9">
      <w:pPr>
        <w:pStyle w:val="NKText"/>
      </w:pPr>
      <w:r w:rsidRPr="003154A9">
        <w:t>Als die Zeit erfüllt w</w:t>
      </w:r>
      <w:r w:rsidR="003154A9">
        <w:t>ar, bist Du aus Maria geboren,</w:t>
      </w:r>
    </w:p>
    <w:p w:rsidR="00163987" w:rsidRPr="003154A9" w:rsidRDefault="00163987" w:rsidP="003154A9">
      <w:pPr>
        <w:pStyle w:val="NKText"/>
      </w:pPr>
      <w:r w:rsidRPr="003154A9">
        <w:lastRenderedPageBreak/>
        <w:t xml:space="preserve">als die Zeit erfüllt war, hast Du mit den Deinen das </w:t>
      </w:r>
      <w:r w:rsidR="003154A9">
        <w:t>Mahl der Hingabe gefeiert,</w:t>
      </w:r>
    </w:p>
    <w:p w:rsidR="00163987" w:rsidRPr="003154A9" w:rsidRDefault="00163987" w:rsidP="003154A9">
      <w:pPr>
        <w:pStyle w:val="NKText"/>
      </w:pPr>
      <w:r w:rsidRPr="003154A9">
        <w:t>als die Zeit erfüllt war, b</w:t>
      </w:r>
      <w:r w:rsidR="003154A9">
        <w:t>ist Du in unser Leben getreten –</w:t>
      </w:r>
      <w:r w:rsidRPr="003154A9">
        <w:t xml:space="preserve"> nun sind wir hier </w:t>
      </w:r>
      <w:r w:rsidR="003154A9">
        <w:t>– Du mitten unter uns.</w:t>
      </w:r>
    </w:p>
    <w:p w:rsidR="00163987" w:rsidRPr="003154A9" w:rsidRDefault="00163987" w:rsidP="003154A9">
      <w:pPr>
        <w:pStyle w:val="NKText"/>
      </w:pPr>
      <w:r w:rsidRPr="003154A9">
        <w:t xml:space="preserve">Wenn Du </w:t>
      </w:r>
      <w:r w:rsidR="003154A9">
        <w:t>uns ansiehst, werden wir schön.</w:t>
      </w:r>
    </w:p>
    <w:p w:rsidR="00163987" w:rsidRDefault="00163987" w:rsidP="003154A9">
      <w:pPr>
        <w:pStyle w:val="NKText"/>
      </w:pPr>
      <w:r w:rsidRPr="003154A9">
        <w:t>Wir danken Dir für Gewissheit und Sehnsucht/Fragen, die Wort und Mahl in uns hinterlassen. Nun singen wir Dir in den Worten unser</w:t>
      </w:r>
      <w:r w:rsidR="003154A9">
        <w:t>er Väter und Mütter im Glauben:</w:t>
      </w:r>
    </w:p>
    <w:p w:rsidR="00980944" w:rsidRPr="003154A9" w:rsidRDefault="00980944" w:rsidP="003154A9">
      <w:pPr>
        <w:pStyle w:val="NKText"/>
      </w:pPr>
    </w:p>
    <w:p w:rsidR="00163987" w:rsidRPr="00510540" w:rsidRDefault="00980944" w:rsidP="003154A9">
      <w:pPr>
        <w:pStyle w:val="NKText"/>
        <w:rPr>
          <w:rStyle w:val="NKTextkursiv"/>
          <w:lang w:val="en-US"/>
        </w:rPr>
      </w:pPr>
      <w:r w:rsidRPr="00510540">
        <w:rPr>
          <w:rStyle w:val="NKTextkursiv"/>
          <w:lang w:val="en-US"/>
        </w:rPr>
        <w:t>S</w:t>
      </w:r>
      <w:r w:rsidR="003154A9" w:rsidRPr="00510540">
        <w:rPr>
          <w:rStyle w:val="NKTextkursiv"/>
          <w:lang w:val="en-US"/>
        </w:rPr>
        <w:t>anctus</w:t>
      </w:r>
    </w:p>
    <w:p w:rsidR="003154A9" w:rsidRPr="00510540" w:rsidRDefault="003154A9" w:rsidP="003154A9">
      <w:pPr>
        <w:pStyle w:val="NKText"/>
        <w:rPr>
          <w:lang w:val="en-US"/>
        </w:rPr>
      </w:pPr>
    </w:p>
    <w:p w:rsidR="00163987" w:rsidRPr="00510540" w:rsidRDefault="00163987" w:rsidP="003154A9">
      <w:pPr>
        <w:pStyle w:val="NKTextklein"/>
        <w:rPr>
          <w:lang w:val="en-US"/>
        </w:rPr>
      </w:pPr>
      <w:proofErr w:type="spellStart"/>
      <w:r w:rsidRPr="00510540">
        <w:rPr>
          <w:lang w:val="en-US"/>
        </w:rPr>
        <w:t>Autor</w:t>
      </w:r>
      <w:proofErr w:type="spellEnd"/>
      <w:r w:rsidRPr="00510540">
        <w:rPr>
          <w:lang w:val="en-US"/>
        </w:rPr>
        <w:t>: Thomas Hirsch-</w:t>
      </w:r>
      <w:proofErr w:type="spellStart"/>
      <w:r w:rsidRPr="00510540">
        <w:rPr>
          <w:lang w:val="en-US"/>
        </w:rPr>
        <w:t>Hüffell</w:t>
      </w:r>
      <w:proofErr w:type="spellEnd"/>
      <w:r w:rsidR="00345AEB">
        <w:rPr>
          <w:lang w:val="en-US"/>
        </w:rPr>
        <w:t>.</w:t>
      </w:r>
    </w:p>
    <w:p w:rsidR="003154A9" w:rsidRPr="00510540" w:rsidRDefault="003154A9" w:rsidP="003154A9">
      <w:pPr>
        <w:pStyle w:val="NKText"/>
        <w:rPr>
          <w:lang w:val="en-US"/>
        </w:rPr>
      </w:pPr>
    </w:p>
    <w:p w:rsidR="00163987" w:rsidRPr="00510540" w:rsidRDefault="00163987" w:rsidP="003154A9">
      <w:pPr>
        <w:pStyle w:val="NKText"/>
        <w:rPr>
          <w:lang w:val="en-US"/>
        </w:rPr>
      </w:pPr>
      <w:r w:rsidRPr="00510540">
        <w:rPr>
          <w:lang w:val="en-US"/>
        </w:rPr>
        <w:t>……………………………………</w:t>
      </w:r>
    </w:p>
    <w:p w:rsidR="003154A9" w:rsidRPr="00510540" w:rsidRDefault="003154A9" w:rsidP="003154A9">
      <w:pPr>
        <w:pStyle w:val="NKText"/>
        <w:rPr>
          <w:lang w:val="en-US"/>
        </w:rPr>
      </w:pPr>
    </w:p>
    <w:p w:rsidR="00163987" w:rsidRPr="003154A9" w:rsidRDefault="00163987" w:rsidP="003154A9">
      <w:pPr>
        <w:pStyle w:val="NKText"/>
      </w:pPr>
      <w:r w:rsidRPr="003154A9">
        <w:t>Ja, wir danken Dir, Gott. Du hast den H</w:t>
      </w:r>
      <w:r w:rsidR="003154A9">
        <w:t>immel und die Erde geschaffen.</w:t>
      </w:r>
    </w:p>
    <w:p w:rsidR="00163987" w:rsidRPr="003154A9" w:rsidRDefault="00163987" w:rsidP="003154A9">
      <w:pPr>
        <w:pStyle w:val="NKText"/>
      </w:pPr>
      <w:r w:rsidRPr="003154A9">
        <w:t>Du bist un</w:t>
      </w:r>
      <w:r w:rsidR="003154A9">
        <w:t>s erschienen in Jesus Christus.</w:t>
      </w:r>
    </w:p>
    <w:p w:rsidR="00163987" w:rsidRPr="003154A9" w:rsidRDefault="00163987" w:rsidP="003154A9">
      <w:pPr>
        <w:pStyle w:val="NKText"/>
      </w:pPr>
      <w:r w:rsidRPr="003154A9">
        <w:t>Du bist der</w:t>
      </w:r>
      <w:r w:rsidR="003154A9">
        <w:t xml:space="preserve"> neue Himmel und die neue Erde.</w:t>
      </w:r>
    </w:p>
    <w:p w:rsidR="00163987" w:rsidRPr="003154A9" w:rsidRDefault="00163987" w:rsidP="003154A9">
      <w:pPr>
        <w:pStyle w:val="NKText"/>
      </w:pPr>
      <w:r w:rsidRPr="003154A9">
        <w:t>Du wohn</w:t>
      </w:r>
      <w:r w:rsidR="003154A9">
        <w:t>st in uns und erfüllst das All.</w:t>
      </w:r>
    </w:p>
    <w:p w:rsidR="00163987" w:rsidRPr="003154A9" w:rsidRDefault="00163987" w:rsidP="003154A9">
      <w:pPr>
        <w:pStyle w:val="NKText"/>
      </w:pPr>
      <w:r w:rsidRPr="003154A9">
        <w:t>Das ist un</w:t>
      </w:r>
      <w:r w:rsidR="003154A9">
        <w:t>s wunderbar und unbegreiflich.</w:t>
      </w:r>
    </w:p>
    <w:p w:rsidR="00163987" w:rsidRDefault="00163987" w:rsidP="003154A9">
      <w:pPr>
        <w:pStyle w:val="NKText"/>
      </w:pPr>
      <w:r w:rsidRPr="003154A9">
        <w:t>Darum d</w:t>
      </w:r>
      <w:r w:rsidR="003154A9">
        <w:t xml:space="preserve">anken wir und preisen Dich mit </w:t>
      </w:r>
      <w:r w:rsidRPr="003154A9">
        <w:t>Pflanze</w:t>
      </w:r>
      <w:r w:rsidR="003154A9">
        <w:t>n, Tieren, Menschen und Engeln:</w:t>
      </w:r>
    </w:p>
    <w:p w:rsidR="00980944" w:rsidRPr="003154A9" w:rsidRDefault="00980944" w:rsidP="003154A9">
      <w:pPr>
        <w:pStyle w:val="NKText"/>
      </w:pPr>
    </w:p>
    <w:p w:rsidR="00163987" w:rsidRPr="00510540" w:rsidRDefault="00980944" w:rsidP="003154A9">
      <w:pPr>
        <w:pStyle w:val="NKText"/>
        <w:rPr>
          <w:rStyle w:val="NKTextkursiv"/>
          <w:lang w:val="en-US"/>
        </w:rPr>
      </w:pPr>
      <w:r w:rsidRPr="00510540">
        <w:rPr>
          <w:rStyle w:val="NKTextkursiv"/>
          <w:lang w:val="en-US"/>
        </w:rPr>
        <w:t>S</w:t>
      </w:r>
      <w:r w:rsidR="003154A9" w:rsidRPr="00510540">
        <w:rPr>
          <w:rStyle w:val="NKTextkursiv"/>
          <w:lang w:val="en-US"/>
        </w:rPr>
        <w:t>anctus</w:t>
      </w:r>
    </w:p>
    <w:p w:rsidR="003154A9" w:rsidRPr="00510540" w:rsidRDefault="003154A9" w:rsidP="003154A9">
      <w:pPr>
        <w:pStyle w:val="NKText"/>
        <w:rPr>
          <w:lang w:val="en-US"/>
        </w:rPr>
      </w:pPr>
    </w:p>
    <w:p w:rsidR="00163987" w:rsidRPr="00510540" w:rsidRDefault="00163987" w:rsidP="003154A9">
      <w:pPr>
        <w:pStyle w:val="NKTextklein"/>
        <w:rPr>
          <w:lang w:val="en-US"/>
        </w:rPr>
      </w:pPr>
      <w:proofErr w:type="spellStart"/>
      <w:r w:rsidRPr="00510540">
        <w:rPr>
          <w:lang w:val="en-US"/>
        </w:rPr>
        <w:t>Autor</w:t>
      </w:r>
      <w:proofErr w:type="spellEnd"/>
      <w:r w:rsidRPr="00510540">
        <w:rPr>
          <w:lang w:val="en-US"/>
        </w:rPr>
        <w:t>: Thomas Hirsch-</w:t>
      </w:r>
      <w:proofErr w:type="spellStart"/>
      <w:r w:rsidRPr="00510540">
        <w:rPr>
          <w:lang w:val="en-US"/>
        </w:rPr>
        <w:t>Hüffell</w:t>
      </w:r>
      <w:proofErr w:type="spellEnd"/>
      <w:r w:rsidR="00345AEB">
        <w:rPr>
          <w:lang w:val="en-US"/>
        </w:rPr>
        <w:t>.</w:t>
      </w:r>
    </w:p>
    <w:p w:rsidR="003154A9" w:rsidRPr="00510540" w:rsidRDefault="003154A9" w:rsidP="003154A9">
      <w:pPr>
        <w:pStyle w:val="NKText"/>
        <w:rPr>
          <w:lang w:val="en-US"/>
        </w:rPr>
      </w:pPr>
    </w:p>
    <w:p w:rsidR="00163987" w:rsidRPr="00510540" w:rsidRDefault="00163987" w:rsidP="003154A9">
      <w:pPr>
        <w:pStyle w:val="NKText"/>
        <w:rPr>
          <w:lang w:val="en-US"/>
        </w:rPr>
      </w:pPr>
      <w:r w:rsidRPr="00510540">
        <w:rPr>
          <w:lang w:val="en-US"/>
        </w:rPr>
        <w:t>……………………………………</w:t>
      </w:r>
    </w:p>
    <w:p w:rsidR="003154A9" w:rsidRPr="00510540" w:rsidRDefault="003154A9" w:rsidP="003154A9">
      <w:pPr>
        <w:pStyle w:val="NKText"/>
        <w:rPr>
          <w:lang w:val="en-US"/>
        </w:rPr>
      </w:pPr>
    </w:p>
    <w:p w:rsidR="00163987" w:rsidRPr="003154A9" w:rsidRDefault="00163987" w:rsidP="003154A9">
      <w:pPr>
        <w:pStyle w:val="NKText"/>
      </w:pPr>
      <w:r w:rsidRPr="003154A9">
        <w:t>Gut ist es und heilsam, Dich, Go</w:t>
      </w:r>
      <w:r w:rsidR="003154A9">
        <w:t>tt, zu loben und dir zu danken.</w:t>
      </w:r>
    </w:p>
    <w:p w:rsidR="00163987" w:rsidRPr="003154A9" w:rsidRDefault="00163987" w:rsidP="003154A9">
      <w:pPr>
        <w:pStyle w:val="NKText"/>
      </w:pPr>
      <w:r w:rsidRPr="003154A9">
        <w:t>Durch dein lebendiges Wort hast du alles g</w:t>
      </w:r>
      <w:r w:rsidR="003154A9">
        <w:t>eschaffen und für gut befunden.</w:t>
      </w:r>
    </w:p>
    <w:p w:rsidR="00163987" w:rsidRPr="003154A9" w:rsidRDefault="00163987" w:rsidP="003154A9">
      <w:pPr>
        <w:pStyle w:val="NKText"/>
      </w:pPr>
      <w:r w:rsidRPr="003154A9">
        <w:t>Du hast uns Menschen, Männer wie Fraue</w:t>
      </w:r>
      <w:r w:rsidR="003154A9">
        <w:t>n, nach deinem Bild geschaffen,</w:t>
      </w:r>
    </w:p>
    <w:p w:rsidR="00163987" w:rsidRPr="003154A9" w:rsidRDefault="00163987" w:rsidP="003154A9">
      <w:pPr>
        <w:pStyle w:val="NKText"/>
      </w:pPr>
      <w:r w:rsidRPr="003154A9">
        <w:t>dass wi</w:t>
      </w:r>
      <w:r w:rsidR="003154A9">
        <w:t>r an deinem Leben teilhaben und</w:t>
      </w:r>
      <w:r w:rsidRPr="003154A9">
        <w:t xml:space="preserve"> deine</w:t>
      </w:r>
      <w:r w:rsidR="003154A9">
        <w:t>n Glanz widerspiegeln.</w:t>
      </w:r>
    </w:p>
    <w:p w:rsidR="00163987" w:rsidRPr="003154A9" w:rsidRDefault="00163987" w:rsidP="003154A9">
      <w:pPr>
        <w:pStyle w:val="NKText"/>
      </w:pPr>
      <w:r w:rsidRPr="003154A9">
        <w:t>Als die Zeit erfüllt war, hast du uns auf</w:t>
      </w:r>
      <w:r w:rsidR="003154A9">
        <w:t>gesucht in Jesus von Nazareth,</w:t>
      </w:r>
    </w:p>
    <w:p w:rsidR="00163987" w:rsidRPr="003154A9" w:rsidRDefault="003154A9" w:rsidP="003154A9">
      <w:pPr>
        <w:pStyle w:val="NKText"/>
      </w:pPr>
      <w:r>
        <w:t>dem Sohn Marias.</w:t>
      </w:r>
    </w:p>
    <w:p w:rsidR="00163987" w:rsidRPr="003154A9" w:rsidRDefault="00163987" w:rsidP="003154A9">
      <w:pPr>
        <w:pStyle w:val="NKText"/>
      </w:pPr>
      <w:r w:rsidRPr="003154A9">
        <w:t>Sein Leben, seine Passion und seine Auferstehung si</w:t>
      </w:r>
      <w:r w:rsidR="003154A9">
        <w:t>nd uns Weg, Wahrheit und Leben.</w:t>
      </w:r>
    </w:p>
    <w:p w:rsidR="00163987" w:rsidRDefault="00163987" w:rsidP="003154A9">
      <w:pPr>
        <w:pStyle w:val="NKText"/>
      </w:pPr>
      <w:r w:rsidRPr="003154A9">
        <w:t>Mit deinem Lebensatem und deiner Geistesgegenwart erfüllst du alle</w:t>
      </w:r>
      <w:r w:rsidR="003154A9">
        <w:t xml:space="preserve"> Welt und gibst der Liebe Raum – </w:t>
      </w:r>
      <w:r w:rsidRPr="003154A9">
        <w:t xml:space="preserve">auch über den Tod hinaus. Du </w:t>
      </w:r>
      <w:proofErr w:type="spellStart"/>
      <w:r w:rsidR="003154A9">
        <w:t>läßt</w:t>
      </w:r>
      <w:proofErr w:type="spellEnd"/>
      <w:r w:rsidR="003154A9">
        <w:t xml:space="preserve"> uns singen und dich loben:</w:t>
      </w:r>
    </w:p>
    <w:p w:rsidR="00980944" w:rsidRPr="003154A9" w:rsidRDefault="00980944" w:rsidP="003154A9">
      <w:pPr>
        <w:pStyle w:val="NKText"/>
      </w:pPr>
    </w:p>
    <w:p w:rsidR="00163987" w:rsidRDefault="00980944" w:rsidP="003154A9">
      <w:pPr>
        <w:pStyle w:val="NKText"/>
        <w:rPr>
          <w:rStyle w:val="NKTextkursiv"/>
        </w:rPr>
      </w:pPr>
      <w:r>
        <w:rPr>
          <w:rStyle w:val="NKTextkursiv"/>
        </w:rPr>
        <w:t>S</w:t>
      </w:r>
      <w:r w:rsidR="003154A9">
        <w:rPr>
          <w:rStyle w:val="NKTextkursiv"/>
        </w:rPr>
        <w:t>anctus</w:t>
      </w:r>
    </w:p>
    <w:p w:rsidR="003154A9" w:rsidRPr="003154A9" w:rsidRDefault="003154A9" w:rsidP="003154A9">
      <w:pPr>
        <w:pStyle w:val="NKText"/>
      </w:pPr>
    </w:p>
    <w:p w:rsidR="00163987" w:rsidRDefault="00163987" w:rsidP="00980944">
      <w:pPr>
        <w:pStyle w:val="NKTextklein"/>
      </w:pPr>
      <w:r w:rsidRPr="003154A9">
        <w:t xml:space="preserve">Autorin: Ute </w:t>
      </w:r>
      <w:proofErr w:type="spellStart"/>
      <w:r w:rsidRPr="003154A9">
        <w:t>Grümbel</w:t>
      </w:r>
      <w:proofErr w:type="spellEnd"/>
      <w:r w:rsidR="00345AEB">
        <w:t>.</w:t>
      </w:r>
    </w:p>
    <w:p w:rsidR="00980944" w:rsidRPr="003154A9" w:rsidRDefault="00980944" w:rsidP="003154A9">
      <w:pPr>
        <w:pStyle w:val="NKText"/>
      </w:pPr>
    </w:p>
    <w:p w:rsidR="00163987" w:rsidRPr="003154A9" w:rsidRDefault="00163987" w:rsidP="003154A9">
      <w:pPr>
        <w:pStyle w:val="NKText"/>
      </w:pPr>
      <w:r w:rsidRPr="003154A9">
        <w:t>……………………………………</w:t>
      </w:r>
    </w:p>
    <w:p w:rsidR="00980944" w:rsidRDefault="00980944" w:rsidP="003154A9">
      <w:pPr>
        <w:pStyle w:val="NKText"/>
      </w:pPr>
    </w:p>
    <w:p w:rsidR="00163987" w:rsidRPr="003154A9" w:rsidRDefault="00163987" w:rsidP="003154A9">
      <w:pPr>
        <w:pStyle w:val="NKText"/>
      </w:pPr>
      <w:r w:rsidRPr="003154A9">
        <w:lastRenderedPageBreak/>
        <w:t>Ewiger Gott,</w:t>
      </w:r>
    </w:p>
    <w:p w:rsidR="00163987" w:rsidRPr="003154A9" w:rsidRDefault="00163987" w:rsidP="003154A9">
      <w:pPr>
        <w:pStyle w:val="NKText"/>
      </w:pPr>
      <w:r w:rsidRPr="003154A9">
        <w:t>Du hast ein Gedächtnis gestiftet deiner Wunder,</w:t>
      </w:r>
    </w:p>
    <w:p w:rsidR="00163987" w:rsidRPr="003154A9" w:rsidRDefault="00163987" w:rsidP="003154A9">
      <w:pPr>
        <w:pStyle w:val="NKText"/>
      </w:pPr>
      <w:r w:rsidRPr="003154A9">
        <w:t>damit wir uns immer wieder erinnern, wie groß</w:t>
      </w:r>
      <w:r w:rsidR="00980944">
        <w:t xml:space="preserve"> deine Güte ist:</w:t>
      </w:r>
    </w:p>
    <w:p w:rsidR="00163987" w:rsidRPr="003154A9" w:rsidRDefault="00163987" w:rsidP="003154A9">
      <w:pPr>
        <w:pStyle w:val="NKText"/>
      </w:pPr>
      <w:r w:rsidRPr="003154A9">
        <w:t>Du gibst uns Brot und Wasser,</w:t>
      </w:r>
    </w:p>
    <w:p w:rsidR="00163987" w:rsidRPr="003154A9" w:rsidRDefault="00163987" w:rsidP="003154A9">
      <w:pPr>
        <w:pStyle w:val="NKText"/>
      </w:pPr>
      <w:r w:rsidRPr="003154A9">
        <w:t>du gibst uns Hoffnung und Mut,</w:t>
      </w:r>
    </w:p>
    <w:p w:rsidR="00163987" w:rsidRPr="003154A9" w:rsidRDefault="00163987" w:rsidP="003154A9">
      <w:pPr>
        <w:pStyle w:val="NKText"/>
      </w:pPr>
      <w:r w:rsidRPr="003154A9">
        <w:t>du schenkst uns deine Liebe,</w:t>
      </w:r>
    </w:p>
    <w:p w:rsidR="00163987" w:rsidRPr="003154A9" w:rsidRDefault="00163987" w:rsidP="003154A9">
      <w:pPr>
        <w:pStyle w:val="NKText"/>
      </w:pPr>
      <w:r w:rsidRPr="003154A9">
        <w:t>du gibst dich hin für uns.</w:t>
      </w:r>
    </w:p>
    <w:p w:rsidR="00163987" w:rsidRPr="003154A9" w:rsidRDefault="00163987" w:rsidP="003154A9">
      <w:pPr>
        <w:pStyle w:val="NKText"/>
      </w:pPr>
    </w:p>
    <w:p w:rsidR="00163987" w:rsidRPr="003154A9" w:rsidRDefault="00163987" w:rsidP="003154A9">
      <w:pPr>
        <w:pStyle w:val="NKText"/>
      </w:pPr>
      <w:r w:rsidRPr="003154A9">
        <w:t>Dieses Wunder i</w:t>
      </w:r>
      <w:r w:rsidR="00980944">
        <w:t>st zu groß, um es zu begreifen.</w:t>
      </w:r>
    </w:p>
    <w:p w:rsidR="00163987" w:rsidRPr="003154A9" w:rsidRDefault="00163987" w:rsidP="003154A9">
      <w:pPr>
        <w:pStyle w:val="NKText"/>
      </w:pPr>
      <w:r w:rsidRPr="003154A9">
        <w:t>So stehen wir stehend nur staunend vor dir und loben dich:</w:t>
      </w:r>
    </w:p>
    <w:p w:rsidR="00163987" w:rsidRPr="003154A9" w:rsidRDefault="00163987" w:rsidP="003154A9">
      <w:pPr>
        <w:pStyle w:val="NKText"/>
      </w:pPr>
    </w:p>
    <w:p w:rsidR="00163987" w:rsidRPr="00980944" w:rsidRDefault="00163987" w:rsidP="003154A9">
      <w:pPr>
        <w:pStyle w:val="NKText"/>
        <w:rPr>
          <w:rStyle w:val="NKTextkursiv"/>
        </w:rPr>
      </w:pPr>
      <w:r w:rsidRPr="00980944">
        <w:rPr>
          <w:rStyle w:val="NKTextkursiv"/>
        </w:rPr>
        <w:t>Sanctus (EG 331,3 Großer Gott, wir loben dich)</w:t>
      </w:r>
    </w:p>
    <w:p w:rsidR="00163987" w:rsidRPr="003154A9" w:rsidRDefault="00163987" w:rsidP="003154A9">
      <w:pPr>
        <w:pStyle w:val="NKText"/>
      </w:pPr>
    </w:p>
    <w:p w:rsidR="00163987" w:rsidRDefault="00163987" w:rsidP="00980944">
      <w:pPr>
        <w:pStyle w:val="NKTextklein"/>
      </w:pPr>
      <w:r w:rsidRPr="003154A9">
        <w:t xml:space="preserve">Autorin: Donata </w:t>
      </w:r>
      <w:proofErr w:type="spellStart"/>
      <w:r w:rsidRPr="003154A9">
        <w:t>Cremonese</w:t>
      </w:r>
      <w:proofErr w:type="spellEnd"/>
      <w:r w:rsidR="00345AEB">
        <w:t>.</w:t>
      </w:r>
    </w:p>
    <w:p w:rsidR="00980944" w:rsidRPr="003154A9" w:rsidRDefault="00980944" w:rsidP="003154A9">
      <w:pPr>
        <w:pStyle w:val="NKText"/>
      </w:pPr>
    </w:p>
    <w:p w:rsidR="00980944" w:rsidRPr="003154A9" w:rsidRDefault="00163987" w:rsidP="003154A9">
      <w:pPr>
        <w:pStyle w:val="NKText"/>
      </w:pPr>
      <w:r w:rsidRPr="003154A9">
        <w:t>……………………………………</w:t>
      </w:r>
    </w:p>
    <w:p w:rsidR="00163987" w:rsidRPr="003154A9" w:rsidRDefault="00163987" w:rsidP="003154A9">
      <w:pPr>
        <w:pStyle w:val="NKText"/>
      </w:pPr>
    </w:p>
    <w:p w:rsidR="00163987" w:rsidRPr="003154A9" w:rsidRDefault="00163987" w:rsidP="003154A9">
      <w:pPr>
        <w:pStyle w:val="NKText"/>
      </w:pPr>
      <w:r w:rsidRPr="003154A9">
        <w:t>In Wahrheit ist es würdig und recht, dir, allmäch</w:t>
      </w:r>
      <w:r w:rsidR="00980944">
        <w:t>tiger Gott, barmherziger Vater,</w:t>
      </w:r>
    </w:p>
    <w:p w:rsidR="00163987" w:rsidRPr="003154A9" w:rsidRDefault="00980944" w:rsidP="003154A9">
      <w:pPr>
        <w:pStyle w:val="NKText"/>
      </w:pPr>
      <w:r>
        <w:t>immer und überall zu danken.</w:t>
      </w:r>
    </w:p>
    <w:p w:rsidR="00163987" w:rsidRPr="003154A9" w:rsidRDefault="00163987" w:rsidP="003154A9">
      <w:pPr>
        <w:pStyle w:val="NKText"/>
      </w:pPr>
      <w:r w:rsidRPr="003154A9">
        <w:t>Dir, Gott, der du sprichst in vielerlei Sprachen, der du zu uns sprichst durch alles, was du gemacht hast: Durch Wasse</w:t>
      </w:r>
      <w:r w:rsidR="00980944">
        <w:t>r, Feuer, Wind, Erde und Tiere;</w:t>
      </w:r>
    </w:p>
    <w:p w:rsidR="00163987" w:rsidRPr="003154A9" w:rsidRDefault="00163987" w:rsidP="003154A9">
      <w:pPr>
        <w:pStyle w:val="NKText"/>
      </w:pPr>
      <w:r w:rsidRPr="003154A9">
        <w:t>und du s</w:t>
      </w:r>
      <w:r w:rsidR="00980944">
        <w:t>prichst in alten Worten zu uns –</w:t>
      </w:r>
      <w:r w:rsidRPr="003154A9">
        <w:t xml:space="preserve"> un</w:t>
      </w:r>
      <w:r w:rsidR="00980944">
        <w:t>d dann wieder erschreckend neu.</w:t>
      </w:r>
    </w:p>
    <w:p w:rsidR="00163987" w:rsidRPr="003154A9" w:rsidRDefault="00163987" w:rsidP="003154A9">
      <w:pPr>
        <w:pStyle w:val="NKText"/>
      </w:pPr>
      <w:r w:rsidRPr="003154A9">
        <w:t>Am schönsten und mensc</w:t>
      </w:r>
      <w:r w:rsidR="00980944">
        <w:t>hlichsten und hoffnungsvollsten</w:t>
      </w:r>
    </w:p>
    <w:p w:rsidR="00163987" w:rsidRPr="003154A9" w:rsidRDefault="00163987" w:rsidP="003154A9">
      <w:pPr>
        <w:pStyle w:val="NKText"/>
      </w:pPr>
      <w:r w:rsidRPr="003154A9">
        <w:t xml:space="preserve">hast du durch Jesus Christus zu uns gesprochen </w:t>
      </w:r>
      <w:r w:rsidR="00980944">
        <w:t>– in ganz neuen Zungen:</w:t>
      </w:r>
    </w:p>
    <w:p w:rsidR="00163987" w:rsidRPr="003154A9" w:rsidRDefault="00163987" w:rsidP="003154A9">
      <w:pPr>
        <w:pStyle w:val="NKText"/>
      </w:pPr>
      <w:r w:rsidRPr="003154A9">
        <w:t>So gesprochen hast du durch ihn, dass die To</w:t>
      </w:r>
      <w:r w:rsidR="00980944">
        <w:t>ten aufhorchten und aufstanden.</w:t>
      </w:r>
    </w:p>
    <w:p w:rsidR="00980944" w:rsidRDefault="00163987" w:rsidP="003154A9">
      <w:pPr>
        <w:pStyle w:val="NKText"/>
      </w:pPr>
      <w:r w:rsidRPr="003154A9">
        <w:t>Um dieser neuen Sprache willen, die wir auch lernen möchten, p</w:t>
      </w:r>
      <w:r w:rsidR="00980944">
        <w:t>reisen wir dich mit den Engeln und Heiligen und den Propheten:</w:t>
      </w:r>
    </w:p>
    <w:p w:rsidR="00980944" w:rsidRPr="003154A9" w:rsidRDefault="00980944" w:rsidP="003154A9">
      <w:pPr>
        <w:pStyle w:val="NKText"/>
      </w:pPr>
    </w:p>
    <w:p w:rsidR="00163987" w:rsidRPr="00980944" w:rsidRDefault="00980944" w:rsidP="003154A9">
      <w:pPr>
        <w:pStyle w:val="NKText"/>
        <w:rPr>
          <w:rStyle w:val="NKTextkursiv"/>
          <w:lang w:val="en-US"/>
        </w:rPr>
      </w:pPr>
      <w:r w:rsidRPr="00980944">
        <w:rPr>
          <w:rStyle w:val="NKTextkursiv"/>
          <w:lang w:val="en-US"/>
        </w:rPr>
        <w:t>Sanctus</w:t>
      </w:r>
    </w:p>
    <w:p w:rsidR="00980944" w:rsidRPr="00980944" w:rsidRDefault="00980944" w:rsidP="003154A9">
      <w:pPr>
        <w:pStyle w:val="NKText"/>
        <w:rPr>
          <w:lang w:val="en-US"/>
        </w:rPr>
      </w:pPr>
    </w:p>
    <w:p w:rsidR="00163987" w:rsidRPr="00980944" w:rsidRDefault="00163987" w:rsidP="00980944">
      <w:pPr>
        <w:pStyle w:val="NKTextklein"/>
        <w:rPr>
          <w:lang w:val="en-US"/>
        </w:rPr>
      </w:pPr>
      <w:proofErr w:type="spellStart"/>
      <w:r w:rsidRPr="00980944">
        <w:rPr>
          <w:lang w:val="en-US"/>
        </w:rPr>
        <w:t>Autor</w:t>
      </w:r>
      <w:proofErr w:type="spellEnd"/>
      <w:r w:rsidRPr="00980944">
        <w:rPr>
          <w:lang w:val="en-US"/>
        </w:rPr>
        <w:t>: Thomas Hirsch-</w:t>
      </w:r>
      <w:proofErr w:type="spellStart"/>
      <w:r w:rsidRPr="00980944">
        <w:rPr>
          <w:lang w:val="en-US"/>
        </w:rPr>
        <w:t>Hüffell</w:t>
      </w:r>
      <w:proofErr w:type="spellEnd"/>
      <w:r w:rsidR="00345AEB">
        <w:rPr>
          <w:lang w:val="en-US"/>
        </w:rPr>
        <w:t>.</w:t>
      </w:r>
      <w:bookmarkStart w:id="0" w:name="_GoBack"/>
      <w:bookmarkEnd w:id="0"/>
    </w:p>
    <w:sectPr w:rsidR="00163987" w:rsidRPr="00980944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2A" w:rsidRDefault="00503A2A" w:rsidP="00FE0E45">
      <w:pPr>
        <w:spacing w:after="0" w:line="240" w:lineRule="auto"/>
      </w:pPr>
      <w:r>
        <w:separator/>
      </w:r>
    </w:p>
  </w:endnote>
  <w:endnote w:type="continuationSeparator" w:id="0">
    <w:p w:rsidR="00503A2A" w:rsidRDefault="00503A2A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2A" w:rsidRDefault="00503A2A" w:rsidP="00FE0E45">
      <w:pPr>
        <w:spacing w:after="0" w:line="240" w:lineRule="auto"/>
      </w:pPr>
      <w:r>
        <w:separator/>
      </w:r>
    </w:p>
  </w:footnote>
  <w:footnote w:type="continuationSeparator" w:id="0">
    <w:p w:rsidR="00503A2A" w:rsidRDefault="00503A2A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1D21741" wp14:editId="63D2EA22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3"/>
    <w:rsid w:val="00036A75"/>
    <w:rsid w:val="000752BC"/>
    <w:rsid w:val="00163987"/>
    <w:rsid w:val="002B7684"/>
    <w:rsid w:val="002F4ACA"/>
    <w:rsid w:val="003154A9"/>
    <w:rsid w:val="00345AEB"/>
    <w:rsid w:val="003E717B"/>
    <w:rsid w:val="0043088B"/>
    <w:rsid w:val="004F6BF0"/>
    <w:rsid w:val="00503A2A"/>
    <w:rsid w:val="0051054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0944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D4B23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3987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63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39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3987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63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39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esktop\aktuell%20KID_L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4</Pages>
  <Words>727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2020-06-15T14:49:00Z</dcterms:created>
  <dcterms:modified xsi:type="dcterms:W3CDTF">2020-07-28T05:41:00Z</dcterms:modified>
</cp:coreProperties>
</file>