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22" w:rsidRPr="00743322" w:rsidRDefault="00743322" w:rsidP="00743322">
      <w:pPr>
        <w:pStyle w:val="NKberschrift1"/>
      </w:pPr>
      <w:r w:rsidRPr="00743322">
        <w:t>Psalm 113 – Trifft einen Zweifler</w:t>
      </w:r>
    </w:p>
    <w:p w:rsidR="00743322" w:rsidRDefault="00743322" w:rsidP="00743322">
      <w:pPr>
        <w:pStyle w:val="NKText"/>
      </w:pPr>
    </w:p>
    <w:p w:rsidR="00743322" w:rsidRDefault="00743322" w:rsidP="00743322">
      <w:pPr>
        <w:pStyle w:val="NKText"/>
      </w:pPr>
      <w:r w:rsidRPr="007F6727">
        <w:rPr>
          <w:rStyle w:val="NKTextfett"/>
        </w:rPr>
        <w:t>I:</w:t>
      </w:r>
      <w:r w:rsidRPr="00743322">
        <w:t xml:space="preserve"> Vom Aufgang der Sonne bis zu ihrem Niedergang</w:t>
      </w:r>
      <w:r>
        <w:t xml:space="preserve"> sei gelobet der Name des Herrn.</w:t>
      </w:r>
    </w:p>
    <w:p w:rsidR="00743322" w:rsidRPr="00743322" w:rsidRDefault="00743322" w:rsidP="00743322">
      <w:pPr>
        <w:pStyle w:val="NKText"/>
      </w:pPr>
    </w:p>
    <w:p w:rsidR="00743322" w:rsidRDefault="00743322" w:rsidP="007F6727">
      <w:pPr>
        <w:pStyle w:val="NKText"/>
        <w:ind w:firstLine="708"/>
      </w:pPr>
      <w:r w:rsidRPr="007F6727">
        <w:rPr>
          <w:rStyle w:val="NKTextfett"/>
        </w:rPr>
        <w:t>II:</w:t>
      </w:r>
      <w:r w:rsidRPr="00743322">
        <w:t xml:space="preserve"> Es gibt Tage, da geht die Sonne überhaupt nicht auf...</w:t>
      </w:r>
    </w:p>
    <w:p w:rsidR="00743322" w:rsidRPr="00743322" w:rsidRDefault="00743322" w:rsidP="00743322">
      <w:pPr>
        <w:pStyle w:val="NKText"/>
      </w:pPr>
    </w:p>
    <w:p w:rsidR="00743322" w:rsidRDefault="00743322" w:rsidP="00743322">
      <w:pPr>
        <w:pStyle w:val="NKText"/>
      </w:pPr>
      <w:r w:rsidRPr="007F6727">
        <w:rPr>
          <w:rStyle w:val="NKTextfett"/>
        </w:rPr>
        <w:t>I:</w:t>
      </w:r>
      <w:r w:rsidRPr="00743322">
        <w:t xml:space="preserve"> Wer ist wie der Herr unser Gott im Himmel und auf Erden?</w:t>
      </w:r>
    </w:p>
    <w:p w:rsidR="00743322" w:rsidRPr="00743322" w:rsidRDefault="00743322" w:rsidP="00743322">
      <w:pPr>
        <w:pStyle w:val="NKText"/>
      </w:pPr>
    </w:p>
    <w:p w:rsidR="00743322" w:rsidRDefault="00743322" w:rsidP="007F6727">
      <w:pPr>
        <w:pStyle w:val="NKText"/>
        <w:ind w:firstLine="708"/>
      </w:pPr>
      <w:r w:rsidRPr="007F6727">
        <w:rPr>
          <w:rStyle w:val="NKTextfett"/>
        </w:rPr>
        <w:t>II:</w:t>
      </w:r>
      <w:r w:rsidRPr="00743322">
        <w:t xml:space="preserve"> Ich weiß es nicht, ich weiß gar nichts darüber, bin klein und unbedeutend.</w:t>
      </w:r>
    </w:p>
    <w:p w:rsidR="00743322" w:rsidRPr="00743322" w:rsidRDefault="00743322" w:rsidP="00743322">
      <w:pPr>
        <w:pStyle w:val="NKText"/>
      </w:pPr>
    </w:p>
    <w:p w:rsidR="00743322" w:rsidRDefault="00743322" w:rsidP="00743322">
      <w:pPr>
        <w:pStyle w:val="NKText"/>
      </w:pPr>
      <w:r w:rsidRPr="007F6727">
        <w:rPr>
          <w:rStyle w:val="NKTextfett"/>
        </w:rPr>
        <w:t>I:</w:t>
      </w:r>
      <w:r w:rsidRPr="00743322">
        <w:t xml:space="preserve"> Der oben thront auf der Höhe, der herniederschaut in die Tiefe</w:t>
      </w:r>
      <w:r>
        <w:t>.</w:t>
      </w:r>
    </w:p>
    <w:p w:rsidR="00743322" w:rsidRPr="00743322" w:rsidRDefault="00743322" w:rsidP="00743322">
      <w:pPr>
        <w:pStyle w:val="NKText"/>
      </w:pPr>
    </w:p>
    <w:p w:rsidR="00743322" w:rsidRDefault="00743322" w:rsidP="007F6727">
      <w:pPr>
        <w:pStyle w:val="NKText"/>
        <w:ind w:left="708"/>
      </w:pPr>
      <w:r w:rsidRPr="007F6727">
        <w:rPr>
          <w:rStyle w:val="NKTextfett"/>
        </w:rPr>
        <w:t>II:</w:t>
      </w:r>
      <w:r w:rsidRPr="00743322">
        <w:t xml:space="preserve"> So weit oben, dass ich ihn nicht sehen kann? Ich bin nicht einmal schwindelfrei...</w:t>
      </w:r>
    </w:p>
    <w:p w:rsidR="00743322" w:rsidRPr="00743322" w:rsidRDefault="00743322" w:rsidP="00743322">
      <w:pPr>
        <w:pStyle w:val="NKText"/>
      </w:pPr>
    </w:p>
    <w:p w:rsidR="00743322" w:rsidRDefault="00743322" w:rsidP="00743322">
      <w:pPr>
        <w:pStyle w:val="NKText"/>
      </w:pPr>
      <w:r w:rsidRPr="007F6727">
        <w:rPr>
          <w:rStyle w:val="NKTextfett"/>
        </w:rPr>
        <w:t>I:</w:t>
      </w:r>
      <w:r w:rsidRPr="00743322">
        <w:t xml:space="preserve"> Der den Geringen aufrichtet aus dem Staube und den Armen aus dem Schmutz erhöhet.</w:t>
      </w:r>
    </w:p>
    <w:p w:rsidR="00743322" w:rsidRPr="00743322" w:rsidRDefault="00743322" w:rsidP="00743322">
      <w:pPr>
        <w:pStyle w:val="NKText"/>
      </w:pPr>
    </w:p>
    <w:p w:rsidR="00743322" w:rsidRDefault="00743322" w:rsidP="007F6727">
      <w:pPr>
        <w:pStyle w:val="NKText"/>
        <w:ind w:firstLine="708"/>
      </w:pPr>
      <w:r w:rsidRPr="007F6727">
        <w:rPr>
          <w:rStyle w:val="NKTextfett"/>
        </w:rPr>
        <w:t>II:</w:t>
      </w:r>
      <w:r w:rsidRPr="00743322">
        <w:t xml:space="preserve"> Ich liege oft am Boden aber keiner kommt und richtet mich auf!</w:t>
      </w:r>
    </w:p>
    <w:p w:rsidR="00743322" w:rsidRPr="00743322" w:rsidRDefault="00743322" w:rsidP="00743322">
      <w:pPr>
        <w:pStyle w:val="NKText"/>
      </w:pPr>
    </w:p>
    <w:p w:rsidR="00743322" w:rsidRPr="00743322" w:rsidRDefault="00743322" w:rsidP="00743322">
      <w:pPr>
        <w:pStyle w:val="NKText"/>
        <w:rPr>
          <w:rStyle w:val="NKTextkursiv"/>
        </w:rPr>
      </w:pPr>
      <w:r w:rsidRPr="00743322">
        <w:rPr>
          <w:rStyle w:val="NKTextkursiv"/>
        </w:rPr>
        <w:t>(Aushalten, oder:)</w:t>
      </w:r>
    </w:p>
    <w:p w:rsidR="00743322" w:rsidRPr="00743322" w:rsidRDefault="00743322" w:rsidP="00743322">
      <w:pPr>
        <w:pStyle w:val="NKText"/>
      </w:pPr>
    </w:p>
    <w:p w:rsidR="00743322" w:rsidRDefault="00743322" w:rsidP="00743322">
      <w:pPr>
        <w:pStyle w:val="NKText"/>
      </w:pPr>
      <w:r w:rsidRPr="007F6727">
        <w:rPr>
          <w:rStyle w:val="NKTextfett"/>
        </w:rPr>
        <w:t>I:</w:t>
      </w:r>
      <w:r w:rsidRPr="00743322">
        <w:t xml:space="preserve"> Jetzt reicht es mir: Es ist nur ein Gebet, sprich es einfach mit und nimm es nicht so ernst...</w:t>
      </w:r>
    </w:p>
    <w:p w:rsidR="00743322" w:rsidRPr="00743322" w:rsidRDefault="00743322" w:rsidP="00743322">
      <w:pPr>
        <w:pStyle w:val="NKText"/>
      </w:pPr>
    </w:p>
    <w:p w:rsidR="00743322" w:rsidRPr="00743322" w:rsidRDefault="00743322" w:rsidP="007F6727">
      <w:pPr>
        <w:pStyle w:val="NKText"/>
        <w:ind w:left="708"/>
      </w:pPr>
      <w:r w:rsidRPr="007F6727">
        <w:rPr>
          <w:rStyle w:val="NKTextfett"/>
        </w:rPr>
        <w:t>II:</w:t>
      </w:r>
      <w:r w:rsidRPr="00743322">
        <w:t xml:space="preserve"> Doch ich nehme es ernst! Denn ich glaube immer noch. Gerade in aller </w:t>
      </w:r>
      <w:bookmarkStart w:id="0" w:name="_GoBack"/>
      <w:bookmarkEnd w:id="0"/>
      <w:r w:rsidRPr="00743322">
        <w:t>Schwierigkeit.</w:t>
      </w:r>
    </w:p>
    <w:p w:rsidR="00743322" w:rsidRPr="00743322" w:rsidRDefault="00743322" w:rsidP="00743322">
      <w:pPr>
        <w:pStyle w:val="NKText"/>
      </w:pPr>
    </w:p>
    <w:p w:rsidR="00743322" w:rsidRPr="00743322" w:rsidRDefault="00743322" w:rsidP="00743322">
      <w:pPr>
        <w:pStyle w:val="NKTextklein"/>
      </w:pPr>
      <w:r w:rsidRPr="00743322">
        <w:t>Autor: Christoph Radtke</w:t>
      </w:r>
      <w:r w:rsidR="007F6727">
        <w:t>.</w:t>
      </w:r>
    </w:p>
    <w:sectPr w:rsidR="00743322" w:rsidRPr="0074332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A5" w:rsidRDefault="008058A5" w:rsidP="00FE0E45">
      <w:pPr>
        <w:spacing w:after="0" w:line="240" w:lineRule="auto"/>
      </w:pPr>
      <w:r>
        <w:separator/>
      </w:r>
    </w:p>
  </w:endnote>
  <w:endnote w:type="continuationSeparator" w:id="0">
    <w:p w:rsidR="008058A5" w:rsidRDefault="008058A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A5" w:rsidRDefault="008058A5" w:rsidP="00FE0E45">
      <w:pPr>
        <w:spacing w:after="0" w:line="240" w:lineRule="auto"/>
      </w:pPr>
      <w:r>
        <w:separator/>
      </w:r>
    </w:p>
  </w:footnote>
  <w:footnote w:type="continuationSeparator" w:id="0">
    <w:p w:rsidR="008058A5" w:rsidRDefault="008058A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1564E2C" wp14:editId="6701B0F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6"/>
    <w:rsid w:val="00036A75"/>
    <w:rsid w:val="000752BC"/>
    <w:rsid w:val="001623B6"/>
    <w:rsid w:val="002F4ACA"/>
    <w:rsid w:val="004F6BF0"/>
    <w:rsid w:val="00526BB3"/>
    <w:rsid w:val="00560356"/>
    <w:rsid w:val="005A28A6"/>
    <w:rsid w:val="005C6DAD"/>
    <w:rsid w:val="00640E07"/>
    <w:rsid w:val="006F7909"/>
    <w:rsid w:val="00743322"/>
    <w:rsid w:val="007C1D84"/>
    <w:rsid w:val="007F6727"/>
    <w:rsid w:val="008058A5"/>
    <w:rsid w:val="00827435"/>
    <w:rsid w:val="008454D9"/>
    <w:rsid w:val="00891BF9"/>
    <w:rsid w:val="008E6670"/>
    <w:rsid w:val="00941F8D"/>
    <w:rsid w:val="00982757"/>
    <w:rsid w:val="00AD7ED8"/>
    <w:rsid w:val="00B345E3"/>
    <w:rsid w:val="00B874C4"/>
    <w:rsid w:val="00B9436C"/>
    <w:rsid w:val="00BD6F14"/>
    <w:rsid w:val="00BF5D61"/>
    <w:rsid w:val="00C94FD3"/>
    <w:rsid w:val="00CC23DB"/>
    <w:rsid w:val="00CF43BE"/>
    <w:rsid w:val="00E234B2"/>
    <w:rsid w:val="00EE5A49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32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32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2020-06-19T12:33:00Z</dcterms:created>
  <dcterms:modified xsi:type="dcterms:W3CDTF">2020-07-28T06:25:00Z</dcterms:modified>
</cp:coreProperties>
</file>