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ED" w:rsidRDefault="004476ED" w:rsidP="004476ED">
      <w:pPr>
        <w:pStyle w:val="NKberschrift1"/>
      </w:pPr>
      <w:r>
        <w:t xml:space="preserve">Psalm 119 </w:t>
      </w:r>
      <w:r w:rsidR="008756BF">
        <w:t>–</w:t>
      </w:r>
      <w:r>
        <w:t xml:space="preserve"> Mit assoziierten Worten</w:t>
      </w:r>
    </w:p>
    <w:p w:rsidR="004476ED" w:rsidRPr="004476ED" w:rsidRDefault="004476ED" w:rsidP="004476ED">
      <w:pPr>
        <w:pStyle w:val="NKText"/>
      </w:pPr>
    </w:p>
    <w:p w:rsidR="004476ED" w:rsidRPr="004476ED" w:rsidRDefault="004476ED" w:rsidP="004476ED">
      <w:pPr>
        <w:pStyle w:val="NKText"/>
      </w:pPr>
      <w:r w:rsidRPr="000B5A14">
        <w:rPr>
          <w:rStyle w:val="NKTextfett"/>
        </w:rPr>
        <w:t>I:</w:t>
      </w:r>
      <w:r w:rsidRPr="004476ED">
        <w:t xml:space="preserve"> Schweigen. Hauchen. Flüstern. Sagen. Schreien. Rufen.</w:t>
      </w:r>
    </w:p>
    <w:p w:rsidR="004476ED" w:rsidRPr="004476ED" w:rsidRDefault="004476ED" w:rsidP="000B5A14">
      <w:pPr>
        <w:pStyle w:val="NKText"/>
        <w:ind w:firstLine="708"/>
      </w:pPr>
      <w:r w:rsidRPr="000B5A14">
        <w:rPr>
          <w:rStyle w:val="NKTextfett"/>
        </w:rPr>
        <w:t>II:</w:t>
      </w:r>
      <w:r w:rsidRPr="004476ED">
        <w:t xml:space="preserve"> Ich rufe von ganzem Herzen; erhöre mich Herr, ich will deine Gebote halten.</w:t>
      </w:r>
    </w:p>
    <w:p w:rsidR="004476ED" w:rsidRPr="004476ED" w:rsidRDefault="004476ED" w:rsidP="004476ED">
      <w:pPr>
        <w:pStyle w:val="NKText"/>
      </w:pPr>
      <w:r w:rsidRPr="000B5A14">
        <w:rPr>
          <w:rStyle w:val="NKTextfett"/>
        </w:rPr>
        <w:t>I:</w:t>
      </w:r>
      <w:r w:rsidRPr="004476ED">
        <w:t xml:space="preserve"> Morgens. Mittags. Nachmittags. Abends. Nachts. Frühs.</w:t>
      </w:r>
    </w:p>
    <w:p w:rsidR="004476ED" w:rsidRPr="004476ED" w:rsidRDefault="004476ED" w:rsidP="000B5A14">
      <w:pPr>
        <w:pStyle w:val="NKText"/>
        <w:ind w:firstLine="708"/>
      </w:pPr>
      <w:r w:rsidRPr="000B5A14">
        <w:rPr>
          <w:rStyle w:val="NKTextfett"/>
        </w:rPr>
        <w:t>II:</w:t>
      </w:r>
      <w:r w:rsidRPr="004476ED">
        <w:t xml:space="preserve"> Ich komme in der Frühe und rufe um Hilfe; auf dein Wort hoffe ich.</w:t>
      </w:r>
    </w:p>
    <w:p w:rsidR="004476ED" w:rsidRPr="004476ED" w:rsidRDefault="004476ED" w:rsidP="004476ED">
      <w:pPr>
        <w:pStyle w:val="NKText"/>
      </w:pPr>
      <w:r w:rsidRPr="000B5A14">
        <w:rPr>
          <w:rStyle w:val="NKTextfett"/>
        </w:rPr>
        <w:t>I:</w:t>
      </w:r>
      <w:r w:rsidRPr="004476ED">
        <w:t xml:space="preserve"> Distanz. Ferne. Verfügbarkeit. Erreichbarkeit. Nähe.</w:t>
      </w:r>
    </w:p>
    <w:p w:rsidR="004476ED" w:rsidRPr="004476ED" w:rsidRDefault="004476ED" w:rsidP="000B5A14">
      <w:pPr>
        <w:pStyle w:val="NKText"/>
        <w:ind w:firstLine="708"/>
      </w:pPr>
      <w:r w:rsidRPr="000B5A14">
        <w:rPr>
          <w:rStyle w:val="NKTextfett"/>
        </w:rPr>
        <w:t>II:</w:t>
      </w:r>
      <w:r w:rsidRPr="004476ED">
        <w:t xml:space="preserve"> Herr du bist nahe und alle deine Gebote sind Wahrheit.</w:t>
      </w:r>
    </w:p>
    <w:p w:rsidR="004476ED" w:rsidRPr="004476ED" w:rsidRDefault="004476ED" w:rsidP="004476ED">
      <w:pPr>
        <w:pStyle w:val="NKText"/>
      </w:pPr>
      <w:r w:rsidRPr="000B5A14">
        <w:rPr>
          <w:rStyle w:val="NKTextfett"/>
        </w:rPr>
        <w:t>I:</w:t>
      </w:r>
      <w:r w:rsidRPr="004476ED">
        <w:t xml:space="preserve"> Grausamkeit. Härte. Strenge. Milde. Freundlichkeit. Liebe. Barmherzigkeit.</w:t>
      </w:r>
    </w:p>
    <w:p w:rsidR="004476ED" w:rsidRPr="004476ED" w:rsidRDefault="004476ED" w:rsidP="000B5A14">
      <w:pPr>
        <w:pStyle w:val="NKText"/>
        <w:ind w:firstLine="708"/>
      </w:pPr>
      <w:r w:rsidRPr="000B5A14">
        <w:rPr>
          <w:rStyle w:val="NKTextfett"/>
        </w:rPr>
        <w:t>II:</w:t>
      </w:r>
      <w:r w:rsidRPr="004476ED">
        <w:t xml:space="preserve"> Herr, deine Barmherzigkeit ist groß; erquicke mich nach deiner Gnade.</w:t>
      </w:r>
    </w:p>
    <w:p w:rsidR="004476ED" w:rsidRPr="004476ED" w:rsidRDefault="004476ED" w:rsidP="004476ED">
      <w:pPr>
        <w:pStyle w:val="NKText"/>
      </w:pPr>
      <w:bookmarkStart w:id="0" w:name="_GoBack"/>
      <w:bookmarkEnd w:id="0"/>
    </w:p>
    <w:p w:rsidR="004476ED" w:rsidRPr="004476ED" w:rsidRDefault="004476ED" w:rsidP="004476ED">
      <w:pPr>
        <w:pStyle w:val="NKTextklein"/>
      </w:pPr>
      <w:r w:rsidRPr="004476ED">
        <w:t>Autor: Christoph Radtke</w:t>
      </w:r>
      <w:r w:rsidR="000B5A14">
        <w:t>.</w:t>
      </w:r>
    </w:p>
    <w:sectPr w:rsidR="004476ED" w:rsidRPr="004476ED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D9" w:rsidRDefault="00AD52D9" w:rsidP="00FE0E45">
      <w:pPr>
        <w:spacing w:after="0" w:line="240" w:lineRule="auto"/>
      </w:pPr>
      <w:r>
        <w:separator/>
      </w:r>
    </w:p>
  </w:endnote>
  <w:endnote w:type="continuationSeparator" w:id="0">
    <w:p w:rsidR="00AD52D9" w:rsidRDefault="00AD52D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D9" w:rsidRDefault="00AD52D9" w:rsidP="00FE0E45">
      <w:pPr>
        <w:spacing w:after="0" w:line="240" w:lineRule="auto"/>
      </w:pPr>
      <w:r>
        <w:separator/>
      </w:r>
    </w:p>
  </w:footnote>
  <w:footnote w:type="continuationSeparator" w:id="0">
    <w:p w:rsidR="00AD52D9" w:rsidRDefault="00AD52D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E446A88" wp14:editId="71B7962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7"/>
    <w:rsid w:val="00036A75"/>
    <w:rsid w:val="000752BC"/>
    <w:rsid w:val="0007573C"/>
    <w:rsid w:val="000B5A14"/>
    <w:rsid w:val="00104D2D"/>
    <w:rsid w:val="002F4ACA"/>
    <w:rsid w:val="00427742"/>
    <w:rsid w:val="004476ED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756BF"/>
    <w:rsid w:val="00891BF9"/>
    <w:rsid w:val="008E6670"/>
    <w:rsid w:val="00941F8D"/>
    <w:rsid w:val="00982757"/>
    <w:rsid w:val="00AD39BA"/>
    <w:rsid w:val="00AD52D9"/>
    <w:rsid w:val="00AD7ED8"/>
    <w:rsid w:val="00AE7B57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6E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ktuelle%20Bearbeitung%20von%20Vorlage%20zu%20Final1_A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2020-06-19T12:38:00Z</dcterms:created>
  <dcterms:modified xsi:type="dcterms:W3CDTF">2020-07-28T06:26:00Z</dcterms:modified>
</cp:coreProperties>
</file>