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E" w:rsidRPr="00ED7D0E" w:rsidRDefault="00ED7D0E" w:rsidP="00ED7D0E">
      <w:pPr>
        <w:pStyle w:val="NKberschrift1"/>
      </w:pPr>
      <w:r w:rsidRPr="00ED7D0E">
        <w:t xml:space="preserve">Psalm 22 – Im Wechsel mit dem </w:t>
      </w:r>
      <w:proofErr w:type="spellStart"/>
      <w:r w:rsidRPr="00ED7D0E">
        <w:t>Agnus</w:t>
      </w:r>
      <w:proofErr w:type="spellEnd"/>
      <w:r w:rsidRPr="00ED7D0E">
        <w:t xml:space="preserve"> </w:t>
      </w:r>
      <w:proofErr w:type="spellStart"/>
      <w:r w:rsidRPr="00ED7D0E">
        <w:t>Dei</w:t>
      </w:r>
      <w:proofErr w:type="spellEnd"/>
    </w:p>
    <w:p w:rsidR="00ED7D0E" w:rsidRPr="00ED7D0E" w:rsidRDefault="00ED7D0E" w:rsidP="00ED7D0E">
      <w:pPr>
        <w:pStyle w:val="NKText"/>
      </w:pPr>
      <w:bookmarkStart w:id="0" w:name="_GoBack"/>
      <w:bookmarkEnd w:id="0"/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F:</w:t>
      </w:r>
      <w:r>
        <w:tab/>
        <w:t>Mein Gott, mein Gott,</w:t>
      </w:r>
    </w:p>
    <w:p w:rsidR="00ED7D0E" w:rsidRPr="00ED7D0E" w:rsidRDefault="00ED7D0E" w:rsidP="00ED7D0E">
      <w:pPr>
        <w:pStyle w:val="NKText"/>
      </w:pPr>
      <w:r w:rsidRPr="00ED7D0E">
        <w:tab/>
        <w:t>warum hast du mich verlassen?</w:t>
      </w:r>
    </w:p>
    <w:p w:rsidR="00ED7D0E" w:rsidRPr="00ED7D0E" w:rsidRDefault="00ED7D0E" w:rsidP="00ED7D0E">
      <w:pPr>
        <w:pStyle w:val="NKText"/>
      </w:pPr>
      <w:r w:rsidRPr="00ED7D0E">
        <w:tab/>
        <w:t>Ich schreie, aber meine Hilfe ist ferne.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M:</w:t>
      </w:r>
      <w:r>
        <w:tab/>
        <w:t>Mein Gott,</w:t>
      </w:r>
    </w:p>
    <w:p w:rsidR="00ED7D0E" w:rsidRPr="00ED7D0E" w:rsidRDefault="00ED7D0E" w:rsidP="00ED7D0E">
      <w:pPr>
        <w:pStyle w:val="NKText"/>
      </w:pPr>
      <w:r w:rsidRPr="00ED7D0E">
        <w:tab/>
      </w:r>
      <w:proofErr w:type="gramStart"/>
      <w:r w:rsidRPr="00ED7D0E">
        <w:t>des Tages</w:t>
      </w:r>
      <w:proofErr w:type="gramEnd"/>
      <w:r w:rsidRPr="00ED7D0E">
        <w:t xml:space="preserve"> rufe ich, doch antwortest du nicht,</w:t>
      </w:r>
    </w:p>
    <w:p w:rsidR="00ED7D0E" w:rsidRPr="00ED7D0E" w:rsidRDefault="00ED7D0E" w:rsidP="00ED7D0E">
      <w:pPr>
        <w:pStyle w:val="NKText"/>
      </w:pPr>
      <w:r w:rsidRPr="00ED7D0E">
        <w:tab/>
        <w:t>und des Nachts, doch finde ich keine Ruhe.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G:</w:t>
      </w:r>
      <w:r>
        <w:tab/>
      </w:r>
      <w:proofErr w:type="spellStart"/>
      <w:r w:rsidRPr="00ED7D0E">
        <w:t>Christe</w:t>
      </w:r>
      <w:proofErr w:type="spellEnd"/>
      <w:r w:rsidRPr="00ED7D0E">
        <w:t>, du Lamm Gottes,</w:t>
      </w:r>
    </w:p>
    <w:p w:rsidR="00ED7D0E" w:rsidRPr="00ED7D0E" w:rsidRDefault="00ED7D0E" w:rsidP="00ED7D0E">
      <w:pPr>
        <w:pStyle w:val="NKText"/>
      </w:pPr>
      <w:r w:rsidRPr="00ED7D0E">
        <w:tab/>
        <w:t xml:space="preserve">der du trägst die </w:t>
      </w:r>
      <w:proofErr w:type="spellStart"/>
      <w:r w:rsidRPr="00ED7D0E">
        <w:t>Sünd</w:t>
      </w:r>
      <w:proofErr w:type="spellEnd"/>
      <w:r w:rsidRPr="00ED7D0E">
        <w:t>’ der Welt,</w:t>
      </w:r>
    </w:p>
    <w:p w:rsidR="00ED7D0E" w:rsidRPr="00ED7D0E" w:rsidRDefault="00ED7D0E" w:rsidP="00ED7D0E">
      <w:pPr>
        <w:pStyle w:val="NKText"/>
      </w:pPr>
      <w:r w:rsidRPr="00ED7D0E">
        <w:tab/>
        <w:t>erbarm dich unser.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F:</w:t>
      </w:r>
      <w:r>
        <w:tab/>
      </w:r>
      <w:r w:rsidRPr="00ED7D0E">
        <w:t>Gewaltige Stiere haben mich umgeben,</w:t>
      </w:r>
    </w:p>
    <w:p w:rsidR="00ED7D0E" w:rsidRPr="00ED7D0E" w:rsidRDefault="00ED7D0E" w:rsidP="00ED7D0E">
      <w:pPr>
        <w:pStyle w:val="NKText"/>
      </w:pPr>
      <w:r w:rsidRPr="00ED7D0E">
        <w:tab/>
        <w:t>mächtige Büffel haben mich umringt.</w:t>
      </w:r>
    </w:p>
    <w:p w:rsidR="00ED7D0E" w:rsidRPr="00ED7D0E" w:rsidRDefault="00ED7D0E" w:rsidP="00ED7D0E">
      <w:pPr>
        <w:pStyle w:val="NKText"/>
      </w:pPr>
      <w:r w:rsidRPr="00ED7D0E">
        <w:tab/>
        <w:t>Ihren Rachen sperren sie gegen mich auf</w:t>
      </w:r>
    </w:p>
    <w:p w:rsidR="00ED7D0E" w:rsidRPr="00ED7D0E" w:rsidRDefault="00ED7D0E" w:rsidP="00ED7D0E">
      <w:pPr>
        <w:pStyle w:val="NKText"/>
      </w:pPr>
      <w:r w:rsidRPr="00ED7D0E">
        <w:tab/>
        <w:t>wie ein brüllender und reißender Löwe.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M:</w:t>
      </w:r>
      <w:r w:rsidRPr="00ED7D0E">
        <w:tab/>
        <w:t>Ich bin ausgeschüttet wie Wasser,</w:t>
      </w:r>
    </w:p>
    <w:p w:rsidR="00ED7D0E" w:rsidRPr="00ED7D0E" w:rsidRDefault="00ED7D0E" w:rsidP="00ED7D0E">
      <w:pPr>
        <w:pStyle w:val="NKText"/>
      </w:pPr>
      <w:r w:rsidRPr="00ED7D0E">
        <w:tab/>
        <w:t>alle meine Knochen haben sich voneinander gelöst;</w:t>
      </w:r>
    </w:p>
    <w:p w:rsidR="00ED7D0E" w:rsidRPr="00ED7D0E" w:rsidRDefault="00ED7D0E" w:rsidP="00ED7D0E">
      <w:pPr>
        <w:pStyle w:val="NKText"/>
      </w:pPr>
      <w:r w:rsidRPr="00ED7D0E">
        <w:tab/>
        <w:t>mein Herz ist in meinem Leibe</w:t>
      </w:r>
    </w:p>
    <w:p w:rsidR="00ED7D0E" w:rsidRPr="00ED7D0E" w:rsidRDefault="00ED7D0E" w:rsidP="00ED7D0E">
      <w:pPr>
        <w:pStyle w:val="NKText"/>
      </w:pPr>
      <w:r w:rsidRPr="00ED7D0E">
        <w:tab/>
        <w:t>wie zerschmolzenes Wachs.</w:t>
      </w:r>
    </w:p>
    <w:p w:rsidR="00ED7D0E" w:rsidRPr="00ED7D0E" w:rsidRDefault="00ED7D0E" w:rsidP="00ED7D0E">
      <w:pPr>
        <w:pStyle w:val="NKText"/>
      </w:pPr>
      <w:r w:rsidRPr="00ED7D0E">
        <w:tab/>
        <w:t xml:space="preserve">Sie </w:t>
      </w:r>
      <w:r>
        <w:t>teilen meine Kleider unter sich</w:t>
      </w:r>
    </w:p>
    <w:p w:rsidR="00ED7D0E" w:rsidRPr="00ED7D0E" w:rsidRDefault="00ED7D0E" w:rsidP="00ED7D0E">
      <w:pPr>
        <w:pStyle w:val="NKText"/>
      </w:pPr>
      <w:r w:rsidRPr="00ED7D0E">
        <w:tab/>
        <w:t>und werfen das Los um mein Gewand.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G:</w:t>
      </w:r>
      <w:r>
        <w:tab/>
      </w:r>
      <w:proofErr w:type="spellStart"/>
      <w:r w:rsidRPr="00ED7D0E">
        <w:t>Christe</w:t>
      </w:r>
      <w:proofErr w:type="spellEnd"/>
      <w:r w:rsidRPr="00ED7D0E">
        <w:t>, du Lamm Gottes,</w:t>
      </w:r>
    </w:p>
    <w:p w:rsidR="00ED7D0E" w:rsidRPr="00ED7D0E" w:rsidRDefault="00ED7D0E" w:rsidP="00ED7D0E">
      <w:pPr>
        <w:pStyle w:val="NKText"/>
      </w:pPr>
      <w:r w:rsidRPr="00ED7D0E">
        <w:tab/>
        <w:t xml:space="preserve">der du trägst die </w:t>
      </w:r>
      <w:proofErr w:type="spellStart"/>
      <w:r w:rsidRPr="00ED7D0E">
        <w:t>Sünd</w:t>
      </w:r>
      <w:proofErr w:type="spellEnd"/>
      <w:r w:rsidRPr="00ED7D0E">
        <w:t>’ der Welt,</w:t>
      </w:r>
    </w:p>
    <w:p w:rsidR="00ED7D0E" w:rsidRPr="00ED7D0E" w:rsidRDefault="00ED7D0E" w:rsidP="00ED7D0E">
      <w:pPr>
        <w:pStyle w:val="NKText"/>
      </w:pPr>
      <w:r w:rsidRPr="00ED7D0E">
        <w:tab/>
        <w:t>erbarm dich unser.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F:</w:t>
      </w:r>
      <w:r>
        <w:tab/>
        <w:t>Du aber bist heilig,</w:t>
      </w:r>
    </w:p>
    <w:p w:rsidR="00ED7D0E" w:rsidRPr="00ED7D0E" w:rsidRDefault="00ED7D0E" w:rsidP="00ED7D0E">
      <w:pPr>
        <w:pStyle w:val="NKText"/>
      </w:pPr>
      <w:r w:rsidRPr="00ED7D0E">
        <w:tab/>
        <w:t>der du thronst über den Lobgesängen Israels.</w:t>
      </w:r>
    </w:p>
    <w:p w:rsidR="00ED7D0E" w:rsidRPr="00ED7D0E" w:rsidRDefault="00ED7D0E" w:rsidP="00ED7D0E">
      <w:pPr>
        <w:pStyle w:val="NKText"/>
      </w:pPr>
      <w:r w:rsidRPr="00ED7D0E">
        <w:tab/>
        <w:t>Unsere Väter hofften auf dich,</w:t>
      </w:r>
    </w:p>
    <w:p w:rsidR="00ED7D0E" w:rsidRPr="00ED7D0E" w:rsidRDefault="00ED7D0E" w:rsidP="00ED7D0E">
      <w:pPr>
        <w:pStyle w:val="NKText"/>
      </w:pPr>
      <w:r w:rsidRPr="00ED7D0E">
        <w:tab/>
        <w:t>und da sie hofften,</w:t>
      </w:r>
    </w:p>
    <w:p w:rsidR="00ED7D0E" w:rsidRPr="00ED7D0E" w:rsidRDefault="00ED7D0E" w:rsidP="00ED7D0E">
      <w:pPr>
        <w:pStyle w:val="NKText"/>
      </w:pPr>
      <w:r w:rsidRPr="00ED7D0E">
        <w:tab/>
        <w:t>halfst du ihnen heraus.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t>M:</w:t>
      </w:r>
      <w:r>
        <w:tab/>
      </w:r>
      <w:r w:rsidRPr="00ED7D0E">
        <w:t>Zu d</w:t>
      </w:r>
      <w:r>
        <w:t>ir schrien sie</w:t>
      </w:r>
    </w:p>
    <w:p w:rsidR="00ED7D0E" w:rsidRPr="00ED7D0E" w:rsidRDefault="00ED7D0E" w:rsidP="00ED7D0E">
      <w:pPr>
        <w:pStyle w:val="NKText"/>
      </w:pPr>
      <w:r w:rsidRPr="00ED7D0E">
        <w:tab/>
      </w:r>
      <w:r>
        <w:t>und wurden errettet,</w:t>
      </w:r>
    </w:p>
    <w:p w:rsidR="00ED7D0E" w:rsidRPr="00ED7D0E" w:rsidRDefault="00ED7D0E" w:rsidP="00ED7D0E">
      <w:pPr>
        <w:pStyle w:val="NKText"/>
      </w:pPr>
      <w:r w:rsidRPr="00ED7D0E">
        <w:tab/>
        <w:t>sie</w:t>
      </w:r>
      <w:r>
        <w:t xml:space="preserve"> hofften auf dich</w:t>
      </w:r>
    </w:p>
    <w:p w:rsidR="00ED7D0E" w:rsidRPr="00ED7D0E" w:rsidRDefault="00ED7D0E" w:rsidP="00ED7D0E">
      <w:pPr>
        <w:pStyle w:val="NKText"/>
      </w:pPr>
      <w:r w:rsidRPr="00ED7D0E">
        <w:tab/>
        <w:t>und wurden nicht zuschanden.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"/>
      </w:pPr>
      <w:r w:rsidRPr="008F12CC">
        <w:rPr>
          <w:rStyle w:val="NKTextfett"/>
        </w:rPr>
        <w:lastRenderedPageBreak/>
        <w:t>G:</w:t>
      </w:r>
      <w:r>
        <w:tab/>
      </w:r>
      <w:proofErr w:type="spellStart"/>
      <w:r w:rsidRPr="00ED7D0E">
        <w:t>Christe</w:t>
      </w:r>
      <w:proofErr w:type="spellEnd"/>
      <w:r w:rsidRPr="00ED7D0E">
        <w:t>, du Lamm Gottes,</w:t>
      </w:r>
    </w:p>
    <w:p w:rsidR="00ED7D0E" w:rsidRPr="00ED7D0E" w:rsidRDefault="00ED7D0E" w:rsidP="00ED7D0E">
      <w:pPr>
        <w:pStyle w:val="NKText"/>
      </w:pPr>
      <w:r w:rsidRPr="00ED7D0E">
        <w:tab/>
        <w:t xml:space="preserve">der du trägst die </w:t>
      </w:r>
      <w:proofErr w:type="spellStart"/>
      <w:r w:rsidRPr="00ED7D0E">
        <w:t>Sünd</w:t>
      </w:r>
      <w:proofErr w:type="spellEnd"/>
      <w:r w:rsidRPr="00ED7D0E">
        <w:t>’ der Welt,</w:t>
      </w:r>
    </w:p>
    <w:p w:rsidR="00ED7D0E" w:rsidRPr="00ED7D0E" w:rsidRDefault="00ED7D0E" w:rsidP="00ED7D0E">
      <w:pPr>
        <w:pStyle w:val="NKText"/>
      </w:pPr>
      <w:r w:rsidRPr="00ED7D0E">
        <w:tab/>
        <w:t>erbarm dich unser.</w:t>
      </w:r>
    </w:p>
    <w:p w:rsidR="00ED7D0E" w:rsidRPr="00ED7D0E" w:rsidRDefault="00ED7D0E" w:rsidP="00ED7D0E">
      <w:pPr>
        <w:pStyle w:val="NKText"/>
      </w:pPr>
      <w:r w:rsidRPr="00ED7D0E">
        <w:tab/>
      </w:r>
      <w:proofErr w:type="spellStart"/>
      <w:r w:rsidRPr="00ED7D0E">
        <w:t>Christe</w:t>
      </w:r>
      <w:proofErr w:type="spellEnd"/>
      <w:r w:rsidRPr="00ED7D0E">
        <w:t>, du Lamm Gottes,</w:t>
      </w:r>
    </w:p>
    <w:p w:rsidR="00ED7D0E" w:rsidRPr="00ED7D0E" w:rsidRDefault="00ED7D0E" w:rsidP="00ED7D0E">
      <w:pPr>
        <w:pStyle w:val="NKText"/>
      </w:pPr>
      <w:r w:rsidRPr="00ED7D0E">
        <w:tab/>
        <w:t xml:space="preserve">der du trägst die </w:t>
      </w:r>
      <w:proofErr w:type="spellStart"/>
      <w:r w:rsidRPr="00ED7D0E">
        <w:t>Sünd</w:t>
      </w:r>
      <w:proofErr w:type="spellEnd"/>
      <w:r w:rsidRPr="00ED7D0E">
        <w:t>’ der Welt,</w:t>
      </w:r>
    </w:p>
    <w:p w:rsidR="00ED7D0E" w:rsidRPr="00ED7D0E" w:rsidRDefault="00ED7D0E" w:rsidP="00ED7D0E">
      <w:pPr>
        <w:pStyle w:val="NKText"/>
      </w:pPr>
      <w:r w:rsidRPr="00ED7D0E">
        <w:tab/>
        <w:t>erbarm dich unser.</w:t>
      </w:r>
    </w:p>
    <w:p w:rsidR="00ED7D0E" w:rsidRPr="00ED7D0E" w:rsidRDefault="00ED7D0E" w:rsidP="00ED7D0E">
      <w:pPr>
        <w:pStyle w:val="NKText"/>
      </w:pPr>
      <w:r w:rsidRPr="00ED7D0E">
        <w:tab/>
      </w:r>
      <w:proofErr w:type="spellStart"/>
      <w:r w:rsidRPr="00ED7D0E">
        <w:t>Christe</w:t>
      </w:r>
      <w:proofErr w:type="spellEnd"/>
      <w:r w:rsidRPr="00ED7D0E">
        <w:t>, du Lamm Gottes,</w:t>
      </w:r>
    </w:p>
    <w:p w:rsidR="00ED7D0E" w:rsidRPr="00ED7D0E" w:rsidRDefault="00ED7D0E" w:rsidP="00ED7D0E">
      <w:pPr>
        <w:pStyle w:val="NKText"/>
      </w:pPr>
      <w:r w:rsidRPr="00ED7D0E">
        <w:tab/>
        <w:t xml:space="preserve">der du trägst die </w:t>
      </w:r>
      <w:proofErr w:type="spellStart"/>
      <w:r w:rsidRPr="00ED7D0E">
        <w:t>Sünd</w:t>
      </w:r>
      <w:proofErr w:type="spellEnd"/>
      <w:r w:rsidRPr="00ED7D0E">
        <w:t>’ der Welt,</w:t>
      </w:r>
    </w:p>
    <w:p w:rsidR="00ED7D0E" w:rsidRPr="00ED7D0E" w:rsidRDefault="00ED7D0E" w:rsidP="00ED7D0E">
      <w:pPr>
        <w:pStyle w:val="NKText"/>
      </w:pPr>
      <w:r w:rsidRPr="00ED7D0E">
        <w:tab/>
        <w:t>gib uns deinen Frieden.</w:t>
      </w:r>
    </w:p>
    <w:p w:rsidR="00ED7D0E" w:rsidRPr="00ED7D0E" w:rsidRDefault="00ED7D0E" w:rsidP="00ED7D0E">
      <w:pPr>
        <w:pStyle w:val="NKText"/>
      </w:pPr>
    </w:p>
    <w:p w:rsidR="00ED7D0E" w:rsidRPr="00ED7D0E" w:rsidRDefault="00ED7D0E" w:rsidP="00ED7D0E">
      <w:pPr>
        <w:pStyle w:val="NKTextklein"/>
      </w:pPr>
      <w:r w:rsidRPr="00ED7D0E">
        <w:t xml:space="preserve">Autor: Unbekannt. </w:t>
      </w:r>
      <w:r>
        <w:t>(</w:t>
      </w:r>
      <w:r w:rsidRPr="00ED7D0E">
        <w:t>Für Hinweise sind wir dankbar.</w:t>
      </w:r>
      <w:r>
        <w:t>)</w:t>
      </w:r>
    </w:p>
    <w:sectPr w:rsidR="00ED7D0E" w:rsidRPr="00ED7D0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92" w:rsidRDefault="00D66A92" w:rsidP="00FE0E45">
      <w:r>
        <w:separator/>
      </w:r>
    </w:p>
  </w:endnote>
  <w:endnote w:type="continuationSeparator" w:id="0">
    <w:p w:rsidR="00D66A92" w:rsidRDefault="00D66A9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92" w:rsidRDefault="00D66A92" w:rsidP="00FE0E45">
      <w:r>
        <w:separator/>
      </w:r>
    </w:p>
  </w:footnote>
  <w:footnote w:type="continuationSeparator" w:id="0">
    <w:p w:rsidR="00D66A92" w:rsidRDefault="00D66A9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21120B7" wp14:editId="6620BDB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7A"/>
    <w:rsid w:val="00032531"/>
    <w:rsid w:val="00036A75"/>
    <w:rsid w:val="000752BC"/>
    <w:rsid w:val="002F4ACA"/>
    <w:rsid w:val="00491ABF"/>
    <w:rsid w:val="004F6BF0"/>
    <w:rsid w:val="00526BB3"/>
    <w:rsid w:val="00560356"/>
    <w:rsid w:val="005A28A6"/>
    <w:rsid w:val="005C6DAD"/>
    <w:rsid w:val="00640E07"/>
    <w:rsid w:val="00661222"/>
    <w:rsid w:val="006F7909"/>
    <w:rsid w:val="007C1D84"/>
    <w:rsid w:val="00827435"/>
    <w:rsid w:val="00891BF9"/>
    <w:rsid w:val="008E6670"/>
    <w:rsid w:val="008F12CC"/>
    <w:rsid w:val="00941F8D"/>
    <w:rsid w:val="00982757"/>
    <w:rsid w:val="00AD7ED8"/>
    <w:rsid w:val="00B345E3"/>
    <w:rsid w:val="00B9436C"/>
    <w:rsid w:val="00BD6F14"/>
    <w:rsid w:val="00BF5D61"/>
    <w:rsid w:val="00C36F7A"/>
    <w:rsid w:val="00C94FD3"/>
    <w:rsid w:val="00CC23DB"/>
    <w:rsid w:val="00CF43BE"/>
    <w:rsid w:val="00D66A92"/>
    <w:rsid w:val="00E234B2"/>
    <w:rsid w:val="00ED7D0E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2020-06-15T15:31:00Z</dcterms:created>
  <dcterms:modified xsi:type="dcterms:W3CDTF">2020-07-28T05:51:00Z</dcterms:modified>
</cp:coreProperties>
</file>