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6D" w:rsidRPr="00E05D6D" w:rsidRDefault="00E05D6D" w:rsidP="00E05D6D">
      <w:pPr>
        <w:pStyle w:val="NKberschrift1"/>
      </w:pPr>
      <w:r w:rsidRPr="00E05D6D">
        <w:t xml:space="preserve">Psalm 22 </w:t>
      </w:r>
      <w:r>
        <w:t>–</w:t>
      </w:r>
      <w:r w:rsidRPr="00E05D6D">
        <w:t xml:space="preserve"> Mit Wechselgesang „Bleib bei mir, Herr“</w:t>
      </w:r>
    </w:p>
    <w:p w:rsidR="00E05D6D" w:rsidRDefault="00E05D6D" w:rsidP="00E05D6D">
      <w:pPr>
        <w:pStyle w:val="NKText"/>
      </w:pPr>
    </w:p>
    <w:p w:rsidR="00E05D6D" w:rsidRPr="00E05D6D" w:rsidRDefault="00E05D6D" w:rsidP="00E05D6D">
      <w:pPr>
        <w:pStyle w:val="NKText"/>
      </w:pPr>
      <w:r w:rsidRPr="002D1E3D">
        <w:rPr>
          <w:rStyle w:val="NKTextfett"/>
        </w:rPr>
        <w:t>I:</w:t>
      </w:r>
      <w:r w:rsidRPr="00E05D6D">
        <w:t xml:space="preserve"> Bleib bei mir Herr, der Abend bricht herein.</w:t>
      </w:r>
    </w:p>
    <w:p w:rsidR="00E05D6D" w:rsidRPr="00E05D6D" w:rsidRDefault="00E05D6D" w:rsidP="002D1E3D">
      <w:pPr>
        <w:pStyle w:val="NKText"/>
        <w:ind w:firstLine="708"/>
      </w:pPr>
      <w:r w:rsidRPr="002D1E3D">
        <w:rPr>
          <w:rStyle w:val="NKTextfett"/>
        </w:rPr>
        <w:t>II:</w:t>
      </w:r>
      <w:r w:rsidRPr="00E05D6D">
        <w:t xml:space="preserve"> (Ton: B-C-B) Mein Gott, Mein Gott, warum hast du mich verlassen</w:t>
      </w:r>
    </w:p>
    <w:p w:rsidR="00E05D6D" w:rsidRPr="00E05D6D" w:rsidRDefault="00E05D6D" w:rsidP="00E05D6D">
      <w:pPr>
        <w:pStyle w:val="NKText"/>
      </w:pPr>
      <w:r w:rsidRPr="002D1E3D">
        <w:rPr>
          <w:rStyle w:val="NKTextfett"/>
        </w:rPr>
        <w:t>I:</w:t>
      </w:r>
      <w:r w:rsidRPr="00E05D6D">
        <w:t xml:space="preserve"> Es kommt die Nacht, die Finsternis fällt ein.</w:t>
      </w:r>
    </w:p>
    <w:p w:rsidR="00E05D6D" w:rsidRPr="00E05D6D" w:rsidRDefault="00E05D6D" w:rsidP="002D1E3D">
      <w:pPr>
        <w:pStyle w:val="NKText"/>
        <w:ind w:firstLine="708"/>
      </w:pPr>
      <w:r w:rsidRPr="002D1E3D">
        <w:rPr>
          <w:rStyle w:val="NKTextfett"/>
        </w:rPr>
        <w:t>II:</w:t>
      </w:r>
      <w:r w:rsidRPr="00E05D6D">
        <w:t xml:space="preserve"> (Ton: F-G-F) Ich schreie, aber meine Hilfe ist ferne.</w:t>
      </w:r>
    </w:p>
    <w:p w:rsidR="00E05D6D" w:rsidRPr="00E05D6D" w:rsidRDefault="00E05D6D" w:rsidP="00E05D6D">
      <w:pPr>
        <w:pStyle w:val="NKText"/>
      </w:pPr>
      <w:r w:rsidRPr="002D1E3D">
        <w:rPr>
          <w:rStyle w:val="NKTextfett"/>
        </w:rPr>
        <w:t>I:</w:t>
      </w:r>
      <w:r w:rsidRPr="00E05D6D">
        <w:t xml:space="preserve"> Wo </w:t>
      </w:r>
      <w:proofErr w:type="spellStart"/>
      <w:r w:rsidRPr="00E05D6D">
        <w:t>fänd</w:t>
      </w:r>
      <w:proofErr w:type="spellEnd"/>
      <w:r w:rsidRPr="00E05D6D">
        <w:t xml:space="preserve"> ich Trost</w:t>
      </w:r>
      <w:r>
        <w:t>,</w:t>
      </w:r>
      <w:r w:rsidRPr="00E05D6D">
        <w:t xml:space="preserve"> wärst du mein Gott nicht hier</w:t>
      </w:r>
      <w:r>
        <w:t>.</w:t>
      </w:r>
    </w:p>
    <w:p w:rsidR="00E05D6D" w:rsidRPr="00E05D6D" w:rsidRDefault="00E05D6D" w:rsidP="002D1E3D">
      <w:pPr>
        <w:pStyle w:val="NKText"/>
        <w:ind w:firstLine="708"/>
      </w:pPr>
      <w:r w:rsidRPr="002D1E3D">
        <w:rPr>
          <w:rStyle w:val="NKTextfett"/>
        </w:rPr>
        <w:t>II:</w:t>
      </w:r>
      <w:r w:rsidRPr="00E05D6D">
        <w:t xml:space="preserve"> (Ton: F-G(E)-F) Mein Gott, des Tages rufe ich, doch antwortest du nicht.</w:t>
      </w:r>
    </w:p>
    <w:p w:rsidR="00E05D6D" w:rsidRPr="00E05D6D" w:rsidRDefault="00E05D6D" w:rsidP="00E05D6D">
      <w:pPr>
        <w:pStyle w:val="NKText"/>
      </w:pPr>
      <w:r w:rsidRPr="002D1E3D">
        <w:rPr>
          <w:rStyle w:val="NKTextfett"/>
        </w:rPr>
        <w:t>I:</w:t>
      </w:r>
      <w:r w:rsidRPr="00E05D6D">
        <w:t xml:space="preserve"> Hilf dem der Hilflos ist</w:t>
      </w:r>
      <w:r>
        <w:t>,</w:t>
      </w:r>
      <w:r w:rsidRPr="00E05D6D">
        <w:t xml:space="preserve"> Herr bleib bei mir.</w:t>
      </w:r>
    </w:p>
    <w:p w:rsidR="00E05D6D" w:rsidRPr="00E05D6D" w:rsidRDefault="00E05D6D" w:rsidP="002D1E3D">
      <w:pPr>
        <w:pStyle w:val="NKText"/>
        <w:ind w:firstLine="708"/>
      </w:pPr>
      <w:r w:rsidRPr="002D1E3D">
        <w:rPr>
          <w:rStyle w:val="NKTextfett"/>
        </w:rPr>
        <w:t>II:</w:t>
      </w:r>
      <w:r>
        <w:t xml:space="preserve"> </w:t>
      </w:r>
      <w:r w:rsidRPr="00E05D6D">
        <w:t>(Ton: Es-C-Es) Und des Nachts, doch finde ich keine Ruhe.</w:t>
      </w:r>
    </w:p>
    <w:p w:rsidR="00E05D6D" w:rsidRPr="00E05D6D" w:rsidRDefault="00E05D6D" w:rsidP="00E05D6D">
      <w:pPr>
        <w:pStyle w:val="NKText"/>
      </w:pPr>
    </w:p>
    <w:p w:rsidR="00E05D6D" w:rsidRPr="00E05D6D" w:rsidRDefault="00E05D6D" w:rsidP="00E05D6D">
      <w:pPr>
        <w:pStyle w:val="NKText"/>
      </w:pPr>
      <w:r w:rsidRPr="002D1E3D">
        <w:rPr>
          <w:rStyle w:val="NKTextfett"/>
        </w:rPr>
        <w:t>I:</w:t>
      </w:r>
      <w:r w:rsidRPr="00E05D6D">
        <w:t xml:space="preserve"> Wie bald verebbt der Tag, das Leben weicht,</w:t>
      </w:r>
    </w:p>
    <w:p w:rsidR="00E05D6D" w:rsidRPr="00E05D6D" w:rsidRDefault="00E05D6D" w:rsidP="002D1E3D">
      <w:pPr>
        <w:pStyle w:val="NKText"/>
        <w:ind w:firstLine="708"/>
      </w:pPr>
      <w:r w:rsidRPr="002D1E3D">
        <w:rPr>
          <w:rStyle w:val="NKTextfett"/>
        </w:rPr>
        <w:t>II:</w:t>
      </w:r>
      <w:r w:rsidRPr="00E05D6D">
        <w:t xml:space="preserve"> Du aber bist heilig.</w:t>
      </w:r>
    </w:p>
    <w:p w:rsidR="00E05D6D" w:rsidRPr="00E05D6D" w:rsidRDefault="00E05D6D" w:rsidP="00E05D6D">
      <w:pPr>
        <w:pStyle w:val="NKText"/>
      </w:pPr>
      <w:r w:rsidRPr="002D1E3D">
        <w:rPr>
          <w:rStyle w:val="NKTextfett"/>
        </w:rPr>
        <w:t>I:</w:t>
      </w:r>
      <w:r w:rsidRPr="00E05D6D">
        <w:t xml:space="preserve"> die Lust verglimmt, der Erdenruhm verbleicht.</w:t>
      </w:r>
    </w:p>
    <w:p w:rsidR="00E05D6D" w:rsidRPr="00E05D6D" w:rsidRDefault="00E05D6D" w:rsidP="002D1E3D">
      <w:pPr>
        <w:pStyle w:val="NKText"/>
        <w:ind w:firstLine="708"/>
      </w:pPr>
      <w:r w:rsidRPr="002D1E3D">
        <w:rPr>
          <w:rStyle w:val="NKTextfett"/>
        </w:rPr>
        <w:t>II:</w:t>
      </w:r>
      <w:r w:rsidRPr="00E05D6D">
        <w:t xml:space="preserve"> Der du thronst über den Lobgesängen Israels</w:t>
      </w:r>
      <w:r>
        <w:t>.</w:t>
      </w:r>
    </w:p>
    <w:p w:rsidR="00E05D6D" w:rsidRPr="00E05D6D" w:rsidRDefault="00E05D6D" w:rsidP="00E05D6D">
      <w:pPr>
        <w:pStyle w:val="NKText"/>
      </w:pPr>
      <w:r w:rsidRPr="002D1E3D">
        <w:rPr>
          <w:rStyle w:val="NKTextfett"/>
        </w:rPr>
        <w:t>I:</w:t>
      </w:r>
      <w:r w:rsidRPr="00E05D6D">
        <w:t xml:space="preserve"> Umringt von Fall und Wandel leben wir.</w:t>
      </w:r>
    </w:p>
    <w:p w:rsidR="00E05D6D" w:rsidRPr="00E05D6D" w:rsidRDefault="00E05D6D" w:rsidP="002D1E3D">
      <w:pPr>
        <w:pStyle w:val="NKText"/>
        <w:ind w:firstLine="708"/>
      </w:pPr>
      <w:r w:rsidRPr="002D1E3D">
        <w:rPr>
          <w:rStyle w:val="NKTextfett"/>
        </w:rPr>
        <w:t>II:</w:t>
      </w:r>
      <w:r w:rsidRPr="00E05D6D">
        <w:t xml:space="preserve"> Unsere Väter hofften auf dich.</w:t>
      </w:r>
    </w:p>
    <w:p w:rsidR="00E05D6D" w:rsidRPr="00E05D6D" w:rsidRDefault="00E05D6D" w:rsidP="00E05D6D">
      <w:pPr>
        <w:pStyle w:val="NKText"/>
      </w:pPr>
      <w:r w:rsidRPr="002D1E3D">
        <w:rPr>
          <w:rStyle w:val="NKTextfett"/>
        </w:rPr>
        <w:t>I:</w:t>
      </w:r>
      <w:r w:rsidRPr="00E05D6D">
        <w:t xml:space="preserve"> Unwandelbar bist du, Herr bleib bei mir.</w:t>
      </w:r>
    </w:p>
    <w:p w:rsidR="00E05D6D" w:rsidRPr="00E05D6D" w:rsidRDefault="00E05D6D" w:rsidP="002D1E3D">
      <w:pPr>
        <w:pStyle w:val="NKText"/>
        <w:ind w:firstLine="708"/>
      </w:pPr>
      <w:r w:rsidRPr="002D1E3D">
        <w:rPr>
          <w:rStyle w:val="NKTextfett"/>
        </w:rPr>
        <w:t>II:</w:t>
      </w:r>
      <w:r w:rsidRPr="00E05D6D">
        <w:t xml:space="preserve"> Und da sie hofften, halfst du ihnen heraus.</w:t>
      </w:r>
    </w:p>
    <w:p w:rsidR="00E05D6D" w:rsidRPr="00E05D6D" w:rsidRDefault="00E05D6D" w:rsidP="00E05D6D">
      <w:pPr>
        <w:pStyle w:val="NKText"/>
      </w:pPr>
    </w:p>
    <w:p w:rsidR="00E05D6D" w:rsidRPr="00E05D6D" w:rsidRDefault="00E05D6D" w:rsidP="00E05D6D">
      <w:pPr>
        <w:pStyle w:val="NKText"/>
      </w:pPr>
      <w:r w:rsidRPr="002D1E3D">
        <w:rPr>
          <w:rStyle w:val="NKTextfett"/>
        </w:rPr>
        <w:t>I:</w:t>
      </w:r>
      <w:r w:rsidRPr="00E05D6D">
        <w:t xml:space="preserve"> Ich brauch zu jeder </w:t>
      </w:r>
      <w:proofErr w:type="spellStart"/>
      <w:r w:rsidRPr="00E05D6D">
        <w:t>Stund</w:t>
      </w:r>
      <w:proofErr w:type="spellEnd"/>
      <w:r w:rsidRPr="00E05D6D">
        <w:t xml:space="preserve">' dein </w:t>
      </w:r>
      <w:proofErr w:type="spellStart"/>
      <w:r w:rsidRPr="00E05D6D">
        <w:t>Nahesein</w:t>
      </w:r>
      <w:proofErr w:type="spellEnd"/>
      <w:r w:rsidRPr="00E05D6D">
        <w:t>,</w:t>
      </w:r>
    </w:p>
    <w:p w:rsidR="00E05D6D" w:rsidRPr="00E05D6D" w:rsidRDefault="00E05D6D" w:rsidP="002D1E3D">
      <w:pPr>
        <w:pStyle w:val="NKText"/>
        <w:ind w:firstLine="708"/>
      </w:pPr>
      <w:r w:rsidRPr="002D1E3D">
        <w:rPr>
          <w:rStyle w:val="NKTextfett"/>
        </w:rPr>
        <w:t>II:</w:t>
      </w:r>
      <w:r w:rsidRPr="00E05D6D">
        <w:t xml:space="preserve"> Zu dir schrien sie und wurden errettet.</w:t>
      </w:r>
    </w:p>
    <w:p w:rsidR="00E05D6D" w:rsidRPr="00E05D6D" w:rsidRDefault="00E05D6D" w:rsidP="00E05D6D">
      <w:pPr>
        <w:pStyle w:val="NKText"/>
      </w:pPr>
      <w:r w:rsidRPr="002D1E3D">
        <w:rPr>
          <w:rStyle w:val="NKTextfett"/>
        </w:rPr>
        <w:t>I:</w:t>
      </w:r>
      <w:r w:rsidRPr="00E05D6D">
        <w:t xml:space="preserve"> denn des Versuchers Macht brichst du allein.</w:t>
      </w:r>
    </w:p>
    <w:p w:rsidR="00E05D6D" w:rsidRPr="00E05D6D" w:rsidRDefault="00E05D6D" w:rsidP="002D1E3D">
      <w:pPr>
        <w:pStyle w:val="NKText"/>
        <w:ind w:firstLine="708"/>
      </w:pPr>
      <w:r w:rsidRPr="002D1E3D">
        <w:rPr>
          <w:rStyle w:val="NKTextfett"/>
        </w:rPr>
        <w:t>II:</w:t>
      </w:r>
      <w:r w:rsidRPr="00E05D6D">
        <w:t xml:space="preserve"> Sie hofften auf dich und wurden nicht zuschanden.</w:t>
      </w:r>
    </w:p>
    <w:p w:rsidR="00E05D6D" w:rsidRPr="00E05D6D" w:rsidRDefault="00E05D6D" w:rsidP="00E05D6D">
      <w:pPr>
        <w:pStyle w:val="NKText"/>
      </w:pPr>
      <w:r w:rsidRPr="002D1E3D">
        <w:rPr>
          <w:rStyle w:val="NKTextfett"/>
        </w:rPr>
        <w:t>I:</w:t>
      </w:r>
      <w:r w:rsidRPr="00E05D6D">
        <w:t xml:space="preserve"> Wer hilft mir sonst, wenn ich den Halt verlier.</w:t>
      </w:r>
    </w:p>
    <w:p w:rsidR="00E05D6D" w:rsidRPr="00E05D6D" w:rsidRDefault="00E05D6D" w:rsidP="002D1E3D">
      <w:pPr>
        <w:pStyle w:val="NKText"/>
        <w:ind w:firstLine="708"/>
      </w:pPr>
      <w:r w:rsidRPr="002D1E3D">
        <w:rPr>
          <w:rStyle w:val="NKTextfett"/>
        </w:rPr>
        <w:t>II:</w:t>
      </w:r>
      <w:r w:rsidRPr="00E05D6D">
        <w:t xml:space="preserve"> Aber du Herr, sei nicht ferne;</w:t>
      </w:r>
    </w:p>
    <w:p w:rsidR="00E05D6D" w:rsidRPr="00E05D6D" w:rsidRDefault="00E05D6D" w:rsidP="00E05D6D">
      <w:pPr>
        <w:pStyle w:val="NKText"/>
      </w:pPr>
      <w:r w:rsidRPr="002D1E3D">
        <w:rPr>
          <w:rStyle w:val="NKTextfett"/>
        </w:rPr>
        <w:t>I:</w:t>
      </w:r>
      <w:r w:rsidRPr="00E05D6D">
        <w:t xml:space="preserve"> In Licht und Dunkelheit, Herr bleib bei mir.</w:t>
      </w:r>
    </w:p>
    <w:p w:rsidR="00E05D6D" w:rsidRDefault="00E05D6D" w:rsidP="002D1E3D">
      <w:pPr>
        <w:pStyle w:val="NKText"/>
        <w:ind w:firstLine="708"/>
      </w:pPr>
      <w:r w:rsidRPr="002D1E3D">
        <w:rPr>
          <w:rStyle w:val="NKTextfett"/>
        </w:rPr>
        <w:t>II:</w:t>
      </w:r>
      <w:r w:rsidRPr="00E05D6D">
        <w:t xml:space="preserve"> meine Stärke, eile mir zu helfen.</w:t>
      </w:r>
    </w:p>
    <w:p w:rsidR="00E05D6D" w:rsidRPr="00E05D6D" w:rsidRDefault="00E05D6D" w:rsidP="00C33E8E">
      <w:pPr>
        <w:pStyle w:val="NKTextklein"/>
      </w:pPr>
    </w:p>
    <w:p w:rsidR="00E05D6D" w:rsidRDefault="00E05D6D" w:rsidP="00E05D6D">
      <w:pPr>
        <w:pStyle w:val="NKText"/>
        <w:rPr>
          <w:rStyle w:val="NKTextkursiv"/>
        </w:rPr>
      </w:pPr>
      <w:r w:rsidRPr="00E05D6D">
        <w:rPr>
          <w:rStyle w:val="NKTextkursiv"/>
        </w:rPr>
        <w:t>(Ende)</w:t>
      </w:r>
    </w:p>
    <w:p w:rsidR="00E05D6D" w:rsidRPr="00E05D6D" w:rsidRDefault="00E05D6D" w:rsidP="00C33E8E">
      <w:pPr>
        <w:pStyle w:val="NKTextklein"/>
        <w:rPr>
          <w:rStyle w:val="NKTextkursiv"/>
        </w:rPr>
      </w:pPr>
    </w:p>
    <w:p w:rsidR="00E05D6D" w:rsidRPr="00E05D6D" w:rsidRDefault="00E05D6D" w:rsidP="00E05D6D">
      <w:pPr>
        <w:pStyle w:val="NKText"/>
      </w:pPr>
      <w:r w:rsidRPr="002D1E3D">
        <w:rPr>
          <w:rStyle w:val="NKTextfett"/>
        </w:rPr>
        <w:t>I:</w:t>
      </w:r>
      <w:r w:rsidRPr="00E05D6D">
        <w:t xml:space="preserve"> Von deiner Hand geführt </w:t>
      </w:r>
      <w:proofErr w:type="spellStart"/>
      <w:r w:rsidRPr="00E05D6D">
        <w:t>fürcht</w:t>
      </w:r>
      <w:proofErr w:type="spellEnd"/>
      <w:r w:rsidRPr="00E05D6D">
        <w:t xml:space="preserve"> ich kein Leid,</w:t>
      </w:r>
    </w:p>
    <w:p w:rsidR="00E05D6D" w:rsidRPr="00E05D6D" w:rsidRDefault="00E05D6D" w:rsidP="002D1E3D">
      <w:pPr>
        <w:pStyle w:val="NKText"/>
        <w:ind w:firstLine="708"/>
      </w:pPr>
      <w:r w:rsidRPr="002D1E3D">
        <w:rPr>
          <w:rStyle w:val="NKTextfett"/>
        </w:rPr>
        <w:t>II:</w:t>
      </w:r>
      <w:r w:rsidRPr="00E05D6D">
        <w:t xml:space="preserve"> Rühmet den Herrn, die ihr ihn fürchtet;</w:t>
      </w:r>
    </w:p>
    <w:p w:rsidR="00E05D6D" w:rsidRPr="00E05D6D" w:rsidRDefault="00E05D6D" w:rsidP="00E05D6D">
      <w:pPr>
        <w:pStyle w:val="NKText"/>
      </w:pPr>
      <w:r w:rsidRPr="002D1E3D">
        <w:rPr>
          <w:rStyle w:val="NKTextfett"/>
        </w:rPr>
        <w:t>I:</w:t>
      </w:r>
      <w:r w:rsidRPr="00E05D6D">
        <w:t xml:space="preserve"> kein Unglück, keiner Trübsal Bitterkeit.</w:t>
      </w:r>
    </w:p>
    <w:p w:rsidR="00E05D6D" w:rsidRPr="00E05D6D" w:rsidRDefault="00E05D6D" w:rsidP="002D1E3D">
      <w:pPr>
        <w:pStyle w:val="NKText"/>
        <w:ind w:firstLine="708"/>
      </w:pPr>
      <w:r w:rsidRPr="002D1E3D">
        <w:rPr>
          <w:rStyle w:val="NKTextfett"/>
        </w:rPr>
        <w:t>II:</w:t>
      </w:r>
      <w:r w:rsidRPr="00E05D6D">
        <w:t xml:space="preserve"> denn er hat nicht verachtet das Elend der Armen.</w:t>
      </w:r>
    </w:p>
    <w:p w:rsidR="00E05D6D" w:rsidRPr="00E05D6D" w:rsidRDefault="00E05D6D" w:rsidP="00E05D6D">
      <w:pPr>
        <w:pStyle w:val="NKText"/>
      </w:pPr>
      <w:r w:rsidRPr="002D1E3D">
        <w:rPr>
          <w:rStyle w:val="NKTextfett"/>
        </w:rPr>
        <w:t>I:</w:t>
      </w:r>
      <w:r w:rsidRPr="00E05D6D">
        <w:t xml:space="preserve"> Was ist der Tod, bist du mir Schild und Zier?</w:t>
      </w:r>
    </w:p>
    <w:p w:rsidR="00E05D6D" w:rsidRPr="00E05D6D" w:rsidRDefault="00E05D6D" w:rsidP="002D1E3D">
      <w:pPr>
        <w:pStyle w:val="NKText"/>
        <w:ind w:firstLine="708"/>
      </w:pPr>
      <w:r w:rsidRPr="002D1E3D">
        <w:rPr>
          <w:rStyle w:val="NKTextfett"/>
        </w:rPr>
        <w:t>II:</w:t>
      </w:r>
      <w:r w:rsidRPr="00E05D6D">
        <w:t xml:space="preserve"> Und sein Antlitz vor ihm nicht verborgen;</w:t>
      </w:r>
    </w:p>
    <w:p w:rsidR="00E05D6D" w:rsidRPr="00E05D6D" w:rsidRDefault="00E05D6D" w:rsidP="00E05D6D">
      <w:pPr>
        <w:pStyle w:val="NKText"/>
      </w:pPr>
      <w:r w:rsidRPr="002D1E3D">
        <w:rPr>
          <w:rStyle w:val="NKTextfett"/>
        </w:rPr>
        <w:t>I:</w:t>
      </w:r>
      <w:r w:rsidRPr="00E05D6D">
        <w:t xml:space="preserve"> Den Stachel nimmst du ihm, Herr bleib bei mir.</w:t>
      </w:r>
    </w:p>
    <w:p w:rsidR="00E05D6D" w:rsidRDefault="00E05D6D" w:rsidP="00C33E8E">
      <w:pPr>
        <w:pStyle w:val="NKText"/>
        <w:ind w:firstLine="708"/>
      </w:pPr>
      <w:r w:rsidRPr="002D1E3D">
        <w:rPr>
          <w:rStyle w:val="NKTextfett"/>
        </w:rPr>
        <w:t>II:</w:t>
      </w:r>
      <w:r w:rsidRPr="00E05D6D">
        <w:t xml:space="preserve"> und als er zu ihm schrie, hörte er's.</w:t>
      </w:r>
    </w:p>
    <w:p w:rsidR="00C33E8E" w:rsidRPr="00E05D6D" w:rsidRDefault="00C33E8E" w:rsidP="00C33E8E">
      <w:pPr>
        <w:pStyle w:val="NKText"/>
      </w:pPr>
      <w:bookmarkStart w:id="0" w:name="_GoBack"/>
      <w:bookmarkEnd w:id="0"/>
    </w:p>
    <w:p w:rsidR="00E05D6D" w:rsidRPr="00C33E8E" w:rsidRDefault="00C33E8E" w:rsidP="00E05D6D">
      <w:pPr>
        <w:pStyle w:val="NKTextklein"/>
        <w:rPr>
          <w:color w:val="auto"/>
        </w:rPr>
      </w:pPr>
      <w:r>
        <w:t xml:space="preserve">Quelle: </w:t>
      </w:r>
      <w:r>
        <w:t xml:space="preserve">Der Psalm 22 wird hier im Wechsel mit „Bleib bei mir Herr“ (EG 488) gesungen. Der </w:t>
      </w:r>
      <w:proofErr w:type="spellStart"/>
      <w:r>
        <w:t>Psalmton</w:t>
      </w:r>
      <w:proofErr w:type="spellEnd"/>
      <w:r>
        <w:t xml:space="preserve"> bezieht sich auf die Harmonie im Choral. Idee: Christoph Radtke.</w:t>
      </w:r>
    </w:p>
    <w:sectPr w:rsidR="00E05D6D" w:rsidRPr="00C33E8E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93" w:rsidRDefault="004F5993" w:rsidP="00FE0E45">
      <w:pPr>
        <w:spacing w:after="0" w:line="240" w:lineRule="auto"/>
      </w:pPr>
      <w:r>
        <w:separator/>
      </w:r>
    </w:p>
  </w:endnote>
  <w:endnote w:type="continuationSeparator" w:id="0">
    <w:p w:rsidR="004F5993" w:rsidRDefault="004F5993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93" w:rsidRDefault="004F5993" w:rsidP="00FE0E45">
      <w:pPr>
        <w:spacing w:after="0" w:line="240" w:lineRule="auto"/>
      </w:pPr>
      <w:r>
        <w:separator/>
      </w:r>
    </w:p>
  </w:footnote>
  <w:footnote w:type="continuationSeparator" w:id="0">
    <w:p w:rsidR="004F5993" w:rsidRDefault="004F5993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07FD2AD" wp14:editId="62C1F3D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5D"/>
    <w:rsid w:val="00031C5D"/>
    <w:rsid w:val="00036A75"/>
    <w:rsid w:val="000752BC"/>
    <w:rsid w:val="001A610A"/>
    <w:rsid w:val="002D1E3D"/>
    <w:rsid w:val="002F4ACA"/>
    <w:rsid w:val="00445BF4"/>
    <w:rsid w:val="004F5993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76667"/>
    <w:rsid w:val="00891BF9"/>
    <w:rsid w:val="008E6670"/>
    <w:rsid w:val="00941F8D"/>
    <w:rsid w:val="009558FA"/>
    <w:rsid w:val="00982757"/>
    <w:rsid w:val="00A33192"/>
    <w:rsid w:val="00AD7ED8"/>
    <w:rsid w:val="00B345E3"/>
    <w:rsid w:val="00B9436C"/>
    <w:rsid w:val="00BD6F14"/>
    <w:rsid w:val="00BF5D61"/>
    <w:rsid w:val="00C05288"/>
    <w:rsid w:val="00C33E8E"/>
    <w:rsid w:val="00C94FD3"/>
    <w:rsid w:val="00CC23DB"/>
    <w:rsid w:val="00CF43BE"/>
    <w:rsid w:val="00E05D6D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5D6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5D6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8</cp:revision>
  <cp:lastPrinted>2020-05-08T10:33:00Z</cp:lastPrinted>
  <dcterms:created xsi:type="dcterms:W3CDTF">2020-06-16T14:39:00Z</dcterms:created>
  <dcterms:modified xsi:type="dcterms:W3CDTF">2020-11-16T13:24:00Z</dcterms:modified>
</cp:coreProperties>
</file>