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4A" w:rsidRDefault="00BC764A" w:rsidP="00BC764A">
      <w:pPr>
        <w:pStyle w:val="NKberschrift1"/>
      </w:pPr>
      <w:r w:rsidRPr="00BC764A">
        <w:t>Psalm 22 in leichter Sprache</w:t>
      </w:r>
    </w:p>
    <w:p w:rsidR="00BC764A" w:rsidRPr="00BC764A" w:rsidRDefault="00BC764A" w:rsidP="00BC764A">
      <w:pPr>
        <w:pStyle w:val="NKText"/>
      </w:pPr>
    </w:p>
    <w:p w:rsidR="00BC764A" w:rsidRPr="00BC764A" w:rsidRDefault="00BC764A" w:rsidP="00BC764A">
      <w:pPr>
        <w:pStyle w:val="NKText"/>
        <w:rPr>
          <w:rStyle w:val="NKTextfett"/>
        </w:rPr>
      </w:pPr>
      <w:r w:rsidRPr="00BC764A">
        <w:rPr>
          <w:rStyle w:val="NKTextfett"/>
        </w:rPr>
        <w:t>Nach Psalm 22 I</w:t>
      </w:r>
    </w:p>
    <w:p w:rsidR="00BC764A" w:rsidRPr="00BC764A" w:rsidRDefault="00BC764A" w:rsidP="00BC764A">
      <w:pPr>
        <w:pStyle w:val="NKText"/>
      </w:pPr>
    </w:p>
    <w:p w:rsidR="00BC764A" w:rsidRPr="00BC764A" w:rsidRDefault="00BC764A" w:rsidP="00BC764A">
      <w:pPr>
        <w:pStyle w:val="NKText"/>
      </w:pPr>
      <w:r>
        <w:t>Gott, wo bist du?</w:t>
      </w:r>
    </w:p>
    <w:p w:rsidR="00BC764A" w:rsidRPr="00BC764A" w:rsidRDefault="00BC764A" w:rsidP="00BC764A">
      <w:pPr>
        <w:pStyle w:val="NKText"/>
      </w:pPr>
      <w:r>
        <w:t>Gott, ich fühle mich leer,</w:t>
      </w:r>
    </w:p>
    <w:p w:rsidR="00BC764A" w:rsidRPr="00BC764A" w:rsidRDefault="00BC764A" w:rsidP="00BC764A">
      <w:pPr>
        <w:pStyle w:val="NKText"/>
      </w:pPr>
      <w:r>
        <w:t>ich fühle mich allein.</w:t>
      </w:r>
    </w:p>
    <w:p w:rsidR="00BC764A" w:rsidRPr="00BC764A" w:rsidRDefault="00BC764A" w:rsidP="00BC764A">
      <w:pPr>
        <w:pStyle w:val="NKText"/>
      </w:pPr>
      <w:r w:rsidRPr="00BC764A">
        <w:t>Ich r</w:t>
      </w:r>
      <w:r>
        <w:t>ufe laut nach dir – wo bist du?</w:t>
      </w:r>
    </w:p>
    <w:p w:rsidR="00BC764A" w:rsidRPr="00BC764A" w:rsidRDefault="00BC764A" w:rsidP="00BC764A">
      <w:pPr>
        <w:pStyle w:val="NKText"/>
      </w:pPr>
      <w:r>
        <w:t>Ich wünsche mir Hilfe von dir.</w:t>
      </w:r>
    </w:p>
    <w:p w:rsidR="00BC764A" w:rsidRPr="00BC764A" w:rsidRDefault="00BC764A" w:rsidP="00BC764A">
      <w:pPr>
        <w:pStyle w:val="NKText"/>
      </w:pPr>
      <w:r>
        <w:t>Die Nacht ist dunkel.</w:t>
      </w:r>
    </w:p>
    <w:p w:rsidR="00BC764A" w:rsidRPr="00BC764A" w:rsidRDefault="00BC764A" w:rsidP="00BC764A">
      <w:pPr>
        <w:pStyle w:val="NKText"/>
      </w:pPr>
      <w:r>
        <w:t>Ich bin unruhig.</w:t>
      </w:r>
    </w:p>
    <w:p w:rsidR="00BC764A" w:rsidRPr="00BC764A" w:rsidRDefault="00BC764A" w:rsidP="00BC764A">
      <w:pPr>
        <w:pStyle w:val="NKText"/>
      </w:pPr>
      <w:r w:rsidRPr="00BC764A">
        <w:t>Du</w:t>
      </w:r>
      <w:r>
        <w:t xml:space="preserve"> bist für mich das Wertvollste.</w:t>
      </w:r>
    </w:p>
    <w:p w:rsidR="00BC764A" w:rsidRPr="00BC764A" w:rsidRDefault="00BC764A" w:rsidP="00BC764A">
      <w:pPr>
        <w:pStyle w:val="NKText"/>
      </w:pPr>
      <w:r>
        <w:t>Du gibst mir Hoffnung.</w:t>
      </w:r>
    </w:p>
    <w:p w:rsidR="00BC764A" w:rsidRPr="00BC764A" w:rsidRDefault="00BC764A" w:rsidP="00BC764A">
      <w:pPr>
        <w:pStyle w:val="NKText"/>
      </w:pPr>
      <w:r w:rsidRPr="00BC764A">
        <w:t>Unsere Vät</w:t>
      </w:r>
      <w:r>
        <w:t>er und Mütter glaubten an dich.</w:t>
      </w:r>
    </w:p>
    <w:p w:rsidR="00BC764A" w:rsidRPr="00BC764A" w:rsidRDefault="00BC764A" w:rsidP="00BC764A">
      <w:pPr>
        <w:pStyle w:val="NKText"/>
      </w:pPr>
      <w:r w:rsidRPr="00BC764A">
        <w:t>Du hast sie in ihrem Weg begleitet.</w:t>
      </w:r>
    </w:p>
    <w:p w:rsidR="00BC764A" w:rsidRPr="00BC764A" w:rsidRDefault="00BC764A" w:rsidP="00BC764A">
      <w:pPr>
        <w:pStyle w:val="NKText"/>
      </w:pPr>
      <w:r w:rsidRPr="00BC764A">
        <w:t>Wenn</w:t>
      </w:r>
      <w:r>
        <w:t xml:space="preserve"> sie Angst hatten, warst du da.</w:t>
      </w:r>
    </w:p>
    <w:p w:rsidR="00BC764A" w:rsidRPr="00BC764A" w:rsidRDefault="00BC764A" w:rsidP="00BC764A">
      <w:pPr>
        <w:pStyle w:val="NKText"/>
      </w:pPr>
      <w:r w:rsidRPr="00BC764A">
        <w:t>Ich habe Angst, Gott</w:t>
      </w:r>
      <w:r>
        <w:t>.</w:t>
      </w:r>
      <w:r w:rsidRPr="00BC764A">
        <w:t xml:space="preserve"> Ich fühle mich allein.</w:t>
      </w:r>
    </w:p>
    <w:p w:rsidR="00BC764A" w:rsidRPr="00BC764A" w:rsidRDefault="00BC764A" w:rsidP="00BC764A">
      <w:pPr>
        <w:pStyle w:val="NKText"/>
      </w:pPr>
      <w:r w:rsidRPr="00BC764A">
        <w:t>Alle haben mich verlassen.</w:t>
      </w:r>
    </w:p>
    <w:p w:rsidR="00BC764A" w:rsidRPr="00BC764A" w:rsidRDefault="00BC764A" w:rsidP="00BC764A">
      <w:pPr>
        <w:pStyle w:val="NKText"/>
      </w:pPr>
      <w:r w:rsidRPr="00BC764A">
        <w:t xml:space="preserve">Gott, bleibe bei mir, unterstütze </w:t>
      </w:r>
      <w:r>
        <w:t xml:space="preserve">mich und </w:t>
      </w:r>
      <w:proofErr w:type="gramStart"/>
      <w:r>
        <w:t>hilf</w:t>
      </w:r>
      <w:proofErr w:type="gramEnd"/>
      <w:r>
        <w:t xml:space="preserve"> mir.</w:t>
      </w:r>
    </w:p>
    <w:p w:rsidR="00BC764A" w:rsidRPr="00BC764A" w:rsidRDefault="00BC764A" w:rsidP="00BC764A">
      <w:pPr>
        <w:pStyle w:val="NKText"/>
      </w:pPr>
      <w:r w:rsidRPr="00BC764A">
        <w:t>Gott, ich will dich spüren un</w:t>
      </w:r>
      <w:r>
        <w:t>d wissen, dass du bei mir bist.</w:t>
      </w:r>
    </w:p>
    <w:p w:rsidR="00BC764A" w:rsidRPr="00BC764A" w:rsidRDefault="00BC764A" w:rsidP="00BC764A">
      <w:pPr>
        <w:pStyle w:val="NKText"/>
      </w:pPr>
    </w:p>
    <w:p w:rsidR="00BC764A" w:rsidRPr="00BC764A" w:rsidRDefault="00BC764A" w:rsidP="00BC764A">
      <w:pPr>
        <w:pStyle w:val="NKText"/>
        <w:rPr>
          <w:rStyle w:val="NKTextfett"/>
        </w:rPr>
      </w:pPr>
      <w:r>
        <w:rPr>
          <w:rStyle w:val="NKTextfett"/>
        </w:rPr>
        <w:t>Nach Psalm 22 II</w:t>
      </w:r>
    </w:p>
    <w:p w:rsidR="00BC764A" w:rsidRPr="00BC764A" w:rsidRDefault="00BC764A" w:rsidP="00BC764A">
      <w:pPr>
        <w:pStyle w:val="NKText"/>
      </w:pPr>
    </w:p>
    <w:p w:rsidR="00BC764A" w:rsidRPr="00BC764A" w:rsidRDefault="00BC764A" w:rsidP="00BC764A">
      <w:pPr>
        <w:pStyle w:val="NKText"/>
      </w:pPr>
      <w:r w:rsidRPr="00BC764A">
        <w:t>Gott, ich will von dir erzählen</w:t>
      </w:r>
      <w:r>
        <w:t>,</w:t>
      </w:r>
      <w:r w:rsidRPr="00BC764A">
        <w:t xml:space="preserve"> in</w:t>
      </w:r>
      <w:r>
        <w:t xml:space="preserve"> der Gemeinde singen und beten.</w:t>
      </w:r>
    </w:p>
    <w:p w:rsidR="00BC764A" w:rsidRPr="00BC764A" w:rsidRDefault="00BC764A" w:rsidP="00BC764A">
      <w:pPr>
        <w:pStyle w:val="NKText"/>
      </w:pPr>
      <w:r w:rsidRPr="00BC764A">
        <w:t>Du kümmerst dich um Arme und Kr</w:t>
      </w:r>
      <w:r>
        <w:t>anke, Gesunde, Alte und Kinder.</w:t>
      </w:r>
    </w:p>
    <w:p w:rsidR="00BC764A" w:rsidRPr="00BC764A" w:rsidRDefault="00BC764A" w:rsidP="00BC764A">
      <w:pPr>
        <w:pStyle w:val="NKText"/>
      </w:pPr>
      <w:r w:rsidRPr="00BC764A">
        <w:t>Ich glaube an dich und deshal</w:t>
      </w:r>
      <w:r>
        <w:t>b erzähle ich deine Geschichte.</w:t>
      </w:r>
    </w:p>
    <w:p w:rsidR="00BC764A" w:rsidRPr="00BC764A" w:rsidRDefault="00BC764A" w:rsidP="00BC764A">
      <w:pPr>
        <w:pStyle w:val="NKText"/>
      </w:pPr>
      <w:r w:rsidRPr="00BC764A">
        <w:t>Es gibt Me</w:t>
      </w:r>
      <w:r>
        <w:t>nschen, denen es schlecht geht.</w:t>
      </w:r>
    </w:p>
    <w:p w:rsidR="00BC764A" w:rsidRPr="00BC764A" w:rsidRDefault="00BC764A" w:rsidP="00BC764A">
      <w:pPr>
        <w:pStyle w:val="NKText"/>
      </w:pPr>
      <w:r w:rsidRPr="00BC764A">
        <w:t>Bitte hilf, dass sie satt werden.</w:t>
      </w:r>
    </w:p>
    <w:p w:rsidR="00BC764A" w:rsidRPr="00BC764A" w:rsidRDefault="00BC764A" w:rsidP="00BC764A">
      <w:pPr>
        <w:pStyle w:val="NKText"/>
      </w:pPr>
      <w:r w:rsidRPr="00BC764A">
        <w:t>Stütze die Menschen, die dich loben und von deiner Liebe erzählen.</w:t>
      </w:r>
    </w:p>
    <w:p w:rsidR="00BC764A" w:rsidRPr="00BC764A" w:rsidRDefault="00BC764A" w:rsidP="00BC764A">
      <w:pPr>
        <w:pStyle w:val="NKText"/>
      </w:pPr>
      <w:r w:rsidRPr="00BC764A">
        <w:t xml:space="preserve">Sie </w:t>
      </w:r>
      <w:r>
        <w:t>halten sich an ihr Versprechen.</w:t>
      </w:r>
    </w:p>
    <w:p w:rsidR="00BC764A" w:rsidRPr="00BC764A" w:rsidRDefault="00BC764A" w:rsidP="00BC764A">
      <w:pPr>
        <w:pStyle w:val="NKText"/>
      </w:pPr>
      <w:r w:rsidRPr="00BC764A">
        <w:t>Gott, ich hoffe: Alle Mensch</w:t>
      </w:r>
      <w:r>
        <w:t>en der Welt lernen dich kennen,</w:t>
      </w:r>
    </w:p>
    <w:p w:rsidR="00BC764A" w:rsidRPr="00BC764A" w:rsidRDefault="00BC764A" w:rsidP="00BC764A">
      <w:pPr>
        <w:pStyle w:val="NKText"/>
      </w:pPr>
      <w:r>
        <w:t xml:space="preserve">alle Menschen dieser Welt </w:t>
      </w:r>
      <w:r w:rsidRPr="00BC764A">
        <w:t>entscheiden sich, dich anzubeten,</w:t>
      </w:r>
    </w:p>
    <w:p w:rsidR="00BC764A" w:rsidRPr="00BC764A" w:rsidRDefault="00BC764A" w:rsidP="00BC764A">
      <w:pPr>
        <w:pStyle w:val="NKText"/>
      </w:pPr>
      <w:r w:rsidRPr="00BC764A">
        <w:t>dann, Gott</w:t>
      </w:r>
      <w:r>
        <w:t>,</w:t>
      </w:r>
      <w:r w:rsidRPr="00BC764A">
        <w:t xml:space="preserve"> werden wir alle in Frieden und Gerechtigkeit leben.</w:t>
      </w:r>
    </w:p>
    <w:p w:rsidR="00BC764A" w:rsidRPr="00BC764A" w:rsidRDefault="00BC764A" w:rsidP="00BC764A">
      <w:pPr>
        <w:pStyle w:val="NKText"/>
      </w:pPr>
    </w:p>
    <w:p w:rsidR="00BC764A" w:rsidRPr="00BC764A" w:rsidRDefault="00BC764A" w:rsidP="00BC764A">
      <w:pPr>
        <w:pStyle w:val="NKTextklein"/>
      </w:pPr>
      <w:r w:rsidRPr="00BC764A">
        <w:t>Autorinnen: Karin S</w:t>
      </w:r>
      <w:r>
        <w:t>tückroth und Christel Zeidler</w:t>
      </w:r>
      <w:r w:rsidR="00624090">
        <w:t>.</w:t>
      </w:r>
      <w:bookmarkStart w:id="0" w:name="_GoBack"/>
      <w:bookmarkEnd w:id="0"/>
    </w:p>
    <w:sectPr w:rsidR="00BC764A" w:rsidRPr="00BC764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3A" w:rsidRDefault="00A72B3A" w:rsidP="00FE0E45">
      <w:pPr>
        <w:spacing w:after="0" w:line="240" w:lineRule="auto"/>
      </w:pPr>
      <w:r>
        <w:separator/>
      </w:r>
    </w:p>
  </w:endnote>
  <w:endnote w:type="continuationSeparator" w:id="0">
    <w:p w:rsidR="00A72B3A" w:rsidRDefault="00A72B3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3A" w:rsidRDefault="00A72B3A" w:rsidP="00FE0E45">
      <w:pPr>
        <w:spacing w:after="0" w:line="240" w:lineRule="auto"/>
      </w:pPr>
      <w:r>
        <w:separator/>
      </w:r>
    </w:p>
  </w:footnote>
  <w:footnote w:type="continuationSeparator" w:id="0">
    <w:p w:rsidR="00A72B3A" w:rsidRDefault="00A72B3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3E6424B" wp14:editId="138A2D5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7"/>
    <w:rsid w:val="00036A75"/>
    <w:rsid w:val="000517E7"/>
    <w:rsid w:val="000752BC"/>
    <w:rsid w:val="001A58FF"/>
    <w:rsid w:val="002F4ACA"/>
    <w:rsid w:val="004F6BF0"/>
    <w:rsid w:val="00526BB3"/>
    <w:rsid w:val="00560356"/>
    <w:rsid w:val="005A28A6"/>
    <w:rsid w:val="005C6DAD"/>
    <w:rsid w:val="00624090"/>
    <w:rsid w:val="00640E07"/>
    <w:rsid w:val="006F7909"/>
    <w:rsid w:val="007C1D84"/>
    <w:rsid w:val="00812BB2"/>
    <w:rsid w:val="00827435"/>
    <w:rsid w:val="00891BF9"/>
    <w:rsid w:val="008E6670"/>
    <w:rsid w:val="00941F8D"/>
    <w:rsid w:val="00982757"/>
    <w:rsid w:val="00A72B3A"/>
    <w:rsid w:val="00A8056E"/>
    <w:rsid w:val="00AD7ED8"/>
    <w:rsid w:val="00B345E3"/>
    <w:rsid w:val="00B9436C"/>
    <w:rsid w:val="00BC764A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6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C7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6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C7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2020-06-16T14:46:00Z</dcterms:created>
  <dcterms:modified xsi:type="dcterms:W3CDTF">2020-07-28T05:58:00Z</dcterms:modified>
</cp:coreProperties>
</file>