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B0" w:rsidRDefault="00B463B0" w:rsidP="00B463B0">
      <w:pPr>
        <w:pStyle w:val="NKberschrift1"/>
      </w:pPr>
      <w:r>
        <w:t>Psalm 23 – Im Wechsel mit einem Segenslied</w:t>
      </w:r>
    </w:p>
    <w:p w:rsidR="00B463B0" w:rsidRPr="00B463B0" w:rsidRDefault="00B463B0" w:rsidP="00B463B0">
      <w:pPr>
        <w:pStyle w:val="NKText"/>
      </w:pPr>
    </w:p>
    <w:p w:rsidR="00B463B0" w:rsidRPr="00B463B0" w:rsidRDefault="00B463B0" w:rsidP="00B463B0">
      <w:pPr>
        <w:pStyle w:val="NKText"/>
      </w:pPr>
      <w:r w:rsidRPr="00C27132">
        <w:rPr>
          <w:rStyle w:val="NKTextfett"/>
        </w:rPr>
        <w:t>I:</w:t>
      </w:r>
      <w:r w:rsidRPr="00B463B0">
        <w:t xml:space="preserve"> Der Herr ist mein Hirte, mir wird nichts mangeln. Er weidet mich auf einer grünen Aue und führte mich zum frischen Wasser.</w:t>
      </w:r>
    </w:p>
    <w:p w:rsidR="00B463B0" w:rsidRPr="00B463B0" w:rsidRDefault="00B463B0" w:rsidP="00C27132">
      <w:pPr>
        <w:pStyle w:val="NKText"/>
        <w:ind w:left="708"/>
      </w:pPr>
      <w:r w:rsidRPr="00C27132">
        <w:rPr>
          <w:rStyle w:val="NKTextfett"/>
        </w:rPr>
        <w:t>II:</w:t>
      </w:r>
      <w:r w:rsidRPr="00B463B0">
        <w:t xml:space="preserve"> </w:t>
      </w:r>
      <w:r w:rsidRPr="00B463B0">
        <w:rPr>
          <w:rStyle w:val="NKTextkursiv"/>
        </w:rPr>
        <w:t>Gesungen</w:t>
      </w:r>
      <w:r w:rsidRPr="00B463B0">
        <w:t xml:space="preserve"> Sanft falle Regen auf deine Felder und warm in dein Gesicht der Sonnenschein.</w:t>
      </w:r>
    </w:p>
    <w:p w:rsidR="00B463B0" w:rsidRPr="00B463B0" w:rsidRDefault="00B463B0" w:rsidP="00B463B0">
      <w:pPr>
        <w:pStyle w:val="NKText"/>
      </w:pPr>
      <w:r w:rsidRPr="00C27132">
        <w:rPr>
          <w:rStyle w:val="NKTextfett"/>
        </w:rPr>
        <w:t>I:</w:t>
      </w:r>
      <w:r w:rsidRPr="00B463B0">
        <w:t xml:space="preserve"> Er </w:t>
      </w:r>
      <w:proofErr w:type="gramStart"/>
      <w:r w:rsidRPr="00B463B0">
        <w:t>erquicket</w:t>
      </w:r>
      <w:proofErr w:type="gramEnd"/>
      <w:r w:rsidRPr="00B463B0">
        <w:t xml:space="preserve"> meine Seele, er führte mich auf rechter Straße, um seines Namens willen.</w:t>
      </w:r>
    </w:p>
    <w:p w:rsidR="00B463B0" w:rsidRPr="00B463B0" w:rsidRDefault="00B463B0" w:rsidP="00C27132">
      <w:pPr>
        <w:pStyle w:val="NKText"/>
        <w:ind w:left="708"/>
      </w:pPr>
      <w:r w:rsidRPr="00C27132">
        <w:rPr>
          <w:rStyle w:val="NKTextfett"/>
        </w:rPr>
        <w:t>II:</w:t>
      </w:r>
      <w:r w:rsidRPr="00B463B0">
        <w:t xml:space="preserve"> </w:t>
      </w:r>
      <w:r w:rsidRPr="00B463B0">
        <w:rPr>
          <w:rStyle w:val="NKTextkursiv"/>
        </w:rPr>
        <w:t>Gesungen</w:t>
      </w:r>
      <w:r w:rsidRPr="00B463B0">
        <w:t xml:space="preserve"> Möge die Straße uns zusammen führen und der Wind in deinem Rücken sein.</w:t>
      </w:r>
    </w:p>
    <w:p w:rsidR="00B463B0" w:rsidRPr="00B463B0" w:rsidRDefault="00B463B0" w:rsidP="00B463B0">
      <w:pPr>
        <w:pStyle w:val="NKText"/>
      </w:pPr>
      <w:r w:rsidRPr="00C27132">
        <w:rPr>
          <w:rStyle w:val="NKTextfett"/>
        </w:rPr>
        <w:t>I:</w:t>
      </w:r>
      <w:r w:rsidRPr="00B463B0">
        <w:t xml:space="preserve"> Und ob ich schon wanderte im finsteren Tal, fürchte ich kein Unglück, denn du bist bei mir. Dein Stecken und Stab trösten mich.</w:t>
      </w:r>
    </w:p>
    <w:p w:rsidR="00B463B0" w:rsidRPr="00B463B0" w:rsidRDefault="00B463B0" w:rsidP="00C27132">
      <w:pPr>
        <w:pStyle w:val="NKText"/>
        <w:ind w:left="708"/>
      </w:pPr>
      <w:r w:rsidRPr="00C27132">
        <w:rPr>
          <w:rStyle w:val="NKTextfett"/>
        </w:rPr>
        <w:t>II:</w:t>
      </w:r>
      <w:r w:rsidRPr="00B463B0">
        <w:t xml:space="preserve"> </w:t>
      </w:r>
      <w:r w:rsidRPr="00B463B0">
        <w:rPr>
          <w:rStyle w:val="NKTextkursiv"/>
        </w:rPr>
        <w:t>Gesungen</w:t>
      </w:r>
      <w:r w:rsidRPr="00B463B0">
        <w:t xml:space="preserve"> Er halte dich in seinen Händen, doch drücke seine Faust dich nicht zu fest.</w:t>
      </w:r>
    </w:p>
    <w:p w:rsidR="00B463B0" w:rsidRPr="00B463B0" w:rsidRDefault="00B463B0" w:rsidP="00B463B0">
      <w:pPr>
        <w:pStyle w:val="NKText"/>
      </w:pPr>
      <w:r w:rsidRPr="00C27132">
        <w:rPr>
          <w:rStyle w:val="NKTextfett"/>
        </w:rPr>
        <w:t>I:</w:t>
      </w:r>
      <w:r w:rsidRPr="00B463B0">
        <w:t xml:space="preserve"> Du bereitest vor mir einen Tisch im Angesicht meiner Feinde. Du salbest mir das Haupt mit Öl und schenkest mir voll ein.</w:t>
      </w:r>
    </w:p>
    <w:p w:rsidR="00B463B0" w:rsidRPr="00B463B0" w:rsidRDefault="00B463B0" w:rsidP="00C27132">
      <w:pPr>
        <w:pStyle w:val="NKText"/>
        <w:ind w:left="708"/>
      </w:pPr>
      <w:r w:rsidRPr="00C27132">
        <w:rPr>
          <w:rStyle w:val="NKTextfett"/>
        </w:rPr>
        <w:t>II:</w:t>
      </w:r>
      <w:r w:rsidRPr="00B463B0">
        <w:t xml:space="preserve"> </w:t>
      </w:r>
      <w:r w:rsidRPr="00B463B0">
        <w:rPr>
          <w:rStyle w:val="NKTextkursiv"/>
        </w:rPr>
        <w:t>Gesungen</w:t>
      </w:r>
      <w:r w:rsidRPr="00B463B0">
        <w:t xml:space="preserve"> Hab unterm Kopf ein weiches Kissen, habe Kleidung und das täglich Brot.</w:t>
      </w:r>
    </w:p>
    <w:p w:rsidR="00B463B0" w:rsidRPr="00B463B0" w:rsidRDefault="00B463B0" w:rsidP="00B463B0">
      <w:pPr>
        <w:pStyle w:val="NKText"/>
      </w:pPr>
      <w:r w:rsidRPr="00C27132">
        <w:rPr>
          <w:rStyle w:val="NKTextfett"/>
        </w:rPr>
        <w:t>I:</w:t>
      </w:r>
      <w:r w:rsidRPr="00B463B0">
        <w:t xml:space="preserve"> Gutes und B</w:t>
      </w:r>
      <w:r>
        <w:t>armherzigkeit werden mir folgen,</w:t>
      </w:r>
      <w:r w:rsidRPr="00B463B0">
        <w:t xml:space="preserve"> mein Leben lang, und ich werde bleiben im Hause des Herren immerdar.</w:t>
      </w:r>
    </w:p>
    <w:p w:rsidR="00B463B0" w:rsidRPr="00B463B0" w:rsidRDefault="00B463B0" w:rsidP="00C27132">
      <w:pPr>
        <w:pStyle w:val="NKText"/>
        <w:ind w:left="708"/>
      </w:pPr>
      <w:r w:rsidRPr="00C27132">
        <w:rPr>
          <w:rStyle w:val="NKTextfett"/>
        </w:rPr>
        <w:t>II:</w:t>
      </w:r>
      <w:r w:rsidRPr="00B463B0">
        <w:t xml:space="preserve"> </w:t>
      </w:r>
      <w:r w:rsidRPr="00B463B0">
        <w:rPr>
          <w:rStyle w:val="NKTextkursiv"/>
        </w:rPr>
        <w:t>Gesungen</w:t>
      </w:r>
      <w:r w:rsidRPr="00B463B0">
        <w:t xml:space="preserve"> Und bis wir uns wiedersehen, halte Gott dich fest in seiner Hand. Und bis wir uns wiedersehen, halte Gott dich fest in seiner Hand.</w:t>
      </w:r>
    </w:p>
    <w:p w:rsidR="00B463B0" w:rsidRDefault="00B463B0" w:rsidP="00B463B0">
      <w:pPr>
        <w:pStyle w:val="NKText"/>
      </w:pPr>
      <w:bookmarkStart w:id="0" w:name="_GoBack"/>
      <w:bookmarkEnd w:id="0"/>
    </w:p>
    <w:p w:rsidR="00FE2E30" w:rsidRDefault="00FE2E30" w:rsidP="00FE2E30">
      <w:pPr>
        <w:pStyle w:val="NKTextklein"/>
      </w:pPr>
      <w:r>
        <w:t>Quelle: Psalm 23</w:t>
      </w:r>
      <w:r>
        <w:t xml:space="preserve"> im Wechsel mit gesungenen Zeilen des irischen Segenslie</w:t>
      </w:r>
      <w:r>
        <w:t>des „Möge die Straße“</w:t>
      </w:r>
      <w:r>
        <w:t>. Autor: Christoph Radtke.</w:t>
      </w:r>
    </w:p>
    <w:sectPr w:rsidR="00FE2E3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EC" w:rsidRDefault="002355EC" w:rsidP="00FE0E45">
      <w:pPr>
        <w:spacing w:after="0" w:line="240" w:lineRule="auto"/>
      </w:pPr>
      <w:r>
        <w:separator/>
      </w:r>
    </w:p>
  </w:endnote>
  <w:endnote w:type="continuationSeparator" w:id="0">
    <w:p w:rsidR="002355EC" w:rsidRDefault="002355E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EC" w:rsidRDefault="002355EC" w:rsidP="00FE0E45">
      <w:pPr>
        <w:spacing w:after="0" w:line="240" w:lineRule="auto"/>
      </w:pPr>
      <w:r>
        <w:separator/>
      </w:r>
    </w:p>
  </w:footnote>
  <w:footnote w:type="continuationSeparator" w:id="0">
    <w:p w:rsidR="002355EC" w:rsidRDefault="002355E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4EAA8AC" wp14:editId="095583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B"/>
    <w:rsid w:val="00036A75"/>
    <w:rsid w:val="000752BC"/>
    <w:rsid w:val="002355EC"/>
    <w:rsid w:val="002F4ACA"/>
    <w:rsid w:val="0035526D"/>
    <w:rsid w:val="004F6BF0"/>
    <w:rsid w:val="00526BB3"/>
    <w:rsid w:val="00560356"/>
    <w:rsid w:val="005A28A6"/>
    <w:rsid w:val="005C6DAD"/>
    <w:rsid w:val="00640E07"/>
    <w:rsid w:val="006523EF"/>
    <w:rsid w:val="006F7909"/>
    <w:rsid w:val="007A378E"/>
    <w:rsid w:val="007C1D84"/>
    <w:rsid w:val="00827435"/>
    <w:rsid w:val="00891BF9"/>
    <w:rsid w:val="008E6670"/>
    <w:rsid w:val="00941F8D"/>
    <w:rsid w:val="00982757"/>
    <w:rsid w:val="00AC7339"/>
    <w:rsid w:val="00AD7ED8"/>
    <w:rsid w:val="00B345E3"/>
    <w:rsid w:val="00B463B0"/>
    <w:rsid w:val="00B9436C"/>
    <w:rsid w:val="00BD6F14"/>
    <w:rsid w:val="00BF5D61"/>
    <w:rsid w:val="00C27132"/>
    <w:rsid w:val="00C94FD3"/>
    <w:rsid w:val="00CC23DB"/>
    <w:rsid w:val="00CF43BE"/>
    <w:rsid w:val="00D740DB"/>
    <w:rsid w:val="00E234B2"/>
    <w:rsid w:val="00F1587B"/>
    <w:rsid w:val="00F5333D"/>
    <w:rsid w:val="00F6206D"/>
    <w:rsid w:val="00F80496"/>
    <w:rsid w:val="00FE0E45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3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3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2020-06-16T14:58:00Z</dcterms:created>
  <dcterms:modified xsi:type="dcterms:W3CDTF">2020-11-16T13:27:00Z</dcterms:modified>
</cp:coreProperties>
</file>