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886" w:rsidRPr="005345FA" w:rsidRDefault="00126886" w:rsidP="00126886">
      <w:pPr>
        <w:pStyle w:val="NKberschrift1"/>
      </w:pPr>
      <w:r w:rsidRPr="005345FA">
        <w:t>Psalm</w:t>
      </w:r>
      <w:r>
        <w:t xml:space="preserve"> 23 – Mit Kindern zu beten</w:t>
      </w:r>
    </w:p>
    <w:p w:rsidR="00126886" w:rsidRDefault="00126886" w:rsidP="00126886">
      <w:pPr>
        <w:pStyle w:val="NKText"/>
      </w:pPr>
    </w:p>
    <w:p w:rsidR="00126886" w:rsidRPr="00126886" w:rsidRDefault="00126886" w:rsidP="00126886">
      <w:pPr>
        <w:pStyle w:val="NKText"/>
        <w:rPr>
          <w:rStyle w:val="NKTextkursiv"/>
        </w:rPr>
      </w:pPr>
      <w:r w:rsidRPr="00126886">
        <w:rPr>
          <w:rStyle w:val="NKTextkursiv"/>
        </w:rPr>
        <w:t xml:space="preserve">Die Lesung von </w:t>
      </w:r>
      <w:proofErr w:type="spellStart"/>
      <w:r w:rsidRPr="00126886">
        <w:rPr>
          <w:rStyle w:val="NKTextkursiv"/>
        </w:rPr>
        <w:t>Psalmtexten</w:t>
      </w:r>
      <w:proofErr w:type="spellEnd"/>
      <w:r w:rsidRPr="00126886">
        <w:rPr>
          <w:rStyle w:val="NKTextkursiv"/>
        </w:rPr>
        <w:t xml:space="preserve"> wird meistens so gestaltet, dass die Gemeinde laut liest, häufig im Wechsel (Männer/Frauen, rechte/linke Sitzreihe) jeweils einen Vers.</w:t>
      </w:r>
    </w:p>
    <w:p w:rsidR="00126886" w:rsidRPr="00126886" w:rsidRDefault="00126886" w:rsidP="00126886">
      <w:pPr>
        <w:pStyle w:val="NKText"/>
        <w:rPr>
          <w:rStyle w:val="NKTextkursiv"/>
        </w:rPr>
      </w:pPr>
      <w:r w:rsidRPr="00126886">
        <w:rPr>
          <w:rStyle w:val="NKTextkursiv"/>
        </w:rPr>
        <w:t>Kinder, die noch nicht lesen können, sind bei dieser Praxis ausgeschlossen. Hier bieten sich Al</w:t>
      </w:r>
      <w:r>
        <w:rPr>
          <w:rStyle w:val="NKTextkursiv"/>
        </w:rPr>
        <w:t>ternativen an:</w:t>
      </w:r>
    </w:p>
    <w:p w:rsidR="00126886" w:rsidRDefault="00126886" w:rsidP="00126886">
      <w:pPr>
        <w:pStyle w:val="NKText"/>
      </w:pPr>
    </w:p>
    <w:p w:rsidR="00126886" w:rsidRDefault="00126886" w:rsidP="00126886">
      <w:pPr>
        <w:pStyle w:val="NKText"/>
        <w:rPr>
          <w:rStyle w:val="NKTextfett"/>
        </w:rPr>
      </w:pPr>
      <w:proofErr w:type="spellStart"/>
      <w:r w:rsidRPr="00126886">
        <w:rPr>
          <w:rStyle w:val="NKTextfett"/>
        </w:rPr>
        <w:t>Psalmlesung</w:t>
      </w:r>
      <w:proofErr w:type="spellEnd"/>
      <w:r w:rsidRPr="00126886">
        <w:rPr>
          <w:rStyle w:val="NKTextfett"/>
        </w:rPr>
        <w:t xml:space="preserve"> mit </w:t>
      </w:r>
      <w:proofErr w:type="spellStart"/>
      <w:r w:rsidRPr="00126886">
        <w:rPr>
          <w:rStyle w:val="NKTextfett"/>
        </w:rPr>
        <w:t>Kehrvers</w:t>
      </w:r>
      <w:proofErr w:type="spellEnd"/>
    </w:p>
    <w:p w:rsidR="00126886" w:rsidRPr="00126886" w:rsidRDefault="00126886" w:rsidP="00126886">
      <w:pPr>
        <w:pStyle w:val="NKText"/>
        <w:rPr>
          <w:rStyle w:val="NKTextkursiv"/>
        </w:rPr>
      </w:pPr>
      <w:r w:rsidRPr="00126886">
        <w:rPr>
          <w:rStyle w:val="NKTextkursiv"/>
        </w:rPr>
        <w:t>Die Gemeinde spricht im Wechsel mit dem/der Liturg*in. Sie spricht dabei nur einen Vers, fügt ihn aber an geeigneter Stelle immer wieder ein.</w:t>
      </w:r>
    </w:p>
    <w:p w:rsidR="00126886" w:rsidRPr="00126886" w:rsidRDefault="00126886" w:rsidP="00126886">
      <w:pPr>
        <w:pStyle w:val="NKText"/>
        <w:rPr>
          <w:rStyle w:val="NKTextkursiv"/>
        </w:rPr>
      </w:pPr>
      <w:r w:rsidRPr="00126886">
        <w:rPr>
          <w:rStyle w:val="NKTextkursiv"/>
        </w:rPr>
        <w:t xml:space="preserve">Viele können diesen </w:t>
      </w:r>
      <w:proofErr w:type="spellStart"/>
      <w:r w:rsidRPr="00126886">
        <w:rPr>
          <w:rStyle w:val="NKTextkursiv"/>
        </w:rPr>
        <w:t>Kehrvers</w:t>
      </w:r>
      <w:proofErr w:type="spellEnd"/>
      <w:r w:rsidRPr="00126886">
        <w:rPr>
          <w:rStyle w:val="NKTextkursiv"/>
        </w:rPr>
        <w:t xml:space="preserve"> schnell auswendig und sprechen mit. Dann braucht die Gemeinde keinen eigenen Text und kann sich besser auf das Hören konzentrieren.</w:t>
      </w:r>
    </w:p>
    <w:p w:rsidR="00126886" w:rsidRPr="00126886" w:rsidRDefault="00126886" w:rsidP="00126886">
      <w:pPr>
        <w:pStyle w:val="NKText"/>
        <w:rPr>
          <w:rStyle w:val="NKTextkursiv"/>
          <w:i w:val="0"/>
        </w:rPr>
      </w:pPr>
    </w:p>
    <w:p w:rsidR="00126886" w:rsidRPr="00126886" w:rsidRDefault="00126886" w:rsidP="00126886">
      <w:pPr>
        <w:pStyle w:val="NKText"/>
        <w:rPr>
          <w:rStyle w:val="NKTextkursiv"/>
        </w:rPr>
      </w:pPr>
      <w:r w:rsidRPr="00126886">
        <w:rPr>
          <w:rStyle w:val="NKTextkursiv"/>
        </w:rPr>
        <w:t>Ein Beispiel:</w:t>
      </w:r>
    </w:p>
    <w:p w:rsidR="00126886" w:rsidRPr="00126886" w:rsidRDefault="00126886" w:rsidP="00126886">
      <w:pPr>
        <w:pStyle w:val="NKText"/>
        <w:rPr>
          <w:rStyle w:val="NKTextkursiv"/>
          <w:i w:val="0"/>
        </w:rPr>
      </w:pPr>
    </w:p>
    <w:p w:rsidR="00126886" w:rsidRDefault="00126886" w:rsidP="00126886">
      <w:pPr>
        <w:pStyle w:val="NKText"/>
      </w:pPr>
      <w:r w:rsidRPr="00126886">
        <w:t>Alle:</w:t>
      </w:r>
      <w:r w:rsidRPr="00126886">
        <w:tab/>
      </w:r>
      <w:r w:rsidRPr="00126886">
        <w:tab/>
        <w:t>Der Herr ist mein Hirte, mir wird nichts mangeln.</w:t>
      </w:r>
    </w:p>
    <w:p w:rsidR="00126886" w:rsidRDefault="00126886" w:rsidP="00126886">
      <w:pPr>
        <w:pStyle w:val="NKText"/>
      </w:pPr>
      <w:r w:rsidRPr="00126886">
        <w:t>Liturg*in</w:t>
      </w:r>
      <w:r>
        <w:t>:</w:t>
      </w:r>
      <w:r>
        <w:tab/>
        <w:t>Er weidet mich auf grüner Aue</w:t>
      </w:r>
    </w:p>
    <w:p w:rsidR="00126886" w:rsidRDefault="00126886" w:rsidP="00126886">
      <w:pPr>
        <w:pStyle w:val="NKText"/>
      </w:pPr>
      <w:r w:rsidRPr="00126886">
        <w:tab/>
      </w:r>
      <w:r w:rsidRPr="00126886">
        <w:tab/>
        <w:t>und führet mich zum frischen Wasser.</w:t>
      </w:r>
    </w:p>
    <w:p w:rsidR="00126886" w:rsidRDefault="00126886" w:rsidP="00126886">
      <w:pPr>
        <w:pStyle w:val="NKText"/>
      </w:pPr>
      <w:r w:rsidRPr="00126886">
        <w:t>Alle:</w:t>
      </w:r>
      <w:r w:rsidRPr="00126886">
        <w:tab/>
      </w:r>
      <w:r w:rsidRPr="00126886">
        <w:tab/>
        <w:t>Der Herr ist mein Hirte, mir wird nichts mangeln.</w:t>
      </w:r>
    </w:p>
    <w:p w:rsidR="00126886" w:rsidRDefault="00126886" w:rsidP="00126886">
      <w:pPr>
        <w:pStyle w:val="NKText"/>
      </w:pPr>
      <w:r w:rsidRPr="00126886">
        <w:t>Liturg*in:</w:t>
      </w:r>
      <w:r w:rsidRPr="00126886">
        <w:tab/>
        <w:t>Er erquickt meine Seele.</w:t>
      </w:r>
    </w:p>
    <w:p w:rsidR="00126886" w:rsidRDefault="00126886" w:rsidP="00126886">
      <w:pPr>
        <w:pStyle w:val="NKText"/>
      </w:pPr>
      <w:r w:rsidRPr="00126886">
        <w:t>Alle:</w:t>
      </w:r>
      <w:r w:rsidRPr="00126886">
        <w:tab/>
      </w:r>
      <w:r w:rsidRPr="00126886">
        <w:tab/>
        <w:t>Der Herr ist mein Hirte, mir wird nichts mangeln.</w:t>
      </w:r>
    </w:p>
    <w:p w:rsidR="00126886" w:rsidRPr="00126886" w:rsidRDefault="00126886" w:rsidP="00126886">
      <w:pPr>
        <w:pStyle w:val="NKText"/>
        <w:rPr>
          <w:rStyle w:val="NKTextkursiv"/>
        </w:rPr>
      </w:pPr>
      <w:r w:rsidRPr="00126886">
        <w:tab/>
      </w:r>
      <w:r>
        <w:tab/>
      </w:r>
      <w:r w:rsidRPr="00126886">
        <w:rPr>
          <w:rStyle w:val="NKTextkursiv"/>
        </w:rPr>
        <w:t>usw.</w:t>
      </w:r>
    </w:p>
    <w:p w:rsidR="00126886" w:rsidRPr="00126886" w:rsidRDefault="00126886" w:rsidP="00126886">
      <w:pPr>
        <w:pStyle w:val="NKText"/>
      </w:pPr>
    </w:p>
    <w:p w:rsidR="00126886" w:rsidRDefault="00126886" w:rsidP="00126886">
      <w:pPr>
        <w:pStyle w:val="NKText"/>
        <w:rPr>
          <w:rStyle w:val="NKTextfett"/>
        </w:rPr>
      </w:pPr>
      <w:r w:rsidRPr="00126886">
        <w:rPr>
          <w:rStyle w:val="NKTextfett"/>
        </w:rPr>
        <w:t>Variationen</w:t>
      </w:r>
    </w:p>
    <w:p w:rsidR="00126886" w:rsidRDefault="00126886" w:rsidP="00126886">
      <w:pPr>
        <w:pStyle w:val="NKText"/>
        <w:rPr>
          <w:rStyle w:val="NKTextkursiv"/>
        </w:rPr>
      </w:pPr>
      <w:r w:rsidRPr="00126886">
        <w:rPr>
          <w:rStyle w:val="NKTextkursiv"/>
        </w:rPr>
        <w:t xml:space="preserve">Nicht alle lesen den </w:t>
      </w:r>
      <w:proofErr w:type="spellStart"/>
      <w:r w:rsidRPr="00126886">
        <w:rPr>
          <w:rStyle w:val="NKTextkursiv"/>
        </w:rPr>
        <w:t>Kehrvers</w:t>
      </w:r>
      <w:proofErr w:type="spellEnd"/>
      <w:r w:rsidRPr="00126886">
        <w:rPr>
          <w:rStyle w:val="NKTextkursiv"/>
        </w:rPr>
        <w:t xml:space="preserve">, sondern ausschließlich die Kinder (vorher mit ihnen kurz einüben). Am nächsten Sonntag ausschließlich die Frauen oder </w:t>
      </w:r>
      <w:r>
        <w:rPr>
          <w:rStyle w:val="NKTextkursiv"/>
        </w:rPr>
        <w:t>der Kirchengemeinderat usw.</w:t>
      </w:r>
    </w:p>
    <w:p w:rsidR="00126886" w:rsidRDefault="00126886" w:rsidP="00126886">
      <w:pPr>
        <w:pStyle w:val="NKText"/>
        <w:rPr>
          <w:rStyle w:val="NKTextkursiv"/>
        </w:rPr>
      </w:pPr>
      <w:r w:rsidRPr="00126886">
        <w:rPr>
          <w:rStyle w:val="NKTextkursiv"/>
        </w:rPr>
        <w:t>Kehrver</w:t>
      </w:r>
      <w:r>
        <w:rPr>
          <w:rStyle w:val="NKTextkursiv"/>
        </w:rPr>
        <w:t>se können auch gesungen werden.</w:t>
      </w:r>
    </w:p>
    <w:p w:rsidR="00126886" w:rsidRPr="00126886" w:rsidRDefault="00126886" w:rsidP="00126886">
      <w:pPr>
        <w:pStyle w:val="NKText"/>
      </w:pPr>
    </w:p>
    <w:p w:rsidR="00126886" w:rsidRPr="00126886" w:rsidRDefault="00126886" w:rsidP="00126886">
      <w:pPr>
        <w:pStyle w:val="NKText"/>
        <w:rPr>
          <w:rStyle w:val="NKTextfett"/>
        </w:rPr>
      </w:pPr>
      <w:r w:rsidRPr="00126886">
        <w:rPr>
          <w:rStyle w:val="NKTextfett"/>
        </w:rPr>
        <w:t>Lesen in verteilten Rollen</w:t>
      </w:r>
    </w:p>
    <w:p w:rsidR="00126886" w:rsidRPr="00126886" w:rsidRDefault="00126886" w:rsidP="00126886">
      <w:pPr>
        <w:pStyle w:val="NKText"/>
        <w:rPr>
          <w:rStyle w:val="NKTextkursiv"/>
        </w:rPr>
      </w:pPr>
      <w:r w:rsidRPr="00126886">
        <w:rPr>
          <w:rStyle w:val="NKTextkursiv"/>
        </w:rPr>
        <w:t>Bei einem Psalm mit z.B. acht Versen bekommen acht Gottesdienstbesucher*innen jeweils einen Vers. Sie sitzen verteilt im Kirchenraum. Sie stehen auf und sprechen ihn (in der richtigen Reihenfolge) jeweils von ihren Plätzen aus laut für alle. Jeder Vers klingt überraschend anders.</w:t>
      </w:r>
    </w:p>
    <w:p w:rsidR="00126886" w:rsidRPr="00126886" w:rsidRDefault="00126886" w:rsidP="00126886">
      <w:pPr>
        <w:pStyle w:val="NKText"/>
      </w:pPr>
    </w:p>
    <w:p w:rsidR="00126886" w:rsidRPr="00126886" w:rsidRDefault="00126886" w:rsidP="00126886">
      <w:pPr>
        <w:pStyle w:val="NKTextklein"/>
      </w:pPr>
      <w:r w:rsidRPr="00126886">
        <w:t xml:space="preserve">Autor: Jochem </w:t>
      </w:r>
      <w:proofErr w:type="spellStart"/>
      <w:r w:rsidRPr="00126886">
        <w:t>Westhof</w:t>
      </w:r>
      <w:proofErr w:type="spellEnd"/>
      <w:r w:rsidRPr="00126886">
        <w:t xml:space="preserve"> (aus: Kinderleicht! Gottesdienst für alle, Kinder- und Jugendwerk Mecklenburg, 2016)</w:t>
      </w:r>
      <w:r w:rsidR="00337002">
        <w:t>.</w:t>
      </w:r>
      <w:bookmarkStart w:id="0" w:name="_GoBack"/>
      <w:bookmarkEnd w:id="0"/>
    </w:p>
    <w:sectPr w:rsidR="00126886" w:rsidRPr="00126886"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658" w:rsidRDefault="00750658" w:rsidP="00FE0E45">
      <w:r>
        <w:separator/>
      </w:r>
    </w:p>
  </w:endnote>
  <w:endnote w:type="continuationSeparator" w:id="0">
    <w:p w:rsidR="00750658" w:rsidRDefault="00750658"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658" w:rsidRDefault="00750658" w:rsidP="00FE0E45">
      <w:r>
        <w:separator/>
      </w:r>
    </w:p>
  </w:footnote>
  <w:footnote w:type="continuationSeparator" w:id="0">
    <w:p w:rsidR="00750658" w:rsidRDefault="00750658"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6D12D8B9" wp14:editId="07111D8F">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65"/>
    <w:rsid w:val="00036A75"/>
    <w:rsid w:val="000752BC"/>
    <w:rsid w:val="00126886"/>
    <w:rsid w:val="001C5F65"/>
    <w:rsid w:val="002F4ACA"/>
    <w:rsid w:val="00337002"/>
    <w:rsid w:val="0042497B"/>
    <w:rsid w:val="004F2633"/>
    <w:rsid w:val="004F6BF0"/>
    <w:rsid w:val="00526BB3"/>
    <w:rsid w:val="00560356"/>
    <w:rsid w:val="005A28A6"/>
    <w:rsid w:val="005C6DAD"/>
    <w:rsid w:val="00640E07"/>
    <w:rsid w:val="006F7909"/>
    <w:rsid w:val="00750658"/>
    <w:rsid w:val="007C1D84"/>
    <w:rsid w:val="00827435"/>
    <w:rsid w:val="00891BF9"/>
    <w:rsid w:val="008E6670"/>
    <w:rsid w:val="00941F8D"/>
    <w:rsid w:val="00982757"/>
    <w:rsid w:val="00A75747"/>
    <w:rsid w:val="00AD7ED8"/>
    <w:rsid w:val="00B345E3"/>
    <w:rsid w:val="00B9436C"/>
    <w:rsid w:val="00BD6F14"/>
    <w:rsid w:val="00BF5D61"/>
    <w:rsid w:val="00C94FD3"/>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26886"/>
    <w:pPr>
      <w:spacing w:after="0" w:line="240" w:lineRule="auto"/>
    </w:pPr>
    <w:rPr>
      <w:rFonts w:ascii="Times New Roman" w:eastAsia="SimSu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26886"/>
    <w:pPr>
      <w:spacing w:after="0" w:line="240" w:lineRule="auto"/>
    </w:pPr>
    <w:rPr>
      <w:rFonts w:ascii="Times New Roman" w:eastAsia="SimSu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Aktuelle%20Bearbeitung%20von%20Vorlage%20zu%20Final1_A-Z\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218</Words>
  <Characters>1374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2020-06-16T15:03:00Z</dcterms:created>
  <dcterms:modified xsi:type="dcterms:W3CDTF">2020-07-28T06:05:00Z</dcterms:modified>
</cp:coreProperties>
</file>