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28" w:rsidRPr="00D45F28" w:rsidRDefault="00D45F28" w:rsidP="00D45F28">
      <w:pPr>
        <w:pStyle w:val="NKberschrift1"/>
      </w:pPr>
      <w:r w:rsidRPr="00D45F28">
        <w:t>Psalm 23 – Trifft einen Zweifler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D45F28">
      <w:pPr>
        <w:pStyle w:val="NKText"/>
      </w:pPr>
      <w:r w:rsidRPr="00A90CF5">
        <w:rPr>
          <w:rStyle w:val="NKTextfett"/>
        </w:rPr>
        <w:t>A:</w:t>
      </w:r>
      <w:r w:rsidRPr="00D45F28">
        <w:t xml:space="preserve"> Der Herr ist mein Hirte, mir wird nichts mangeln.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A90CF5">
      <w:pPr>
        <w:pStyle w:val="NKText"/>
        <w:ind w:firstLine="708"/>
      </w:pPr>
      <w:r w:rsidRPr="00A90CF5">
        <w:rPr>
          <w:rStyle w:val="NKTextfett"/>
        </w:rPr>
        <w:t>B:</w:t>
      </w:r>
      <w:r w:rsidRPr="00D45F28">
        <w:t xml:space="preserve"> Heute stimmt das grad, aber manchmal stimmt es nicht.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D45F28">
      <w:pPr>
        <w:pStyle w:val="NKText"/>
      </w:pPr>
      <w:r w:rsidRPr="00A90CF5">
        <w:rPr>
          <w:rStyle w:val="NKTextfett"/>
        </w:rPr>
        <w:t>A:</w:t>
      </w:r>
      <w:r w:rsidRPr="00D45F28">
        <w:t xml:space="preserve"> </w:t>
      </w:r>
      <w:r>
        <w:t>Er</w:t>
      </w:r>
      <w:r w:rsidRPr="00D45F28">
        <w:t xml:space="preserve"> weidet mich auf einer grünen Aue und führt mich zum frischen Wa</w:t>
      </w:r>
      <w:r>
        <w:t>sser. Er erfrischt meine Seele.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A90CF5">
      <w:pPr>
        <w:pStyle w:val="NKText"/>
        <w:ind w:firstLine="708"/>
      </w:pPr>
      <w:r w:rsidRPr="00A90CF5">
        <w:rPr>
          <w:rStyle w:val="NKTextfett"/>
        </w:rPr>
        <w:t>B:</w:t>
      </w:r>
      <w:r w:rsidRPr="00D45F28">
        <w:t xml:space="preserve"> Das sagt sich so. Wenn’s mir schlecht geht, ist das alles weg.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D45F28">
      <w:pPr>
        <w:pStyle w:val="NKText"/>
      </w:pPr>
      <w:r w:rsidRPr="00A90CF5">
        <w:rPr>
          <w:rStyle w:val="NKTextfett"/>
        </w:rPr>
        <w:t>A:</w:t>
      </w:r>
      <w:r>
        <w:t xml:space="preserve"> </w:t>
      </w:r>
      <w:r w:rsidRPr="00D45F28">
        <w:t>Er führt mich auf rechter Straße um seines Namens willen.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A90CF5">
      <w:pPr>
        <w:pStyle w:val="NKText"/>
        <w:ind w:left="708"/>
      </w:pPr>
      <w:r w:rsidRPr="00A90CF5">
        <w:rPr>
          <w:rStyle w:val="NKTextfett"/>
        </w:rPr>
        <w:t>B:</w:t>
      </w:r>
      <w:r>
        <w:t xml:space="preserve"> </w:t>
      </w:r>
      <w:r w:rsidRPr="00D45F28">
        <w:t>Ja, ich gehe meinen Weg, aber im Moment weiß ich manchmal nicht, wohin er führt.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D45F28">
      <w:pPr>
        <w:pStyle w:val="NKText"/>
      </w:pPr>
      <w:r w:rsidRPr="00A90CF5">
        <w:rPr>
          <w:rStyle w:val="NKTextfett"/>
        </w:rPr>
        <w:t>A:</w:t>
      </w:r>
      <w:r w:rsidRPr="00D45F28">
        <w:t xml:space="preserve"> Und ob ich s</w:t>
      </w:r>
      <w:r>
        <w:t xml:space="preserve">chon wanderte im </w:t>
      </w:r>
      <w:proofErr w:type="spellStart"/>
      <w:r>
        <w:t>finstern</w:t>
      </w:r>
      <w:proofErr w:type="spellEnd"/>
      <w:r>
        <w:t xml:space="preserve"> Tal, </w:t>
      </w:r>
      <w:r w:rsidRPr="00D45F28">
        <w:t>fürchte</w:t>
      </w:r>
      <w:r>
        <w:t xml:space="preserve"> ich kein Unglück;</w:t>
      </w:r>
    </w:p>
    <w:p w:rsidR="00D45F28" w:rsidRPr="00D45F28" w:rsidRDefault="00D45F28" w:rsidP="00D45F28">
      <w:pPr>
        <w:pStyle w:val="NKText"/>
      </w:pPr>
      <w:r w:rsidRPr="00D45F28">
        <w:t>denn du bist bei mir, dein Stecken und Stab trösten mich.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A90CF5">
      <w:pPr>
        <w:pStyle w:val="NKText"/>
        <w:ind w:left="708"/>
      </w:pPr>
      <w:r w:rsidRPr="00A90CF5">
        <w:rPr>
          <w:rStyle w:val="NKTextfett"/>
        </w:rPr>
        <w:t>B:</w:t>
      </w:r>
      <w:r w:rsidRPr="00D45F28">
        <w:t xml:space="preserve"> Ich bin immer wieder aufgestanden, wenn’s mir schlecht ging</w:t>
      </w:r>
      <w:r>
        <w:t>. Manche stehen auch nicht auf.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D45F28">
      <w:pPr>
        <w:pStyle w:val="NKText"/>
      </w:pPr>
      <w:r w:rsidRPr="00A90CF5">
        <w:rPr>
          <w:rStyle w:val="NKTextfett"/>
        </w:rPr>
        <w:t>A:</w:t>
      </w:r>
      <w:r w:rsidRPr="00D45F28">
        <w:t xml:space="preserve"> Du bereitest vor mir einen Ti</w:t>
      </w:r>
      <w:r>
        <w:t>sch im Angesicht meiner Feinde.</w:t>
      </w:r>
    </w:p>
    <w:p w:rsidR="00D45F28" w:rsidRPr="00D45F28" w:rsidRDefault="00D45F28" w:rsidP="00D45F28">
      <w:pPr>
        <w:pStyle w:val="NKText"/>
      </w:pPr>
      <w:r w:rsidRPr="00D45F28">
        <w:t>Du salbst mein Haupt mit Öl und schenkest mir voll ein.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A90CF5">
      <w:pPr>
        <w:pStyle w:val="NKText"/>
        <w:ind w:left="708"/>
      </w:pPr>
      <w:r w:rsidRPr="00A90CF5">
        <w:rPr>
          <w:rStyle w:val="NKTextfett"/>
        </w:rPr>
        <w:t>B:</w:t>
      </w:r>
      <w:r>
        <w:t xml:space="preserve"> </w:t>
      </w:r>
      <w:r w:rsidRPr="00D45F28">
        <w:t>Manchmal grüble ich so rum. Ob ich es eigentlich wert bin,</w:t>
      </w:r>
      <w:r>
        <w:t xml:space="preserve"> dass mich jemand liebt. Aber, i</w:t>
      </w:r>
      <w:r w:rsidRPr="00D45F28">
        <w:t>ch glaub, ich bin’s wert.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D45F28">
      <w:pPr>
        <w:pStyle w:val="NKText"/>
      </w:pPr>
      <w:r w:rsidRPr="00A90CF5">
        <w:rPr>
          <w:rStyle w:val="NKTextfett"/>
        </w:rPr>
        <w:t>A:</w:t>
      </w:r>
      <w:r w:rsidRPr="00D45F28">
        <w:t xml:space="preserve"> Gutes und Barmherzigkeit werden </w:t>
      </w:r>
      <w:r>
        <w:t>mir folgen mein Leben lang, und</w:t>
      </w:r>
      <w:r w:rsidRPr="00D45F28">
        <w:t xml:space="preserve"> ich werde bleiben im Hause Gottes immerdar.</w:t>
      </w:r>
    </w:p>
    <w:p w:rsidR="00D45F28" w:rsidRPr="00D45F28" w:rsidRDefault="00D45F28" w:rsidP="00D45F28">
      <w:pPr>
        <w:pStyle w:val="NKText"/>
      </w:pPr>
    </w:p>
    <w:p w:rsidR="00D45F28" w:rsidRPr="00D45F28" w:rsidRDefault="00D45F28" w:rsidP="00A90CF5">
      <w:pPr>
        <w:pStyle w:val="NKText"/>
        <w:ind w:left="708"/>
      </w:pPr>
      <w:r w:rsidRPr="00A90CF5">
        <w:rPr>
          <w:rStyle w:val="NKTextfett"/>
        </w:rPr>
        <w:t>B</w:t>
      </w:r>
      <w:r w:rsidR="00A90CF5">
        <w:rPr>
          <w:rStyle w:val="NKTextfett"/>
        </w:rPr>
        <w:t>:</w:t>
      </w:r>
      <w:r w:rsidRPr="00D45F28">
        <w:t xml:space="preserve"> Ich denke, Du bist wie Vater und Mutter z</w:t>
      </w:r>
      <w:r>
        <w:t>usammen, aber irgendwie mehr – l</w:t>
      </w:r>
      <w:r w:rsidRPr="00D45F28">
        <w:t xml:space="preserve">ieber Gott, komm mal </w:t>
      </w:r>
      <w:r>
        <w:t>her zu uns und sei nicht ferne.</w:t>
      </w:r>
    </w:p>
    <w:p w:rsidR="00D45F28" w:rsidRPr="00D45F28" w:rsidRDefault="00D45F28" w:rsidP="00D45F28">
      <w:pPr>
        <w:pStyle w:val="NKText"/>
      </w:pPr>
      <w:bookmarkStart w:id="0" w:name="_GoBack"/>
      <w:bookmarkEnd w:id="0"/>
    </w:p>
    <w:p w:rsidR="00D45F28" w:rsidRPr="009E041A" w:rsidRDefault="00D45F28" w:rsidP="00D45F28">
      <w:pPr>
        <w:pStyle w:val="NKText"/>
        <w:rPr>
          <w:lang w:val="en-US"/>
        </w:rPr>
      </w:pPr>
      <w:r w:rsidRPr="00A90CF5">
        <w:rPr>
          <w:rStyle w:val="NKTextfett"/>
          <w:lang w:val="en-US"/>
        </w:rPr>
        <w:t>A/B:</w:t>
      </w:r>
      <w:r w:rsidRPr="009E041A">
        <w:rPr>
          <w:lang w:val="en-US"/>
        </w:rPr>
        <w:t xml:space="preserve"> Amen.</w:t>
      </w:r>
    </w:p>
    <w:p w:rsidR="00D45F28" w:rsidRPr="009E041A" w:rsidRDefault="00D45F28" w:rsidP="00D45F28">
      <w:pPr>
        <w:pStyle w:val="NKText"/>
        <w:rPr>
          <w:lang w:val="en-US"/>
        </w:rPr>
      </w:pPr>
    </w:p>
    <w:p w:rsidR="00D45F28" w:rsidRPr="009E041A" w:rsidRDefault="00D45F28" w:rsidP="00D45F28">
      <w:pPr>
        <w:pStyle w:val="NKTextklein"/>
        <w:rPr>
          <w:lang w:val="en-US"/>
        </w:rPr>
      </w:pPr>
      <w:proofErr w:type="spellStart"/>
      <w:r w:rsidRPr="009E041A">
        <w:rPr>
          <w:lang w:val="en-US"/>
        </w:rPr>
        <w:t>Autor</w:t>
      </w:r>
      <w:proofErr w:type="spellEnd"/>
      <w:r w:rsidRPr="009E041A">
        <w:rPr>
          <w:lang w:val="en-US"/>
        </w:rPr>
        <w:t>: Thomas Hirsch-</w:t>
      </w:r>
      <w:proofErr w:type="spellStart"/>
      <w:r w:rsidRPr="009E041A">
        <w:rPr>
          <w:lang w:val="en-US"/>
        </w:rPr>
        <w:t>Hüffell</w:t>
      </w:r>
      <w:proofErr w:type="spellEnd"/>
      <w:r w:rsidR="00A90CF5">
        <w:rPr>
          <w:lang w:val="en-US"/>
        </w:rPr>
        <w:t>.</w:t>
      </w:r>
    </w:p>
    <w:sectPr w:rsidR="00D45F28" w:rsidRPr="009E041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42" w:rsidRDefault="005C5842" w:rsidP="00FE0E45">
      <w:r>
        <w:separator/>
      </w:r>
    </w:p>
  </w:endnote>
  <w:endnote w:type="continuationSeparator" w:id="0">
    <w:p w:rsidR="005C5842" w:rsidRDefault="005C584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42" w:rsidRDefault="005C5842" w:rsidP="00FE0E45">
      <w:r>
        <w:separator/>
      </w:r>
    </w:p>
  </w:footnote>
  <w:footnote w:type="continuationSeparator" w:id="0">
    <w:p w:rsidR="005C5842" w:rsidRDefault="005C584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AB7C5A" wp14:editId="27CE5C3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8"/>
    <w:rsid w:val="00036A75"/>
    <w:rsid w:val="00054927"/>
    <w:rsid w:val="000752BC"/>
    <w:rsid w:val="002F4ACA"/>
    <w:rsid w:val="004F6BF0"/>
    <w:rsid w:val="00526BB3"/>
    <w:rsid w:val="00560356"/>
    <w:rsid w:val="005A28A6"/>
    <w:rsid w:val="005C5842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9E041A"/>
    <w:rsid w:val="00A90CF5"/>
    <w:rsid w:val="00AA58B8"/>
    <w:rsid w:val="00AD7ED8"/>
    <w:rsid w:val="00B345E3"/>
    <w:rsid w:val="00B577BA"/>
    <w:rsid w:val="00B9436C"/>
    <w:rsid w:val="00BD6F14"/>
    <w:rsid w:val="00BF5D61"/>
    <w:rsid w:val="00C94FD3"/>
    <w:rsid w:val="00CC23DB"/>
    <w:rsid w:val="00CF43BE"/>
    <w:rsid w:val="00D45F28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2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45F2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D45F28"/>
    <w:rPr>
      <w:rFonts w:ascii="Tahoma" w:eastAsia="Times New Roman" w:hAnsi="Tahoma" w:cs="Tahoma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F2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45F2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D45F28"/>
    <w:rPr>
      <w:rFonts w:ascii="Tahoma" w:eastAsia="Times New Roman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2020-06-19T08:40:00Z</dcterms:created>
  <dcterms:modified xsi:type="dcterms:W3CDTF">2020-07-28T06:08:00Z</dcterms:modified>
</cp:coreProperties>
</file>