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D7" w:rsidRPr="001756D7" w:rsidRDefault="001756D7" w:rsidP="001756D7">
      <w:pPr>
        <w:pStyle w:val="NKberschrift1"/>
      </w:pPr>
      <w:r w:rsidRPr="001756D7">
        <w:t>Psalm 30 – Trifft Reinhard Mey</w:t>
      </w:r>
    </w:p>
    <w:p w:rsidR="001756D7" w:rsidRDefault="001756D7" w:rsidP="001756D7">
      <w:pPr>
        <w:pStyle w:val="NKText"/>
      </w:pPr>
    </w:p>
    <w:p w:rsidR="001756D7" w:rsidRPr="00F57940" w:rsidRDefault="001756D7" w:rsidP="001756D7">
      <w:pPr>
        <w:pStyle w:val="NKText"/>
        <w:rPr>
          <w:rStyle w:val="NKTextfett"/>
        </w:rPr>
      </w:pPr>
      <w:r w:rsidRPr="00F57940">
        <w:rPr>
          <w:rStyle w:val="NKTextfett"/>
        </w:rPr>
        <w:t>A:</w:t>
      </w:r>
    </w:p>
    <w:p w:rsidR="001756D7" w:rsidRPr="001756D7" w:rsidRDefault="001756D7" w:rsidP="001756D7">
      <w:pPr>
        <w:pStyle w:val="NKText"/>
      </w:pPr>
      <w:r w:rsidRPr="001756D7">
        <w:t>Ich preise dich Herr,</w:t>
      </w:r>
    </w:p>
    <w:p w:rsidR="001756D7" w:rsidRPr="001756D7" w:rsidRDefault="001756D7" w:rsidP="001756D7">
      <w:pPr>
        <w:pStyle w:val="NKText"/>
      </w:pPr>
      <w:r w:rsidRPr="001756D7">
        <w:t>denn Du hast mich aus der Tiefe gezogen</w:t>
      </w:r>
      <w:r>
        <w:t>.</w:t>
      </w:r>
    </w:p>
    <w:p w:rsidR="001756D7" w:rsidRPr="001756D7" w:rsidRDefault="001756D7" w:rsidP="001756D7">
      <w:pPr>
        <w:pStyle w:val="NKText"/>
      </w:pPr>
      <w:r w:rsidRPr="001756D7">
        <w:t>Herr, mein Gott, als ich schrie zu Dir,</w:t>
      </w:r>
    </w:p>
    <w:p w:rsidR="001756D7" w:rsidRPr="001756D7" w:rsidRDefault="001756D7" w:rsidP="001756D7">
      <w:pPr>
        <w:pStyle w:val="NKText"/>
      </w:pPr>
      <w:r w:rsidRPr="001756D7">
        <w:t>da machtest Du mich gesund.</w:t>
      </w:r>
    </w:p>
    <w:p w:rsidR="001756D7" w:rsidRPr="001756D7" w:rsidRDefault="001756D7" w:rsidP="001756D7">
      <w:pPr>
        <w:pStyle w:val="NKText"/>
      </w:pPr>
    </w:p>
    <w:p w:rsidR="001756D7" w:rsidRPr="00F57940" w:rsidRDefault="001756D7" w:rsidP="001756D7">
      <w:pPr>
        <w:pStyle w:val="NKText"/>
        <w:rPr>
          <w:rStyle w:val="NKTextfett"/>
        </w:rPr>
      </w:pPr>
      <w:r w:rsidRPr="00F57940">
        <w:rPr>
          <w:rStyle w:val="NKTextfett"/>
        </w:rPr>
        <w:t>B:</w:t>
      </w:r>
    </w:p>
    <w:p w:rsidR="001756D7" w:rsidRPr="001756D7" w:rsidRDefault="001756D7" w:rsidP="001756D7">
      <w:pPr>
        <w:pStyle w:val="NKText"/>
      </w:pPr>
      <w:r w:rsidRPr="001756D7">
        <w:t>Du bist die Stille, in der jedes Wort von Hass und in der jeder Spott verstummt,</w:t>
      </w:r>
    </w:p>
    <w:p w:rsidR="001756D7" w:rsidRPr="001756D7" w:rsidRDefault="001756D7" w:rsidP="001756D7">
      <w:pPr>
        <w:pStyle w:val="NKText"/>
      </w:pPr>
      <w:r w:rsidRPr="001756D7">
        <w:t>und die mich wieder hören lässt, wenn Streit und Lärm und Zwistigkeit mein Ohr betäubt.</w:t>
      </w:r>
    </w:p>
    <w:p w:rsidR="001756D7" w:rsidRPr="001756D7" w:rsidRDefault="001756D7" w:rsidP="001756D7">
      <w:pPr>
        <w:pStyle w:val="NKText"/>
      </w:pPr>
      <w:r w:rsidRPr="001756D7">
        <w:t>Was mich betrübt, verklingt in Dir und selbst der laute Ehrgeiz schweigt auf einmal still.</w:t>
      </w:r>
    </w:p>
    <w:p w:rsidR="001756D7" w:rsidRPr="001756D7" w:rsidRDefault="001756D7" w:rsidP="001756D7">
      <w:pPr>
        <w:pStyle w:val="NKText"/>
      </w:pPr>
    </w:p>
    <w:p w:rsidR="001756D7" w:rsidRPr="00F57940" w:rsidRDefault="001756D7" w:rsidP="001756D7">
      <w:pPr>
        <w:pStyle w:val="NKText"/>
        <w:rPr>
          <w:rStyle w:val="NKTextfett"/>
        </w:rPr>
      </w:pPr>
      <w:r w:rsidRPr="00F57940">
        <w:rPr>
          <w:rStyle w:val="NKTextfett"/>
        </w:rPr>
        <w:t>A:</w:t>
      </w:r>
    </w:p>
    <w:p w:rsidR="001756D7" w:rsidRPr="001756D7" w:rsidRDefault="001756D7" w:rsidP="001756D7">
      <w:pPr>
        <w:pStyle w:val="NKText"/>
      </w:pPr>
      <w:r w:rsidRPr="001756D7">
        <w:t>Lobsinget dem Herrn, ihr seine Heiligen,</w:t>
      </w:r>
    </w:p>
    <w:p w:rsidR="001756D7" w:rsidRPr="001756D7" w:rsidRDefault="001756D7" w:rsidP="001756D7">
      <w:pPr>
        <w:pStyle w:val="NKText"/>
      </w:pPr>
      <w:r>
        <w:t>u</w:t>
      </w:r>
      <w:r w:rsidRPr="001756D7">
        <w:t>nd preiset seinen heiligen Namen</w:t>
      </w:r>
      <w:r>
        <w:t>.</w:t>
      </w:r>
    </w:p>
    <w:p w:rsidR="001756D7" w:rsidRPr="001756D7" w:rsidRDefault="001756D7" w:rsidP="001756D7">
      <w:pPr>
        <w:pStyle w:val="NKText"/>
      </w:pPr>
      <w:r w:rsidRPr="001756D7">
        <w:t xml:space="preserve">Denn sein Zorn </w:t>
      </w:r>
      <w:proofErr w:type="gramStart"/>
      <w:r w:rsidRPr="001756D7">
        <w:t>währet</w:t>
      </w:r>
      <w:proofErr w:type="gramEnd"/>
      <w:r w:rsidRPr="001756D7">
        <w:t xml:space="preserve"> einen Augenblick</w:t>
      </w:r>
    </w:p>
    <w:p w:rsidR="001756D7" w:rsidRPr="001756D7" w:rsidRDefault="001756D7" w:rsidP="001756D7">
      <w:pPr>
        <w:pStyle w:val="NKText"/>
      </w:pPr>
      <w:r>
        <w:t>u</w:t>
      </w:r>
      <w:r w:rsidRPr="001756D7">
        <w:t>nd lebenslang seine Gnade.</w:t>
      </w:r>
    </w:p>
    <w:p w:rsidR="001756D7" w:rsidRPr="001756D7" w:rsidRDefault="001756D7" w:rsidP="001756D7">
      <w:pPr>
        <w:pStyle w:val="NKText"/>
      </w:pPr>
    </w:p>
    <w:p w:rsidR="001756D7" w:rsidRPr="00F57940" w:rsidRDefault="001756D7" w:rsidP="001756D7">
      <w:pPr>
        <w:pStyle w:val="NKText"/>
        <w:rPr>
          <w:rStyle w:val="NKTextfett"/>
        </w:rPr>
      </w:pPr>
      <w:r w:rsidRPr="00F57940">
        <w:rPr>
          <w:rStyle w:val="NKTextfett"/>
        </w:rPr>
        <w:t>B:</w:t>
      </w:r>
    </w:p>
    <w:p w:rsidR="001756D7" w:rsidRPr="001756D7" w:rsidRDefault="001756D7" w:rsidP="001756D7">
      <w:pPr>
        <w:pStyle w:val="NKText"/>
      </w:pPr>
      <w:r w:rsidRPr="001756D7">
        <w:t>Du bist der Ort, zu dem ich Zuflucht nehmen kann, wenn eine Schlacht verloren ist und mit ihr eine Illusion, und man mich wieder lächelnd miss</w:t>
      </w:r>
      <w:r>
        <w:t xml:space="preserve">verstanden </w:t>
      </w:r>
      <w:proofErr w:type="gramStart"/>
      <w:r>
        <w:t>hat</w:t>
      </w:r>
      <w:proofErr w:type="gramEnd"/>
      <w:r>
        <w:t>,</w:t>
      </w:r>
    </w:p>
    <w:p w:rsidR="001756D7" w:rsidRPr="001756D7" w:rsidRDefault="001756D7" w:rsidP="001756D7">
      <w:pPr>
        <w:pStyle w:val="NKText"/>
      </w:pPr>
      <w:r w:rsidRPr="001756D7">
        <w:t xml:space="preserve">der Quell, der meine Wunden kühlt, wenn ich zerschunden vom Alltäglichen </w:t>
      </w:r>
      <w:proofErr w:type="spellStart"/>
      <w:r w:rsidRPr="001756D7">
        <w:t>heimkehr</w:t>
      </w:r>
      <w:proofErr w:type="spellEnd"/>
      <w:r w:rsidRPr="001756D7">
        <w:t>.</w:t>
      </w:r>
    </w:p>
    <w:p w:rsidR="001756D7" w:rsidRPr="001756D7" w:rsidRDefault="001756D7" w:rsidP="001756D7">
      <w:pPr>
        <w:pStyle w:val="NKText"/>
      </w:pPr>
    </w:p>
    <w:p w:rsidR="001756D7" w:rsidRPr="00F57940" w:rsidRDefault="001756D7" w:rsidP="001756D7">
      <w:pPr>
        <w:pStyle w:val="NKText"/>
        <w:rPr>
          <w:rStyle w:val="NKTextfett"/>
        </w:rPr>
      </w:pPr>
      <w:r w:rsidRPr="00F57940">
        <w:rPr>
          <w:rStyle w:val="NKTextfett"/>
        </w:rPr>
        <w:t>A:</w:t>
      </w:r>
    </w:p>
    <w:p w:rsidR="001756D7" w:rsidRPr="001756D7" w:rsidRDefault="001756D7" w:rsidP="001756D7">
      <w:pPr>
        <w:pStyle w:val="NKText"/>
      </w:pPr>
      <w:r w:rsidRPr="001756D7">
        <w:t xml:space="preserve">Den Abend </w:t>
      </w:r>
      <w:proofErr w:type="gramStart"/>
      <w:r w:rsidRPr="001756D7">
        <w:t>währet</w:t>
      </w:r>
      <w:proofErr w:type="gramEnd"/>
      <w:r w:rsidRPr="001756D7">
        <w:t xml:space="preserve"> das Weinen,</w:t>
      </w:r>
    </w:p>
    <w:p w:rsidR="001756D7" w:rsidRPr="001756D7" w:rsidRDefault="001756D7" w:rsidP="001756D7">
      <w:pPr>
        <w:pStyle w:val="NKText"/>
      </w:pPr>
      <w:r w:rsidRPr="001756D7">
        <w:t>aber des Morgens ist Freude.</w:t>
      </w:r>
    </w:p>
    <w:p w:rsidR="001756D7" w:rsidRPr="001756D7" w:rsidRDefault="001756D7" w:rsidP="001756D7">
      <w:pPr>
        <w:pStyle w:val="NKText"/>
      </w:pPr>
      <w:r w:rsidRPr="001756D7">
        <w:t>Du hast mir meine Klage verwandelt in einen Reigen.</w:t>
      </w:r>
    </w:p>
    <w:p w:rsidR="001756D7" w:rsidRPr="001756D7" w:rsidRDefault="001756D7" w:rsidP="001756D7">
      <w:pPr>
        <w:pStyle w:val="NKText"/>
      </w:pPr>
      <w:r w:rsidRPr="001756D7">
        <w:t>Du hast mir den Sack der Trauer ausgezogen</w:t>
      </w:r>
    </w:p>
    <w:p w:rsidR="001756D7" w:rsidRPr="001756D7" w:rsidRDefault="001756D7" w:rsidP="001756D7">
      <w:pPr>
        <w:pStyle w:val="NKText"/>
      </w:pPr>
      <w:r>
        <w:t>u</w:t>
      </w:r>
      <w:r w:rsidRPr="001756D7">
        <w:t>nd mich mit Freude gegürtet.</w:t>
      </w:r>
    </w:p>
    <w:p w:rsidR="001756D7" w:rsidRPr="001756D7" w:rsidRDefault="001756D7" w:rsidP="001756D7">
      <w:pPr>
        <w:pStyle w:val="NKText"/>
      </w:pPr>
    </w:p>
    <w:p w:rsidR="001756D7" w:rsidRPr="00F57940" w:rsidRDefault="001756D7" w:rsidP="001756D7">
      <w:pPr>
        <w:pStyle w:val="NKText"/>
        <w:rPr>
          <w:rStyle w:val="NKTextfett"/>
        </w:rPr>
      </w:pPr>
      <w:r w:rsidRPr="00F57940">
        <w:rPr>
          <w:rStyle w:val="NKTextfett"/>
        </w:rPr>
        <w:t>B:</w:t>
      </w:r>
    </w:p>
    <w:p w:rsidR="001756D7" w:rsidRPr="001756D7" w:rsidRDefault="001756D7" w:rsidP="001756D7">
      <w:pPr>
        <w:pStyle w:val="NKText"/>
      </w:pPr>
      <w:r w:rsidRPr="001756D7">
        <w:t>Du bist es, der mich nicht den Mut verlieren lässt, Zweifel zerstreut, wo ich versag und was gelingt, gelingt durch Dich.</w:t>
      </w:r>
    </w:p>
    <w:p w:rsidR="001756D7" w:rsidRPr="001756D7" w:rsidRDefault="001756D7" w:rsidP="001756D7">
      <w:pPr>
        <w:pStyle w:val="NKText"/>
      </w:pPr>
      <w:r w:rsidRPr="001756D7">
        <w:t>Du bist es, der mir manche Trauer leichter macht und jede Freude noch vertieft,</w:t>
      </w:r>
    </w:p>
    <w:p w:rsidR="001756D7" w:rsidRPr="001756D7" w:rsidRDefault="001756D7" w:rsidP="001756D7">
      <w:pPr>
        <w:pStyle w:val="NKText"/>
      </w:pPr>
      <w:r w:rsidRPr="001756D7">
        <w:t>Du, den ich nie und nie genug besingen kann.</w:t>
      </w:r>
    </w:p>
    <w:p w:rsidR="001756D7" w:rsidRPr="001756D7" w:rsidRDefault="001756D7" w:rsidP="001756D7">
      <w:pPr>
        <w:pStyle w:val="NKText"/>
      </w:pPr>
    </w:p>
    <w:p w:rsidR="001756D7" w:rsidRPr="00F57940" w:rsidRDefault="001756D7" w:rsidP="001756D7">
      <w:pPr>
        <w:pStyle w:val="NKText"/>
        <w:rPr>
          <w:rStyle w:val="NKTextfett"/>
        </w:rPr>
      </w:pPr>
      <w:r w:rsidRPr="00F57940">
        <w:rPr>
          <w:rStyle w:val="NKTextfett"/>
        </w:rPr>
        <w:t>A:</w:t>
      </w:r>
    </w:p>
    <w:p w:rsidR="001756D7" w:rsidRPr="001756D7" w:rsidRDefault="001756D7" w:rsidP="001756D7">
      <w:pPr>
        <w:pStyle w:val="NKText"/>
      </w:pPr>
      <w:r w:rsidRPr="001756D7">
        <w:t>Dass ich Dir lobsinge und nicht stille werde.</w:t>
      </w:r>
    </w:p>
    <w:p w:rsidR="001756D7" w:rsidRDefault="001756D7" w:rsidP="001756D7">
      <w:pPr>
        <w:pStyle w:val="NKText"/>
      </w:pPr>
      <w:r w:rsidRPr="001756D7">
        <w:t>Herr, mein Gott, ich will dir danken in Ewigkeit.</w:t>
      </w:r>
    </w:p>
    <w:p w:rsidR="00CC16C1" w:rsidRPr="001756D7" w:rsidRDefault="00CC16C1" w:rsidP="001756D7">
      <w:pPr>
        <w:pStyle w:val="NKText"/>
      </w:pPr>
      <w:bookmarkStart w:id="0" w:name="_GoBack"/>
      <w:bookmarkEnd w:id="0"/>
    </w:p>
    <w:p w:rsidR="001756D7" w:rsidRPr="001756D7" w:rsidRDefault="001756D7" w:rsidP="001756D7">
      <w:pPr>
        <w:pStyle w:val="NKTextklein"/>
      </w:pPr>
      <w:r w:rsidRPr="001756D7">
        <w:t>Idee: Thomas Hirsch-</w:t>
      </w:r>
      <w:proofErr w:type="spellStart"/>
      <w:r w:rsidRPr="001756D7">
        <w:t>Hüffell</w:t>
      </w:r>
      <w:proofErr w:type="spellEnd"/>
      <w:r w:rsidRPr="001756D7">
        <w:t xml:space="preserve"> mit dem B-Text von Reinhard Mey</w:t>
      </w:r>
      <w:r w:rsidR="00CC16C1">
        <w:t>: Du bist die Stille</w:t>
      </w:r>
      <w:r w:rsidR="00F57940">
        <w:t>.</w:t>
      </w:r>
    </w:p>
    <w:sectPr w:rsidR="001756D7" w:rsidRPr="001756D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84" w:rsidRDefault="00593684" w:rsidP="00FE0E45">
      <w:r>
        <w:separator/>
      </w:r>
    </w:p>
  </w:endnote>
  <w:endnote w:type="continuationSeparator" w:id="0">
    <w:p w:rsidR="00593684" w:rsidRDefault="00593684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84" w:rsidRDefault="00593684" w:rsidP="00FE0E45">
      <w:r>
        <w:separator/>
      </w:r>
    </w:p>
  </w:footnote>
  <w:footnote w:type="continuationSeparator" w:id="0">
    <w:p w:rsidR="00593684" w:rsidRDefault="00593684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1F"/>
    <w:rsid w:val="00036A75"/>
    <w:rsid w:val="000752BC"/>
    <w:rsid w:val="001756D7"/>
    <w:rsid w:val="002F4ACA"/>
    <w:rsid w:val="004F6BF0"/>
    <w:rsid w:val="00526BB3"/>
    <w:rsid w:val="00560356"/>
    <w:rsid w:val="00593684"/>
    <w:rsid w:val="005A28A6"/>
    <w:rsid w:val="005C6DAD"/>
    <w:rsid w:val="00640E07"/>
    <w:rsid w:val="0064321F"/>
    <w:rsid w:val="006D3CB0"/>
    <w:rsid w:val="006F7909"/>
    <w:rsid w:val="007C1D84"/>
    <w:rsid w:val="00827435"/>
    <w:rsid w:val="00891BF9"/>
    <w:rsid w:val="008E6670"/>
    <w:rsid w:val="00941F8D"/>
    <w:rsid w:val="00982757"/>
    <w:rsid w:val="009B6A32"/>
    <w:rsid w:val="00A870AB"/>
    <w:rsid w:val="00AD7ED8"/>
    <w:rsid w:val="00B345E3"/>
    <w:rsid w:val="00B724E7"/>
    <w:rsid w:val="00B9436C"/>
    <w:rsid w:val="00BD6F14"/>
    <w:rsid w:val="00BF5D61"/>
    <w:rsid w:val="00C94FD3"/>
    <w:rsid w:val="00CC16C1"/>
    <w:rsid w:val="00CC23DB"/>
    <w:rsid w:val="00CF43BE"/>
    <w:rsid w:val="00E234B2"/>
    <w:rsid w:val="00F1587B"/>
    <w:rsid w:val="00F5333D"/>
    <w:rsid w:val="00F57940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2020-06-19T08:44:00Z</dcterms:created>
  <dcterms:modified xsi:type="dcterms:W3CDTF">2020-11-16T13:32:00Z</dcterms:modified>
</cp:coreProperties>
</file>