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8C" w:rsidRPr="00300A8C" w:rsidRDefault="00300A8C" w:rsidP="00300A8C">
      <w:pPr>
        <w:pStyle w:val="NKberschrift1"/>
      </w:pPr>
      <w:r w:rsidRPr="00300A8C">
        <w:t>Psalm 34</w:t>
      </w:r>
      <w:r>
        <w:t xml:space="preserve"> –</w:t>
      </w:r>
      <w:r w:rsidRPr="00300A8C">
        <w:t xml:space="preserve"> Im Wechsel mit Choralantiphonen</w:t>
      </w:r>
    </w:p>
    <w:p w:rsidR="00300A8C" w:rsidRDefault="00300A8C" w:rsidP="00300A8C">
      <w:pPr>
        <w:pStyle w:val="NKText"/>
      </w:pPr>
    </w:p>
    <w:p w:rsidR="00300A8C" w:rsidRDefault="00300A8C" w:rsidP="00300A8C">
      <w:pPr>
        <w:pStyle w:val="NKText"/>
      </w:pPr>
      <w:r w:rsidRPr="002A470F">
        <w:rPr>
          <w:rStyle w:val="NKTextfett"/>
        </w:rPr>
        <w:t>I:</w:t>
      </w:r>
      <w:r w:rsidRPr="00300A8C">
        <w:t xml:space="preserve"> Wenn die Gerechten schreien, so hört der Herr und errettet sie aus aller ihrer Not.</w:t>
      </w:r>
    </w:p>
    <w:p w:rsidR="00300A8C" w:rsidRPr="00300A8C" w:rsidRDefault="00300A8C" w:rsidP="00300A8C">
      <w:pPr>
        <w:pStyle w:val="NKText"/>
      </w:pPr>
    </w:p>
    <w:p w:rsidR="00300A8C" w:rsidRPr="00300A8C" w:rsidRDefault="00300A8C" w:rsidP="002A470F">
      <w:pPr>
        <w:pStyle w:val="NKText"/>
        <w:ind w:left="708"/>
        <w:rPr>
          <w:rStyle w:val="NKTextkursiv"/>
        </w:rPr>
      </w:pPr>
      <w:r w:rsidRPr="002A470F">
        <w:rPr>
          <w:rStyle w:val="NKTextfett"/>
        </w:rPr>
        <w:t>II:</w:t>
      </w:r>
      <w:r w:rsidRPr="00300A8C">
        <w:t xml:space="preserve"> </w:t>
      </w:r>
      <w:r w:rsidRPr="00300A8C">
        <w:rPr>
          <w:rStyle w:val="NKTextkursiv"/>
        </w:rPr>
        <w:t>Gesungen:</w:t>
      </w:r>
      <w:r w:rsidRPr="00300A8C">
        <w:t xml:space="preserve"> Aus tiefer Not schrei ich zu dir, Herr Gott erhör mein Rufen. </w:t>
      </w:r>
      <w:r w:rsidRPr="00300A8C">
        <w:rPr>
          <w:rStyle w:val="NKTextkursiv"/>
        </w:rPr>
        <w:t>(299, Anfang)</w:t>
      </w:r>
    </w:p>
    <w:p w:rsidR="00300A8C" w:rsidRPr="00300A8C" w:rsidRDefault="00300A8C" w:rsidP="00300A8C">
      <w:pPr>
        <w:pStyle w:val="NKText"/>
      </w:pPr>
    </w:p>
    <w:p w:rsidR="00300A8C" w:rsidRDefault="00300A8C" w:rsidP="00300A8C">
      <w:pPr>
        <w:pStyle w:val="NKText"/>
      </w:pPr>
      <w:r w:rsidRPr="002A470F">
        <w:rPr>
          <w:rStyle w:val="NKTextfett"/>
        </w:rPr>
        <w:t>I:</w:t>
      </w:r>
      <w:r w:rsidRPr="00300A8C">
        <w:t xml:space="preserve"> Der Herr ist nahe denen, die zerbrochenen Herzens sind und denen, die ein zerschlagenes Gemüt haben, hilft er.</w:t>
      </w:r>
    </w:p>
    <w:p w:rsidR="00300A8C" w:rsidRPr="00300A8C" w:rsidRDefault="00300A8C" w:rsidP="00300A8C">
      <w:pPr>
        <w:pStyle w:val="NKText"/>
      </w:pPr>
    </w:p>
    <w:p w:rsidR="00300A8C" w:rsidRDefault="00300A8C" w:rsidP="002A470F">
      <w:pPr>
        <w:pStyle w:val="NKText"/>
        <w:ind w:left="708"/>
      </w:pPr>
      <w:r w:rsidRPr="002A470F">
        <w:rPr>
          <w:rStyle w:val="NKTextfett"/>
        </w:rPr>
        <w:t>II:</w:t>
      </w:r>
      <w:r w:rsidRPr="00300A8C">
        <w:t xml:space="preserve"> </w:t>
      </w:r>
      <w:r w:rsidRPr="00300A8C">
        <w:rPr>
          <w:rStyle w:val="NKTextkursiv"/>
        </w:rPr>
        <w:t>Gesungen:</w:t>
      </w:r>
      <w:r w:rsidRPr="00300A8C">
        <w:t xml:space="preserve"> Von guten Mächten wunderbar geborgen, erwarten wir getrost, was kommen mag</w:t>
      </w:r>
      <w:r>
        <w:t>.</w:t>
      </w:r>
      <w:r w:rsidRPr="00300A8C">
        <w:t xml:space="preserve"> </w:t>
      </w:r>
      <w:r w:rsidRPr="00300A8C">
        <w:rPr>
          <w:rStyle w:val="NKTextkursiv"/>
        </w:rPr>
        <w:t>(EG 65, Anfang)</w:t>
      </w:r>
    </w:p>
    <w:p w:rsidR="00300A8C" w:rsidRPr="00300A8C" w:rsidRDefault="00300A8C" w:rsidP="00300A8C">
      <w:pPr>
        <w:pStyle w:val="NKText"/>
      </w:pPr>
    </w:p>
    <w:p w:rsidR="00300A8C" w:rsidRDefault="00300A8C" w:rsidP="00300A8C">
      <w:pPr>
        <w:pStyle w:val="NKText"/>
      </w:pPr>
      <w:r w:rsidRPr="002A470F">
        <w:rPr>
          <w:rStyle w:val="NKTextfett"/>
        </w:rPr>
        <w:t>I:</w:t>
      </w:r>
      <w:r w:rsidRPr="00300A8C">
        <w:t xml:space="preserve"> Der Gerechte muss viel erleiden, aber der Herr hilft ihm aus alledem.</w:t>
      </w:r>
    </w:p>
    <w:p w:rsidR="00300A8C" w:rsidRPr="00300A8C" w:rsidRDefault="00300A8C" w:rsidP="00300A8C">
      <w:pPr>
        <w:pStyle w:val="NKText"/>
      </w:pPr>
    </w:p>
    <w:p w:rsidR="00300A8C" w:rsidRPr="00300A8C" w:rsidRDefault="00300A8C" w:rsidP="002A470F">
      <w:pPr>
        <w:pStyle w:val="NKText"/>
        <w:ind w:left="708"/>
        <w:rPr>
          <w:rStyle w:val="NKTextkursiv"/>
        </w:rPr>
      </w:pPr>
      <w:r w:rsidRPr="002A470F">
        <w:rPr>
          <w:rStyle w:val="NKTextfett"/>
        </w:rPr>
        <w:t>II:</w:t>
      </w:r>
      <w:r w:rsidRPr="00300A8C">
        <w:t xml:space="preserve"> </w:t>
      </w:r>
      <w:r w:rsidRPr="00300A8C">
        <w:rPr>
          <w:rStyle w:val="NKTextkursiv"/>
        </w:rPr>
        <w:t>Gesungen:</w:t>
      </w:r>
      <w:r w:rsidRPr="00300A8C">
        <w:t xml:space="preserve"> Wer hilft mir sonst, wenn ich den Halt verlier, in Licht und Dunkelheit, Herr bleib bei mir</w:t>
      </w:r>
      <w:r>
        <w:t>.</w:t>
      </w:r>
      <w:r w:rsidRPr="00300A8C">
        <w:t xml:space="preserve"> </w:t>
      </w:r>
      <w:r w:rsidRPr="00300A8C">
        <w:rPr>
          <w:rStyle w:val="NKTextkursiv"/>
        </w:rPr>
        <w:t>(EG 488, 2. Strophenteil)</w:t>
      </w:r>
    </w:p>
    <w:p w:rsidR="00300A8C" w:rsidRPr="00300A8C" w:rsidRDefault="00300A8C" w:rsidP="00300A8C">
      <w:pPr>
        <w:pStyle w:val="NKText"/>
      </w:pPr>
    </w:p>
    <w:p w:rsidR="00300A8C" w:rsidRDefault="00300A8C" w:rsidP="00300A8C">
      <w:pPr>
        <w:pStyle w:val="NKText"/>
      </w:pPr>
      <w:r w:rsidRPr="002A470F">
        <w:rPr>
          <w:rStyle w:val="NKTextfett"/>
        </w:rPr>
        <w:t>I:</w:t>
      </w:r>
      <w:r w:rsidRPr="00300A8C">
        <w:t xml:space="preserve"> Der Herr erlöst das Leben seiner Knechte und alle, die auf ihn trauen, werden frei von Schuld.</w:t>
      </w:r>
    </w:p>
    <w:p w:rsidR="00300A8C" w:rsidRPr="00300A8C" w:rsidRDefault="00300A8C" w:rsidP="00300A8C">
      <w:pPr>
        <w:pStyle w:val="NKText"/>
      </w:pPr>
    </w:p>
    <w:p w:rsidR="00300A8C" w:rsidRPr="00300A8C" w:rsidRDefault="00300A8C" w:rsidP="002A470F">
      <w:pPr>
        <w:pStyle w:val="NKText"/>
        <w:ind w:left="708"/>
        <w:rPr>
          <w:rStyle w:val="NKTextkursiv"/>
        </w:rPr>
      </w:pPr>
      <w:r w:rsidRPr="002A470F">
        <w:rPr>
          <w:rStyle w:val="NKTextfett"/>
        </w:rPr>
        <w:t>II:</w:t>
      </w:r>
      <w:r w:rsidRPr="00300A8C">
        <w:t xml:space="preserve"> </w:t>
      </w:r>
      <w:r w:rsidRPr="00300A8C">
        <w:rPr>
          <w:rStyle w:val="NKTextkursiv"/>
        </w:rPr>
        <w:t>Gesungen:</w:t>
      </w:r>
      <w:r w:rsidRPr="00300A8C">
        <w:t xml:space="preserve"> Herr stärke mich, dein Leiden zu bedenken, mich in das Meer der Liebe zu versenken, die dich bewog, von aller Schuld des Bösen uns zu erlösen. </w:t>
      </w:r>
      <w:r w:rsidRPr="00300A8C">
        <w:rPr>
          <w:rStyle w:val="NKTextkursiv"/>
        </w:rPr>
        <w:t>(EG 91, ganze Strophe)</w:t>
      </w:r>
    </w:p>
    <w:p w:rsidR="00300A8C" w:rsidRPr="00300A8C" w:rsidRDefault="00300A8C" w:rsidP="00300A8C">
      <w:pPr>
        <w:pStyle w:val="NKText"/>
      </w:pPr>
      <w:bookmarkStart w:id="0" w:name="_GoBack"/>
      <w:bookmarkEnd w:id="0"/>
    </w:p>
    <w:p w:rsidR="00300A8C" w:rsidRPr="00300A8C" w:rsidRDefault="00300A8C" w:rsidP="00300A8C">
      <w:pPr>
        <w:pStyle w:val="NKTextklein"/>
      </w:pPr>
      <w:r w:rsidRPr="00300A8C">
        <w:t>Idee: Christoph Radtke</w:t>
      </w:r>
      <w:r w:rsidR="002A470F">
        <w:t>.</w:t>
      </w:r>
    </w:p>
    <w:sectPr w:rsidR="00300A8C" w:rsidRPr="00300A8C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43" w:rsidRDefault="00794243" w:rsidP="00FE0E45">
      <w:pPr>
        <w:spacing w:after="0" w:line="240" w:lineRule="auto"/>
      </w:pPr>
      <w:r>
        <w:separator/>
      </w:r>
    </w:p>
  </w:endnote>
  <w:endnote w:type="continuationSeparator" w:id="0">
    <w:p w:rsidR="00794243" w:rsidRDefault="00794243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43" w:rsidRDefault="00794243" w:rsidP="00FE0E45">
      <w:pPr>
        <w:spacing w:after="0" w:line="240" w:lineRule="auto"/>
      </w:pPr>
      <w:r>
        <w:separator/>
      </w:r>
    </w:p>
  </w:footnote>
  <w:footnote w:type="continuationSeparator" w:id="0">
    <w:p w:rsidR="00794243" w:rsidRDefault="00794243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3780DE0" wp14:editId="1FB92AC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68"/>
    <w:rsid w:val="00036A75"/>
    <w:rsid w:val="000752BC"/>
    <w:rsid w:val="00094E2F"/>
    <w:rsid w:val="002A470F"/>
    <w:rsid w:val="002F4ACA"/>
    <w:rsid w:val="00300A8C"/>
    <w:rsid w:val="004F6BF0"/>
    <w:rsid w:val="00526BB3"/>
    <w:rsid w:val="00560356"/>
    <w:rsid w:val="005A28A6"/>
    <w:rsid w:val="005C6DAD"/>
    <w:rsid w:val="00640E07"/>
    <w:rsid w:val="006F7909"/>
    <w:rsid w:val="00794243"/>
    <w:rsid w:val="007C1D84"/>
    <w:rsid w:val="00827435"/>
    <w:rsid w:val="00891BF9"/>
    <w:rsid w:val="008B5261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940B9"/>
    <w:rsid w:val="00E234B2"/>
    <w:rsid w:val="00F1587B"/>
    <w:rsid w:val="00F5333D"/>
    <w:rsid w:val="00F6206D"/>
    <w:rsid w:val="00F80496"/>
    <w:rsid w:val="00FC6768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0A8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0A8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2020-06-19T08:49:00Z</dcterms:created>
  <dcterms:modified xsi:type="dcterms:W3CDTF">2020-07-28T06:18:00Z</dcterms:modified>
</cp:coreProperties>
</file>