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8B" w:rsidRPr="002D308B" w:rsidRDefault="002D308B" w:rsidP="002D308B">
      <w:pPr>
        <w:pStyle w:val="NKberschrift1"/>
      </w:pPr>
      <w:r w:rsidRPr="002D308B">
        <w:t>Psalm 51 – Trifft Psalm 130</w:t>
      </w:r>
    </w:p>
    <w:p w:rsidR="002D308B" w:rsidRDefault="002D308B" w:rsidP="002D308B">
      <w:pPr>
        <w:pStyle w:val="NKText"/>
      </w:pPr>
    </w:p>
    <w:p w:rsidR="002D308B" w:rsidRDefault="002D308B" w:rsidP="002D308B">
      <w:pPr>
        <w:pStyle w:val="NKText"/>
      </w:pPr>
      <w:r w:rsidRPr="00C053D8">
        <w:rPr>
          <w:rStyle w:val="NKTextfett"/>
        </w:rPr>
        <w:t>I:</w:t>
      </w:r>
      <w:r w:rsidRPr="002D308B">
        <w:t xml:space="preserve"> Gott, sei mir gnädig nach deiner Güte und tilge meine Sünden nach deiner großen Barmherzigkeit.</w:t>
      </w:r>
    </w:p>
    <w:p w:rsidR="002D308B" w:rsidRPr="002D308B" w:rsidRDefault="002D308B" w:rsidP="002D308B">
      <w:pPr>
        <w:pStyle w:val="NKText"/>
      </w:pPr>
    </w:p>
    <w:p w:rsidR="002D308B" w:rsidRDefault="002D308B" w:rsidP="00C053D8">
      <w:pPr>
        <w:pStyle w:val="NKText"/>
        <w:ind w:left="708"/>
      </w:pPr>
      <w:r w:rsidRPr="00C053D8">
        <w:rPr>
          <w:rStyle w:val="NKTextfett"/>
        </w:rPr>
        <w:t>II:</w:t>
      </w:r>
      <w:r w:rsidRPr="002D308B">
        <w:t xml:space="preserve"> Aus der Tiefe rufe ich, Herr, zu dir. Herr, höre meine Stimme! Lass deine Ohren merken auf die Stimme meines Flehens.</w:t>
      </w:r>
    </w:p>
    <w:p w:rsidR="002D308B" w:rsidRPr="002D308B" w:rsidRDefault="002D308B" w:rsidP="002D308B">
      <w:pPr>
        <w:pStyle w:val="NKText"/>
      </w:pPr>
      <w:bookmarkStart w:id="0" w:name="_GoBack"/>
      <w:bookmarkEnd w:id="0"/>
    </w:p>
    <w:p w:rsidR="002D308B" w:rsidRDefault="002D308B" w:rsidP="002D308B">
      <w:pPr>
        <w:pStyle w:val="NKText"/>
      </w:pPr>
      <w:r w:rsidRPr="00C053D8">
        <w:rPr>
          <w:rStyle w:val="NKTextfett"/>
        </w:rPr>
        <w:t>I:</w:t>
      </w:r>
      <w:r w:rsidRPr="002D308B">
        <w:t xml:space="preserve"> Wasch</w:t>
      </w:r>
      <w:r>
        <w:t>e mich rein von meiner Missetat</w:t>
      </w:r>
      <w:r w:rsidRPr="002D308B">
        <w:t xml:space="preserve"> und reinige mich von meiner Sünde.</w:t>
      </w:r>
    </w:p>
    <w:p w:rsidR="002D308B" w:rsidRPr="002D308B" w:rsidRDefault="002D308B" w:rsidP="002D308B">
      <w:pPr>
        <w:pStyle w:val="NKText"/>
      </w:pPr>
    </w:p>
    <w:p w:rsidR="002D308B" w:rsidRDefault="002D308B" w:rsidP="00C053D8">
      <w:pPr>
        <w:pStyle w:val="NKText"/>
        <w:ind w:firstLine="708"/>
      </w:pPr>
      <w:r w:rsidRPr="00C053D8">
        <w:rPr>
          <w:rStyle w:val="NKTextfett"/>
        </w:rPr>
        <w:t>II:</w:t>
      </w:r>
      <w:r w:rsidRPr="002D308B">
        <w:t xml:space="preserve"> Wenn du, Herr, Sünden anrechnen willst – Herr, wer wird bestehen?</w:t>
      </w:r>
    </w:p>
    <w:p w:rsidR="002D308B" w:rsidRPr="002D308B" w:rsidRDefault="002D308B" w:rsidP="002D308B">
      <w:pPr>
        <w:pStyle w:val="NKText"/>
      </w:pPr>
    </w:p>
    <w:p w:rsidR="002D308B" w:rsidRDefault="002D308B" w:rsidP="002D308B">
      <w:pPr>
        <w:pStyle w:val="NKText"/>
      </w:pPr>
      <w:r w:rsidRPr="00C053D8">
        <w:rPr>
          <w:rStyle w:val="NKTextfett"/>
        </w:rPr>
        <w:t>I:</w:t>
      </w:r>
      <w:r w:rsidRPr="002D308B">
        <w:t xml:space="preserve"> Denn ich erkenne meine Missetat und meine Sünde ist immer vor mir.</w:t>
      </w:r>
    </w:p>
    <w:p w:rsidR="002D308B" w:rsidRPr="002D308B" w:rsidRDefault="002D308B" w:rsidP="002D308B">
      <w:pPr>
        <w:pStyle w:val="NKText"/>
      </w:pPr>
    </w:p>
    <w:p w:rsidR="002D308B" w:rsidRDefault="002D308B" w:rsidP="00C053D8">
      <w:pPr>
        <w:pStyle w:val="NKText"/>
        <w:ind w:firstLine="708"/>
      </w:pPr>
      <w:r w:rsidRPr="00C053D8">
        <w:rPr>
          <w:rStyle w:val="NKTextfett"/>
        </w:rPr>
        <w:t>II:</w:t>
      </w:r>
      <w:r w:rsidRPr="002D308B">
        <w:t xml:space="preserve"> Bei dir ist die Vergebung, dass man dich fürchte.</w:t>
      </w:r>
    </w:p>
    <w:p w:rsidR="002D308B" w:rsidRPr="002D308B" w:rsidRDefault="002D308B" w:rsidP="002D308B">
      <w:pPr>
        <w:pStyle w:val="NKText"/>
      </w:pPr>
    </w:p>
    <w:p w:rsidR="002D308B" w:rsidRDefault="002D308B" w:rsidP="002D308B">
      <w:pPr>
        <w:pStyle w:val="NKText"/>
      </w:pPr>
      <w:r w:rsidRPr="00C053D8">
        <w:rPr>
          <w:rStyle w:val="NKTextfett"/>
        </w:rPr>
        <w:t>I:</w:t>
      </w:r>
      <w:r w:rsidRPr="002D308B">
        <w:t xml:space="preserve"> Schaffe in mir, Gott, ein reines Herz und gib mir einen neuen, beständigen Geist.</w:t>
      </w:r>
    </w:p>
    <w:p w:rsidR="002D308B" w:rsidRPr="002D308B" w:rsidRDefault="002D308B" w:rsidP="002D308B">
      <w:pPr>
        <w:pStyle w:val="NKText"/>
      </w:pPr>
    </w:p>
    <w:p w:rsidR="002D308B" w:rsidRDefault="002D308B" w:rsidP="00C053D8">
      <w:pPr>
        <w:pStyle w:val="NKText"/>
        <w:ind w:firstLine="708"/>
      </w:pPr>
      <w:r w:rsidRPr="00C053D8">
        <w:rPr>
          <w:rStyle w:val="NKTextfett"/>
        </w:rPr>
        <w:t>II:</w:t>
      </w:r>
      <w:r w:rsidRPr="002D308B">
        <w:t xml:space="preserve"> Ich harre des Herrn, meine Seele harret und ich hoffe auf sein Wort.</w:t>
      </w:r>
    </w:p>
    <w:p w:rsidR="002D308B" w:rsidRPr="002D308B" w:rsidRDefault="002D308B" w:rsidP="002D308B">
      <w:pPr>
        <w:pStyle w:val="NKText"/>
      </w:pPr>
    </w:p>
    <w:p w:rsidR="002D308B" w:rsidRDefault="002D308B" w:rsidP="002D308B">
      <w:pPr>
        <w:pStyle w:val="NKText"/>
      </w:pPr>
      <w:r w:rsidRPr="00C053D8">
        <w:rPr>
          <w:rStyle w:val="NKTextfett"/>
        </w:rPr>
        <w:t>I:</w:t>
      </w:r>
      <w:r w:rsidRPr="002D308B">
        <w:t xml:space="preserve"> Verwirf mich nicht von deinem Angesicht und nimm deinen Heiligen Geist nicht von mir.</w:t>
      </w:r>
    </w:p>
    <w:p w:rsidR="002D308B" w:rsidRPr="002D308B" w:rsidRDefault="002D308B" w:rsidP="002D308B">
      <w:pPr>
        <w:pStyle w:val="NKText"/>
      </w:pPr>
    </w:p>
    <w:p w:rsidR="002D308B" w:rsidRPr="002D308B" w:rsidRDefault="002D308B" w:rsidP="00C053D8">
      <w:pPr>
        <w:pStyle w:val="NKText"/>
        <w:ind w:left="708"/>
      </w:pPr>
      <w:r w:rsidRPr="00C053D8">
        <w:rPr>
          <w:rStyle w:val="NKTextfett"/>
        </w:rPr>
        <w:t>II:</w:t>
      </w:r>
      <w:r w:rsidRPr="002D308B">
        <w:t xml:space="preserve"> Aus der Tiefe rufe ich, Herr, zu dir. Herr, höre meine Stimme! Lass deine Ohren merken auf die Stimme meines Flehens.</w:t>
      </w:r>
    </w:p>
    <w:p w:rsidR="002D308B" w:rsidRPr="002D308B" w:rsidRDefault="002D308B" w:rsidP="002D308B">
      <w:pPr>
        <w:pStyle w:val="NKText"/>
      </w:pPr>
    </w:p>
    <w:p w:rsidR="002D308B" w:rsidRPr="002D308B" w:rsidRDefault="002D308B" w:rsidP="002D308B">
      <w:pPr>
        <w:pStyle w:val="NKTextklein"/>
      </w:pPr>
      <w:r w:rsidRPr="002D308B">
        <w:t>Idee: Christoph Radtke (Psalm 51,3</w:t>
      </w:r>
      <w:r>
        <w:t>–</w:t>
      </w:r>
      <w:r w:rsidRPr="002D308B">
        <w:t>5.12</w:t>
      </w:r>
      <w:r>
        <w:t>–</w:t>
      </w:r>
      <w:r w:rsidRPr="002D308B">
        <w:t>13 im Wechsel mit Psalm 130,1</w:t>
      </w:r>
      <w:r>
        <w:t>–</w:t>
      </w:r>
      <w:r w:rsidRPr="002D308B">
        <w:t>5)</w:t>
      </w:r>
      <w:r w:rsidR="00C053D8">
        <w:t>.</w:t>
      </w:r>
    </w:p>
    <w:sectPr w:rsidR="002D308B" w:rsidRPr="002D308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AC" w:rsidRDefault="009174AC" w:rsidP="00FE0E45">
      <w:pPr>
        <w:spacing w:after="0" w:line="240" w:lineRule="auto"/>
      </w:pPr>
      <w:r>
        <w:separator/>
      </w:r>
    </w:p>
  </w:endnote>
  <w:endnote w:type="continuationSeparator" w:id="0">
    <w:p w:rsidR="009174AC" w:rsidRDefault="009174AC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AC" w:rsidRDefault="009174AC" w:rsidP="00FE0E45">
      <w:pPr>
        <w:spacing w:after="0" w:line="240" w:lineRule="auto"/>
      </w:pPr>
      <w:r>
        <w:separator/>
      </w:r>
    </w:p>
  </w:footnote>
  <w:footnote w:type="continuationSeparator" w:id="0">
    <w:p w:rsidR="009174AC" w:rsidRDefault="009174AC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503AA35" wp14:editId="78A572B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7B"/>
    <w:rsid w:val="00036A75"/>
    <w:rsid w:val="000752BC"/>
    <w:rsid w:val="000F10FA"/>
    <w:rsid w:val="002D308B"/>
    <w:rsid w:val="002F4ACA"/>
    <w:rsid w:val="003C6EC8"/>
    <w:rsid w:val="0049487B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174AC"/>
    <w:rsid w:val="00941F8D"/>
    <w:rsid w:val="00982757"/>
    <w:rsid w:val="00AD7ED8"/>
    <w:rsid w:val="00AE7AB2"/>
    <w:rsid w:val="00B345E3"/>
    <w:rsid w:val="00B9436C"/>
    <w:rsid w:val="00BD6F14"/>
    <w:rsid w:val="00BF5D61"/>
    <w:rsid w:val="00C053D8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2020-06-19T08:57:00Z</dcterms:created>
  <dcterms:modified xsi:type="dcterms:W3CDTF">2020-07-28T06:19:00Z</dcterms:modified>
</cp:coreProperties>
</file>