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33" w:rsidRDefault="00D67E33" w:rsidP="00D67E33">
      <w:pPr>
        <w:pStyle w:val="NKberschrift1"/>
      </w:pPr>
      <w:r w:rsidRPr="00D67E33">
        <w:t xml:space="preserve">Segen </w:t>
      </w:r>
      <w:r>
        <w:t>–</w:t>
      </w:r>
      <w:r w:rsidRPr="00D67E33">
        <w:t xml:space="preserve"> Du bist geliebt</w:t>
      </w:r>
    </w:p>
    <w:p w:rsidR="00D67E33" w:rsidRPr="00D67E33" w:rsidRDefault="00D67E33" w:rsidP="00D67E33">
      <w:pPr>
        <w:pStyle w:val="NKText"/>
      </w:pPr>
    </w:p>
    <w:p w:rsidR="00D67E33" w:rsidRDefault="00D67E33" w:rsidP="00D67E33">
      <w:pPr>
        <w:pStyle w:val="NKText"/>
      </w:pPr>
      <w:r w:rsidRPr="00D67E33">
        <w:t xml:space="preserve">Du </w:t>
      </w:r>
      <w:r>
        <w:t>bist geliebt. Du bist gesegnet.</w:t>
      </w:r>
    </w:p>
    <w:p w:rsidR="00D67E33" w:rsidRPr="00D67E33" w:rsidRDefault="00D67E33" w:rsidP="00D67E33">
      <w:pPr>
        <w:pStyle w:val="NKText"/>
      </w:pPr>
    </w:p>
    <w:p w:rsidR="00D67E33" w:rsidRDefault="00D67E33" w:rsidP="00D67E33">
      <w:pPr>
        <w:pStyle w:val="NKText"/>
      </w:pPr>
      <w:r w:rsidRPr="00D67E33">
        <w:t xml:space="preserve">Du </w:t>
      </w:r>
      <w:r>
        <w:t>bist gesegnet mit Gottes Liebe.</w:t>
      </w:r>
    </w:p>
    <w:p w:rsidR="00D67E33" w:rsidRPr="00D67E33" w:rsidRDefault="00D67E33" w:rsidP="00D67E33">
      <w:pPr>
        <w:pStyle w:val="NKText"/>
      </w:pPr>
    </w:p>
    <w:p w:rsidR="00D67E33" w:rsidRDefault="00D67E33" w:rsidP="00D67E33">
      <w:pPr>
        <w:pStyle w:val="NKText"/>
      </w:pPr>
      <w:r w:rsidRPr="00D67E33">
        <w:t>Du bist gesegnet mit Mut – eine Liebe zu träumen, d</w:t>
      </w:r>
      <w:r>
        <w:t>ie größer ist als unser Denken.</w:t>
      </w:r>
    </w:p>
    <w:p w:rsidR="00D67E33" w:rsidRPr="00D67E33" w:rsidRDefault="00D67E33" w:rsidP="00D67E33">
      <w:pPr>
        <w:pStyle w:val="NKText"/>
      </w:pPr>
    </w:p>
    <w:p w:rsidR="00D67E33" w:rsidRDefault="00D67E33" w:rsidP="00D67E33">
      <w:pPr>
        <w:pStyle w:val="NKText"/>
      </w:pPr>
      <w:r w:rsidRPr="00D67E33">
        <w:t>Du bist gesegnet mit Freiheit – der Freihe</w:t>
      </w:r>
      <w:r>
        <w:t>it deine Liebe zu verschwenden.</w:t>
      </w:r>
    </w:p>
    <w:p w:rsidR="00D67E33" w:rsidRPr="00D67E33" w:rsidRDefault="00D67E33" w:rsidP="00D67E33">
      <w:pPr>
        <w:pStyle w:val="NKText"/>
      </w:pPr>
    </w:p>
    <w:p w:rsidR="00D67E33" w:rsidRDefault="00D67E33" w:rsidP="00D67E33">
      <w:pPr>
        <w:pStyle w:val="NKText"/>
      </w:pPr>
      <w:r w:rsidRPr="00D67E33">
        <w:t xml:space="preserve">Du bist gesegnet mit Leichtigkeit – dass deine Liebe leicht sei wie ein Luftballon, </w:t>
      </w:r>
      <w:r>
        <w:t>der in den Abendhimmel schwebt.</w:t>
      </w:r>
    </w:p>
    <w:p w:rsidR="00D67E33" w:rsidRPr="00D67E33" w:rsidRDefault="00D67E33" w:rsidP="00D67E33">
      <w:pPr>
        <w:pStyle w:val="NKText"/>
      </w:pPr>
    </w:p>
    <w:p w:rsidR="00D67E33" w:rsidRDefault="00D67E33" w:rsidP="00D67E33">
      <w:pPr>
        <w:pStyle w:val="NKText"/>
      </w:pPr>
      <w:r w:rsidRPr="00D67E33">
        <w:t>Du bist gesegnet mit Wildheit – eine</w:t>
      </w:r>
      <w:r>
        <w:t>r wilden und unzähmbaren Liebe.</w:t>
      </w:r>
    </w:p>
    <w:p w:rsidR="00D67E33" w:rsidRPr="00D67E33" w:rsidRDefault="00D67E33" w:rsidP="00D67E33">
      <w:pPr>
        <w:pStyle w:val="NKText"/>
      </w:pPr>
    </w:p>
    <w:p w:rsidR="00D67E33" w:rsidRDefault="00D67E33" w:rsidP="00D67E33">
      <w:pPr>
        <w:pStyle w:val="NKText"/>
      </w:pPr>
      <w:r w:rsidRPr="00D67E33">
        <w:t>Du bist gesegnet mit Hunge</w:t>
      </w:r>
      <w:r>
        <w:t>r – mit einem hungrigen Herzen.</w:t>
      </w:r>
    </w:p>
    <w:p w:rsidR="00D67E33" w:rsidRPr="00D67E33" w:rsidRDefault="00D67E33" w:rsidP="00D67E33">
      <w:pPr>
        <w:pStyle w:val="NKText"/>
      </w:pPr>
    </w:p>
    <w:p w:rsidR="00D67E33" w:rsidRDefault="00D67E33" w:rsidP="00D67E33">
      <w:pPr>
        <w:pStyle w:val="NKText"/>
      </w:pPr>
      <w:r w:rsidRPr="00D67E33">
        <w:t>Du bist gesegnet mit Gottes Liebe – die dich umhüllt und trägt und dei</w:t>
      </w:r>
      <w:r>
        <w:t>ner Liebe Flügel wachsen lässt.</w:t>
      </w:r>
    </w:p>
    <w:p w:rsidR="00D67E33" w:rsidRPr="00D67E33" w:rsidRDefault="00D67E33" w:rsidP="00D67E33">
      <w:pPr>
        <w:pStyle w:val="NKText"/>
      </w:pPr>
    </w:p>
    <w:p w:rsidR="00D67E33" w:rsidRDefault="00D67E33" w:rsidP="00D67E33">
      <w:pPr>
        <w:pStyle w:val="NKText"/>
      </w:pPr>
      <w:r w:rsidRPr="00D67E33">
        <w:t>Amen.</w:t>
      </w:r>
    </w:p>
    <w:p w:rsidR="00D67E33" w:rsidRPr="00D67E33" w:rsidRDefault="00D67E33" w:rsidP="00D67E33">
      <w:pPr>
        <w:pStyle w:val="NKText"/>
      </w:pPr>
    </w:p>
    <w:p w:rsidR="00D67E33" w:rsidRPr="00D67E33" w:rsidRDefault="00D67E33" w:rsidP="00D67E33">
      <w:pPr>
        <w:pStyle w:val="NKTextklein"/>
      </w:pPr>
      <w:r w:rsidRPr="00D67E33">
        <w:t>Autorin: Janna Horstmann</w:t>
      </w:r>
      <w:r w:rsidR="00A20A40">
        <w:t>.</w:t>
      </w:r>
      <w:bookmarkStart w:id="0" w:name="_GoBack"/>
      <w:bookmarkEnd w:id="0"/>
    </w:p>
    <w:sectPr w:rsidR="00D67E33" w:rsidRPr="00D67E3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85" w:rsidRDefault="00A44485" w:rsidP="00FE0E45">
      <w:pPr>
        <w:spacing w:after="0" w:line="240" w:lineRule="auto"/>
      </w:pPr>
      <w:r>
        <w:separator/>
      </w:r>
    </w:p>
  </w:endnote>
  <w:endnote w:type="continuationSeparator" w:id="0">
    <w:p w:rsidR="00A44485" w:rsidRDefault="00A4448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85" w:rsidRDefault="00A44485" w:rsidP="00FE0E45">
      <w:pPr>
        <w:spacing w:after="0" w:line="240" w:lineRule="auto"/>
      </w:pPr>
      <w:r>
        <w:separator/>
      </w:r>
    </w:p>
  </w:footnote>
  <w:footnote w:type="continuationSeparator" w:id="0">
    <w:p w:rsidR="00A44485" w:rsidRDefault="00A4448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93E7128" wp14:editId="3B87D31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10"/>
    <w:rsid w:val="00036A75"/>
    <w:rsid w:val="000752BC"/>
    <w:rsid w:val="00090316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7F0290"/>
    <w:rsid w:val="00827435"/>
    <w:rsid w:val="00891BF9"/>
    <w:rsid w:val="008E6670"/>
    <w:rsid w:val="00941F8D"/>
    <w:rsid w:val="00982757"/>
    <w:rsid w:val="00A20A40"/>
    <w:rsid w:val="00A44485"/>
    <w:rsid w:val="00AD7ED8"/>
    <w:rsid w:val="00B345E3"/>
    <w:rsid w:val="00B9436C"/>
    <w:rsid w:val="00BD4010"/>
    <w:rsid w:val="00BD6F14"/>
    <w:rsid w:val="00BF5D61"/>
    <w:rsid w:val="00C4417A"/>
    <w:rsid w:val="00C94FD3"/>
    <w:rsid w:val="00CC23DB"/>
    <w:rsid w:val="00CF43BE"/>
    <w:rsid w:val="00D67E33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E3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E3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2020-06-19T12:46:00Z</dcterms:created>
  <dcterms:modified xsi:type="dcterms:W3CDTF">2020-07-28T06:28:00Z</dcterms:modified>
</cp:coreProperties>
</file>