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CE" w:rsidRPr="00563BCE" w:rsidRDefault="00563BCE" w:rsidP="00563BCE">
      <w:pPr>
        <w:pStyle w:val="NKberschrift1"/>
      </w:pPr>
      <w:r w:rsidRPr="00563BCE">
        <w:t>Segen – Du bist gesegnet</w:t>
      </w:r>
    </w:p>
    <w:p w:rsidR="00563BCE" w:rsidRDefault="00563BCE" w:rsidP="00563BCE">
      <w:pPr>
        <w:pStyle w:val="NKText"/>
      </w:pPr>
    </w:p>
    <w:p w:rsidR="00563BCE" w:rsidRPr="00563BCE" w:rsidRDefault="00563BCE" w:rsidP="00563BCE">
      <w:pPr>
        <w:pStyle w:val="NKText"/>
      </w:pPr>
      <w:r w:rsidRPr="00563BCE">
        <w:t>Du bist gesegnet – steh auf.</w:t>
      </w:r>
    </w:p>
    <w:p w:rsidR="00563BCE" w:rsidRPr="00563BCE" w:rsidRDefault="00563BCE" w:rsidP="00563BCE">
      <w:pPr>
        <w:pStyle w:val="NKText"/>
      </w:pPr>
      <w:r w:rsidRPr="00563BCE">
        <w:t>Du bist geliebt – öffne die Hände.</w:t>
      </w:r>
    </w:p>
    <w:p w:rsidR="00563BCE" w:rsidRPr="00563BCE" w:rsidRDefault="00563BCE" w:rsidP="00563BCE">
      <w:pPr>
        <w:pStyle w:val="NKText"/>
      </w:pPr>
      <w:r w:rsidRPr="00563BCE">
        <w:t>Du bist gefragt – gib Zeugnis.</w:t>
      </w:r>
    </w:p>
    <w:p w:rsidR="00563BCE" w:rsidRPr="00563BCE" w:rsidRDefault="00563BCE" w:rsidP="00563BCE">
      <w:pPr>
        <w:pStyle w:val="NKText"/>
      </w:pPr>
      <w:r w:rsidRPr="00563BCE">
        <w:t>Du wirst gebraucht – nimm dir ein Herz.</w:t>
      </w:r>
    </w:p>
    <w:p w:rsidR="00563BCE" w:rsidRPr="00563BCE" w:rsidRDefault="00563BCE" w:rsidP="00563BCE">
      <w:pPr>
        <w:pStyle w:val="NKText"/>
      </w:pPr>
    </w:p>
    <w:p w:rsidR="00563BCE" w:rsidRPr="00563BCE" w:rsidRDefault="00563BCE" w:rsidP="00563BCE">
      <w:pPr>
        <w:pStyle w:val="NKTextklein"/>
      </w:pPr>
      <w:r w:rsidRPr="00563BCE">
        <w:t>Autor: Dr. Matti Schindehütte</w:t>
      </w:r>
      <w:r w:rsidR="007F636B">
        <w:t>.</w:t>
      </w:r>
      <w:bookmarkStart w:id="0" w:name="_GoBack"/>
      <w:bookmarkEnd w:id="0"/>
    </w:p>
    <w:sectPr w:rsidR="00563BCE" w:rsidRPr="00563BC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4" w:rsidRDefault="008D63E4" w:rsidP="00FE0E45">
      <w:pPr>
        <w:spacing w:after="0" w:line="240" w:lineRule="auto"/>
      </w:pPr>
      <w:r>
        <w:separator/>
      </w:r>
    </w:p>
  </w:endnote>
  <w:endnote w:type="continuationSeparator" w:id="0">
    <w:p w:rsidR="008D63E4" w:rsidRDefault="008D63E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4" w:rsidRDefault="008D63E4" w:rsidP="00FE0E45">
      <w:pPr>
        <w:spacing w:after="0" w:line="240" w:lineRule="auto"/>
      </w:pPr>
      <w:r>
        <w:separator/>
      </w:r>
    </w:p>
  </w:footnote>
  <w:footnote w:type="continuationSeparator" w:id="0">
    <w:p w:rsidR="008D63E4" w:rsidRDefault="008D63E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54B679" wp14:editId="0DE911A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D"/>
    <w:rsid w:val="00036A75"/>
    <w:rsid w:val="000752BC"/>
    <w:rsid w:val="002F4ACA"/>
    <w:rsid w:val="004468A2"/>
    <w:rsid w:val="004F6BF0"/>
    <w:rsid w:val="00526BB3"/>
    <w:rsid w:val="0055211E"/>
    <w:rsid w:val="00560356"/>
    <w:rsid w:val="00563BCE"/>
    <w:rsid w:val="005A28A6"/>
    <w:rsid w:val="005C6DAD"/>
    <w:rsid w:val="00640E07"/>
    <w:rsid w:val="006F7909"/>
    <w:rsid w:val="007C1D84"/>
    <w:rsid w:val="007F636B"/>
    <w:rsid w:val="00827435"/>
    <w:rsid w:val="00891BF9"/>
    <w:rsid w:val="008D63E4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B17CD"/>
    <w:rsid w:val="00CC23DB"/>
    <w:rsid w:val="00CC2BEA"/>
    <w:rsid w:val="00CF43BE"/>
    <w:rsid w:val="00CF67B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BC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BC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2020-06-19T13:17:00Z</dcterms:created>
  <dcterms:modified xsi:type="dcterms:W3CDTF">2020-07-28T06:29:00Z</dcterms:modified>
</cp:coreProperties>
</file>