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8" w:rsidRPr="005441E8" w:rsidRDefault="005441E8" w:rsidP="005441E8">
      <w:pPr>
        <w:pStyle w:val="NKberschrift1"/>
      </w:pPr>
      <w:r w:rsidRPr="005441E8">
        <w:t>Segen – Ich bin da</w:t>
      </w:r>
    </w:p>
    <w:p w:rsidR="005441E8" w:rsidRPr="005441E8" w:rsidRDefault="005441E8" w:rsidP="005441E8">
      <w:pPr>
        <w:pStyle w:val="NKText"/>
      </w:pPr>
    </w:p>
    <w:p w:rsidR="005441E8" w:rsidRPr="005441E8" w:rsidRDefault="005441E8" w:rsidP="005441E8">
      <w:pPr>
        <w:pStyle w:val="NKText"/>
      </w:pPr>
      <w:r w:rsidRPr="005441E8">
        <w:t>Gott sagt:</w:t>
      </w:r>
    </w:p>
    <w:p w:rsidR="005441E8" w:rsidRPr="005441E8" w:rsidRDefault="005441E8" w:rsidP="005441E8">
      <w:pPr>
        <w:pStyle w:val="NKText"/>
      </w:pPr>
      <w:r w:rsidRPr="005441E8">
        <w:t>In das Dunkel deiner Vergangenheit und in das Ungewisse deiner Zukunft,</w:t>
      </w:r>
    </w:p>
    <w:p w:rsidR="005441E8" w:rsidRPr="005441E8" w:rsidRDefault="005441E8" w:rsidP="005441E8">
      <w:pPr>
        <w:pStyle w:val="NKText"/>
      </w:pPr>
      <w:r w:rsidRPr="005441E8">
        <w:t>in den Segen deines Helfens und in das Elend deiner Ohnmacht lege ich</w:t>
      </w:r>
    </w:p>
    <w:p w:rsidR="005441E8" w:rsidRPr="005441E8" w:rsidRDefault="005441E8" w:rsidP="005441E8">
      <w:pPr>
        <w:pStyle w:val="NKText"/>
      </w:pPr>
      <w:r w:rsidRPr="005441E8">
        <w:t>meine Zusage:</w:t>
      </w:r>
    </w:p>
    <w:p w:rsidR="005441E8" w:rsidRPr="005441E8" w:rsidRDefault="005441E8" w:rsidP="005441E8">
      <w:pPr>
        <w:pStyle w:val="NKText"/>
      </w:pPr>
      <w:r w:rsidRPr="005441E8">
        <w:t>ICH BIN DA.</w:t>
      </w:r>
    </w:p>
    <w:p w:rsidR="005441E8" w:rsidRPr="005441E8" w:rsidRDefault="005441E8" w:rsidP="005441E8">
      <w:pPr>
        <w:pStyle w:val="NKText"/>
      </w:pPr>
    </w:p>
    <w:p w:rsidR="005441E8" w:rsidRPr="005441E8" w:rsidRDefault="005441E8" w:rsidP="005441E8">
      <w:pPr>
        <w:pStyle w:val="NKText"/>
      </w:pPr>
      <w:r w:rsidRPr="005441E8">
        <w:t>In die Fülle deiner Aufgaben und in die Leere deiner Geschäftigkeit, in</w:t>
      </w:r>
    </w:p>
    <w:p w:rsidR="005441E8" w:rsidRPr="005441E8" w:rsidRDefault="005441E8" w:rsidP="005441E8">
      <w:pPr>
        <w:pStyle w:val="NKText"/>
      </w:pPr>
      <w:r w:rsidRPr="005441E8">
        <w:t>die Vielzahl deiner Fähigkeiten und in die Grenzen deiner Begabung lege</w:t>
      </w:r>
    </w:p>
    <w:p w:rsidR="005441E8" w:rsidRPr="005441E8" w:rsidRDefault="005441E8" w:rsidP="005441E8">
      <w:pPr>
        <w:pStyle w:val="NKText"/>
      </w:pPr>
      <w:r w:rsidRPr="005441E8">
        <w:t>ich meine Zusage:</w:t>
      </w:r>
    </w:p>
    <w:p w:rsidR="005441E8" w:rsidRPr="005441E8" w:rsidRDefault="005441E8" w:rsidP="005441E8">
      <w:pPr>
        <w:pStyle w:val="NKText"/>
      </w:pPr>
      <w:r w:rsidRPr="005441E8">
        <w:t>ICH BIN DA.</w:t>
      </w:r>
    </w:p>
    <w:p w:rsidR="005441E8" w:rsidRPr="005441E8" w:rsidRDefault="005441E8" w:rsidP="005441E8">
      <w:pPr>
        <w:pStyle w:val="NKText"/>
      </w:pPr>
    </w:p>
    <w:p w:rsidR="005441E8" w:rsidRPr="005441E8" w:rsidRDefault="005441E8" w:rsidP="005441E8">
      <w:pPr>
        <w:pStyle w:val="NKText"/>
      </w:pPr>
      <w:r w:rsidRPr="005441E8">
        <w:t>In das Gelingen deiner Gespräche und in die Langeweile deines Betens, in</w:t>
      </w:r>
    </w:p>
    <w:p w:rsidR="005441E8" w:rsidRPr="005441E8" w:rsidRDefault="005441E8" w:rsidP="005441E8">
      <w:pPr>
        <w:pStyle w:val="NKText"/>
      </w:pPr>
      <w:r w:rsidRPr="005441E8">
        <w:t>die Freude deines Erfolges und in den Schmerz deines Versagens lege ich</w:t>
      </w:r>
    </w:p>
    <w:p w:rsidR="005441E8" w:rsidRPr="005441E8" w:rsidRDefault="005441E8" w:rsidP="005441E8">
      <w:pPr>
        <w:pStyle w:val="NKText"/>
      </w:pPr>
      <w:r>
        <w:t>meine Zusage:</w:t>
      </w:r>
    </w:p>
    <w:p w:rsidR="005441E8" w:rsidRPr="005441E8" w:rsidRDefault="005441E8" w:rsidP="005441E8">
      <w:pPr>
        <w:pStyle w:val="NKText"/>
      </w:pPr>
      <w:r w:rsidRPr="005441E8">
        <w:t>ICH BIN DA.</w:t>
      </w:r>
    </w:p>
    <w:p w:rsidR="005441E8" w:rsidRPr="005441E8" w:rsidRDefault="005441E8" w:rsidP="005441E8">
      <w:pPr>
        <w:pStyle w:val="NKText"/>
      </w:pPr>
    </w:p>
    <w:p w:rsidR="005441E8" w:rsidRPr="005441E8" w:rsidRDefault="005441E8" w:rsidP="005441E8">
      <w:pPr>
        <w:pStyle w:val="NKText"/>
      </w:pPr>
      <w:r w:rsidRPr="005441E8">
        <w:t>(In das Spiel deiner Gefühle und in den Ernst deiner Gedanken, in den</w:t>
      </w:r>
    </w:p>
    <w:p w:rsidR="005441E8" w:rsidRPr="005441E8" w:rsidRDefault="005441E8" w:rsidP="005441E8">
      <w:pPr>
        <w:pStyle w:val="NKText"/>
      </w:pPr>
      <w:r w:rsidRPr="005441E8">
        <w:t>Reichtum deines Schweigens und in die Armut deiner Sprache lege ich</w:t>
      </w:r>
    </w:p>
    <w:p w:rsidR="005441E8" w:rsidRPr="005441E8" w:rsidRDefault="005441E8" w:rsidP="005441E8">
      <w:pPr>
        <w:pStyle w:val="NKText"/>
      </w:pPr>
      <w:r w:rsidRPr="005441E8">
        <w:t>meine Zusage:</w:t>
      </w:r>
    </w:p>
    <w:p w:rsidR="005441E8" w:rsidRPr="005441E8" w:rsidRDefault="005441E8" w:rsidP="005441E8">
      <w:pPr>
        <w:pStyle w:val="NKText"/>
      </w:pPr>
      <w:r w:rsidRPr="005441E8">
        <w:t>ICH BIN DA.)</w:t>
      </w:r>
    </w:p>
    <w:p w:rsidR="005441E8" w:rsidRPr="005441E8" w:rsidRDefault="005441E8" w:rsidP="005441E8">
      <w:pPr>
        <w:pStyle w:val="NKText"/>
      </w:pPr>
    </w:p>
    <w:p w:rsidR="005441E8" w:rsidRPr="005441E8" w:rsidRDefault="005441E8" w:rsidP="005441E8">
      <w:pPr>
        <w:pStyle w:val="NKText"/>
      </w:pPr>
      <w:r w:rsidRPr="005441E8">
        <w:t>(In die Enge deines Alltags und in die Weite deiner Träume, in die</w:t>
      </w:r>
    </w:p>
    <w:p w:rsidR="005441E8" w:rsidRPr="005441E8" w:rsidRDefault="005441E8" w:rsidP="005441E8">
      <w:pPr>
        <w:pStyle w:val="NKText"/>
      </w:pPr>
      <w:r w:rsidRPr="005441E8">
        <w:t xml:space="preserve">Schwäche </w:t>
      </w:r>
      <w:proofErr w:type="gramStart"/>
      <w:r w:rsidRPr="005441E8">
        <w:t>deines Verstandes</w:t>
      </w:r>
      <w:proofErr w:type="gramEnd"/>
      <w:r w:rsidRPr="005441E8">
        <w:t xml:space="preserve"> und in die Kräfte deines Herzens lege ich</w:t>
      </w:r>
    </w:p>
    <w:p w:rsidR="005441E8" w:rsidRPr="005441E8" w:rsidRDefault="005441E8" w:rsidP="005441E8">
      <w:pPr>
        <w:pStyle w:val="NKText"/>
      </w:pPr>
      <w:r w:rsidRPr="005441E8">
        <w:t>meine Zusage:</w:t>
      </w:r>
    </w:p>
    <w:p w:rsidR="005441E8" w:rsidRPr="005441E8" w:rsidRDefault="005441E8" w:rsidP="005441E8">
      <w:pPr>
        <w:pStyle w:val="NKText"/>
      </w:pPr>
      <w:r w:rsidRPr="005441E8">
        <w:t>ICH BIN DA.)</w:t>
      </w:r>
    </w:p>
    <w:p w:rsidR="005441E8" w:rsidRPr="005441E8" w:rsidRDefault="005441E8" w:rsidP="005441E8">
      <w:pPr>
        <w:pStyle w:val="NKText"/>
      </w:pPr>
    </w:p>
    <w:p w:rsidR="005441E8" w:rsidRPr="005441E8" w:rsidRDefault="005441E8" w:rsidP="005441E8">
      <w:pPr>
        <w:pStyle w:val="NKTextklein"/>
      </w:pPr>
      <w:r w:rsidRPr="005441E8">
        <w:t>Autor: Thomas Hirsch-</w:t>
      </w:r>
      <w:proofErr w:type="spellStart"/>
      <w:r w:rsidRPr="005441E8">
        <w:t>Hüffell</w:t>
      </w:r>
      <w:proofErr w:type="spellEnd"/>
      <w:r w:rsidR="00FE54DF">
        <w:t>.</w:t>
      </w:r>
      <w:bookmarkStart w:id="0" w:name="_GoBack"/>
      <w:bookmarkEnd w:id="0"/>
    </w:p>
    <w:sectPr w:rsidR="005441E8" w:rsidRPr="005441E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17" w:rsidRDefault="001C7D17" w:rsidP="00FE0E45">
      <w:r>
        <w:separator/>
      </w:r>
    </w:p>
  </w:endnote>
  <w:endnote w:type="continuationSeparator" w:id="0">
    <w:p w:rsidR="001C7D17" w:rsidRDefault="001C7D1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ambri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17" w:rsidRDefault="001C7D17" w:rsidP="00FE0E45">
      <w:r>
        <w:separator/>
      </w:r>
    </w:p>
  </w:footnote>
  <w:footnote w:type="continuationSeparator" w:id="0">
    <w:p w:rsidR="001C7D17" w:rsidRDefault="001C7D1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4EC2508" wp14:editId="6255632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89"/>
    <w:rsid w:val="00036A75"/>
    <w:rsid w:val="000752BC"/>
    <w:rsid w:val="001C7D17"/>
    <w:rsid w:val="001F4489"/>
    <w:rsid w:val="002877B6"/>
    <w:rsid w:val="002F4ACA"/>
    <w:rsid w:val="004F6BF0"/>
    <w:rsid w:val="00526BB3"/>
    <w:rsid w:val="005441E8"/>
    <w:rsid w:val="00560356"/>
    <w:rsid w:val="005A28A6"/>
    <w:rsid w:val="005C6DAD"/>
    <w:rsid w:val="00640E07"/>
    <w:rsid w:val="006F7909"/>
    <w:rsid w:val="0076688B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9A5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1E8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441E8"/>
    <w:pPr>
      <w:keepNext/>
      <w:autoSpaceDE w:val="0"/>
      <w:autoSpaceDN w:val="0"/>
      <w:adjustRightInd w:val="0"/>
      <w:outlineLvl w:val="0"/>
    </w:pPr>
    <w:rPr>
      <w:rFonts w:ascii="Tahoma" w:hAnsi="Tahoma" w:cs="Tahoma"/>
      <w:sz w:val="4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5441E8"/>
    <w:rPr>
      <w:rFonts w:ascii="Tahoma" w:eastAsia="Times New Roman" w:hAnsi="Tahoma" w:cs="Tahoma"/>
      <w:sz w:val="4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1E8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441E8"/>
    <w:pPr>
      <w:keepNext/>
      <w:autoSpaceDE w:val="0"/>
      <w:autoSpaceDN w:val="0"/>
      <w:adjustRightInd w:val="0"/>
      <w:outlineLvl w:val="0"/>
    </w:pPr>
    <w:rPr>
      <w:rFonts w:ascii="Tahoma" w:hAnsi="Tahoma" w:cs="Tahoma"/>
      <w:sz w:val="4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5441E8"/>
    <w:rPr>
      <w:rFonts w:ascii="Tahoma" w:eastAsia="Times New Roman" w:hAnsi="Tahoma" w:cs="Tahoma"/>
      <w:sz w:val="4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2020-06-19T13:22:00Z</dcterms:created>
  <dcterms:modified xsi:type="dcterms:W3CDTF">2020-07-28T06:30:00Z</dcterms:modified>
</cp:coreProperties>
</file>