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F" w:rsidRPr="00EA493F" w:rsidRDefault="00EA493F" w:rsidP="00EA493F">
      <w:pPr>
        <w:pStyle w:val="NKberschrift1"/>
      </w:pPr>
      <w:r w:rsidRPr="00EA493F">
        <w:t>Segen – Nimm vom Himmel das Blau</w:t>
      </w:r>
    </w:p>
    <w:p w:rsidR="00EA493F" w:rsidRDefault="00EA493F" w:rsidP="00EA493F">
      <w:pPr>
        <w:pStyle w:val="NKText"/>
      </w:pPr>
    </w:p>
    <w:p w:rsidR="00EA493F" w:rsidRPr="00EA493F" w:rsidRDefault="00EA493F" w:rsidP="00EA493F">
      <w:pPr>
        <w:pStyle w:val="NKText"/>
      </w:pPr>
      <w:r w:rsidRPr="00EA493F">
        <w:t>Nimm vom Himmel das Blau</w:t>
      </w:r>
    </w:p>
    <w:p w:rsidR="00EA493F" w:rsidRPr="00EA493F" w:rsidRDefault="00EA493F" w:rsidP="00EA493F">
      <w:pPr>
        <w:pStyle w:val="NKText"/>
      </w:pPr>
      <w:r w:rsidRPr="00EA493F">
        <w:t>und den Tau von den Wiesen.</w:t>
      </w:r>
    </w:p>
    <w:p w:rsidR="00EA493F" w:rsidRPr="00EA493F" w:rsidRDefault="00EA493F" w:rsidP="00EA493F">
      <w:pPr>
        <w:pStyle w:val="NKText"/>
      </w:pPr>
      <w:r w:rsidRPr="00EA493F">
        <w:t>Nimm die Träume der Kinder</w:t>
      </w:r>
      <w:r>
        <w:t>,</w:t>
      </w:r>
    </w:p>
    <w:p w:rsidR="00EA493F" w:rsidRPr="00EA493F" w:rsidRDefault="00EA493F" w:rsidP="00EA493F">
      <w:pPr>
        <w:pStyle w:val="NKText"/>
      </w:pPr>
      <w:r w:rsidRPr="00EA493F">
        <w:t>den Blick einer Kuh.</w:t>
      </w:r>
    </w:p>
    <w:p w:rsidR="00EA493F" w:rsidRPr="00EA493F" w:rsidRDefault="00EA493F" w:rsidP="00EA493F">
      <w:pPr>
        <w:pStyle w:val="NKText"/>
      </w:pPr>
      <w:r w:rsidRPr="00EA493F">
        <w:t>Nimm die Sehnsucht der Gänse</w:t>
      </w:r>
      <w:r>
        <w:t>,</w:t>
      </w:r>
    </w:p>
    <w:p w:rsidR="00EA493F" w:rsidRPr="00EA493F" w:rsidRDefault="00EA493F" w:rsidP="00EA493F">
      <w:pPr>
        <w:pStyle w:val="NKText"/>
      </w:pPr>
      <w:r w:rsidRPr="00EA493F">
        <w:t>nimm den Wind aus den Segeln.</w:t>
      </w:r>
    </w:p>
    <w:p w:rsidR="00EA493F" w:rsidRPr="00EA493F" w:rsidRDefault="00EA493F" w:rsidP="00EA493F">
      <w:pPr>
        <w:pStyle w:val="NKText"/>
      </w:pPr>
      <w:r w:rsidRPr="00EA493F">
        <w:t>Lob den Tag vor dem Abend</w:t>
      </w:r>
    </w:p>
    <w:p w:rsidR="00EA493F" w:rsidRPr="00EA493F" w:rsidRDefault="00EA493F" w:rsidP="00EA493F">
      <w:pPr>
        <w:pStyle w:val="NKText"/>
      </w:pPr>
      <w:r w:rsidRPr="00EA493F">
        <w:t>und geh.</w:t>
      </w:r>
    </w:p>
    <w:p w:rsidR="00EA493F" w:rsidRPr="00EA493F" w:rsidRDefault="00EA493F" w:rsidP="00EA493F">
      <w:pPr>
        <w:pStyle w:val="NKText"/>
      </w:pPr>
    </w:p>
    <w:p w:rsidR="00EA493F" w:rsidRPr="00EA493F" w:rsidRDefault="00EA493F" w:rsidP="00EA493F">
      <w:pPr>
        <w:pStyle w:val="NKTextklein"/>
      </w:pPr>
      <w:r w:rsidRPr="00EA493F">
        <w:t>Autorin: Susanne Niemeyer</w:t>
      </w:r>
      <w:r w:rsidR="00B84417">
        <w:t>.</w:t>
      </w:r>
      <w:bookmarkStart w:id="0" w:name="_GoBack"/>
      <w:bookmarkEnd w:id="0"/>
    </w:p>
    <w:sectPr w:rsidR="00EA493F" w:rsidRPr="00EA493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7" w:rsidRDefault="00612727" w:rsidP="00FE0E45">
      <w:pPr>
        <w:spacing w:after="0" w:line="240" w:lineRule="auto"/>
      </w:pPr>
      <w:r>
        <w:separator/>
      </w:r>
    </w:p>
  </w:endnote>
  <w:endnote w:type="continuationSeparator" w:id="0">
    <w:p w:rsidR="00612727" w:rsidRDefault="0061272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7" w:rsidRDefault="00612727" w:rsidP="00FE0E45">
      <w:pPr>
        <w:spacing w:after="0" w:line="240" w:lineRule="auto"/>
      </w:pPr>
      <w:r>
        <w:separator/>
      </w:r>
    </w:p>
  </w:footnote>
  <w:footnote w:type="continuationSeparator" w:id="0">
    <w:p w:rsidR="00612727" w:rsidRDefault="0061272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7A42F0" wp14:editId="3B66BAB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8"/>
    <w:rsid w:val="0001092D"/>
    <w:rsid w:val="00036A75"/>
    <w:rsid w:val="000752BC"/>
    <w:rsid w:val="001412B0"/>
    <w:rsid w:val="001620A8"/>
    <w:rsid w:val="002F4ACA"/>
    <w:rsid w:val="004F6BF0"/>
    <w:rsid w:val="00526BB3"/>
    <w:rsid w:val="00560356"/>
    <w:rsid w:val="005A28A6"/>
    <w:rsid w:val="005C6DAD"/>
    <w:rsid w:val="00612727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84417"/>
    <w:rsid w:val="00B9436C"/>
    <w:rsid w:val="00BB2D9E"/>
    <w:rsid w:val="00BD6F14"/>
    <w:rsid w:val="00BF5D61"/>
    <w:rsid w:val="00C94FD3"/>
    <w:rsid w:val="00CC23DB"/>
    <w:rsid w:val="00CF43BE"/>
    <w:rsid w:val="00E234B2"/>
    <w:rsid w:val="00EA493F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2020-06-19T13:25:00Z</dcterms:created>
  <dcterms:modified xsi:type="dcterms:W3CDTF">2020-07-28T06:32:00Z</dcterms:modified>
</cp:coreProperties>
</file>