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8C" w:rsidRDefault="001A418C" w:rsidP="001A418C">
      <w:pPr>
        <w:pStyle w:val="NKberschrift1"/>
      </w:pPr>
      <w:r w:rsidRPr="001A418C">
        <w:t>Segen – Steht auf und geht</w:t>
      </w:r>
    </w:p>
    <w:p w:rsidR="001A418C" w:rsidRPr="001A418C" w:rsidRDefault="001A418C" w:rsidP="001A418C">
      <w:pPr>
        <w:pStyle w:val="NKText"/>
      </w:pPr>
    </w:p>
    <w:p w:rsidR="001A418C" w:rsidRPr="001A418C" w:rsidRDefault="001A418C" w:rsidP="001A418C">
      <w:pPr>
        <w:pStyle w:val="NKText"/>
        <w:rPr>
          <w:rStyle w:val="NKTextkursiv"/>
        </w:rPr>
      </w:pPr>
      <w:r w:rsidRPr="001A418C">
        <w:rPr>
          <w:rStyle w:val="NKTextkursiv"/>
        </w:rPr>
        <w:t xml:space="preserve">(nach </w:t>
      </w:r>
      <w:proofErr w:type="spellStart"/>
      <w:r w:rsidRPr="001A418C">
        <w:rPr>
          <w:rStyle w:val="NKTextkursiv"/>
        </w:rPr>
        <w:t>Mk</w:t>
      </w:r>
      <w:proofErr w:type="spellEnd"/>
      <w:r w:rsidRPr="001A418C">
        <w:rPr>
          <w:rStyle w:val="NKTextkursiv"/>
        </w:rPr>
        <w:t xml:space="preserve"> 2 oder andere Wunder)</w:t>
      </w:r>
    </w:p>
    <w:p w:rsidR="001A418C" w:rsidRDefault="001A418C" w:rsidP="001A418C">
      <w:pPr>
        <w:pStyle w:val="NKText"/>
      </w:pPr>
    </w:p>
    <w:p w:rsidR="001A418C" w:rsidRPr="001A418C" w:rsidRDefault="001A418C" w:rsidP="001A418C">
      <w:pPr>
        <w:pStyle w:val="NKText"/>
      </w:pPr>
      <w:r w:rsidRPr="001A418C">
        <w:t xml:space="preserve">Und so steht auf und geht. Geht in den </w:t>
      </w:r>
      <w:r w:rsidRPr="001A418C">
        <w:rPr>
          <w:rStyle w:val="NKTextkursiv"/>
        </w:rPr>
        <w:t>[Abend]</w:t>
      </w:r>
      <w:r w:rsidRPr="001A418C">
        <w:t xml:space="preserve"> und die kommende Woche und nehmt eure Bahren, denn ihr braucht sie nicht mehr. Löst alles, was euch bedrückt oder fesselt und fesselt alles, was andere bedrückt, um sie zu lösen. Reißt die Barrieren ein. Steht auf und g</w:t>
      </w:r>
      <w:r>
        <w:t>eht, unter dem Segen des Herrn:</w:t>
      </w:r>
    </w:p>
    <w:p w:rsidR="001A418C" w:rsidRPr="001A418C" w:rsidRDefault="001A418C" w:rsidP="001A418C">
      <w:pPr>
        <w:pStyle w:val="NKText"/>
      </w:pPr>
    </w:p>
    <w:p w:rsidR="001A418C" w:rsidRPr="001A418C" w:rsidRDefault="001A418C" w:rsidP="001A418C">
      <w:pPr>
        <w:pStyle w:val="NKText"/>
        <w:rPr>
          <w:rStyle w:val="NKTextkursiv"/>
        </w:rPr>
      </w:pPr>
      <w:r w:rsidRPr="001A418C">
        <w:rPr>
          <w:rStyle w:val="NKTextkursiv"/>
        </w:rPr>
        <w:t>Segen</w:t>
      </w:r>
    </w:p>
    <w:p w:rsidR="001A418C" w:rsidRPr="001A418C" w:rsidRDefault="001A418C" w:rsidP="001A418C">
      <w:pPr>
        <w:pStyle w:val="NKText"/>
      </w:pPr>
    </w:p>
    <w:p w:rsidR="001A418C" w:rsidRPr="001A418C" w:rsidRDefault="002673A7" w:rsidP="001A418C">
      <w:pPr>
        <w:pStyle w:val="NKTextklein"/>
      </w:pPr>
      <w:r>
        <w:t>Autor: Christoph Radtke.</w:t>
      </w:r>
      <w:bookmarkStart w:id="0" w:name="_GoBack"/>
      <w:bookmarkEnd w:id="0"/>
    </w:p>
    <w:sectPr w:rsidR="001A418C" w:rsidRPr="001A418C"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5C" w:rsidRDefault="0059325C" w:rsidP="00FE0E45">
      <w:pPr>
        <w:spacing w:after="0" w:line="240" w:lineRule="auto"/>
      </w:pPr>
      <w:r>
        <w:separator/>
      </w:r>
    </w:p>
  </w:endnote>
  <w:endnote w:type="continuationSeparator" w:id="0">
    <w:p w:rsidR="0059325C" w:rsidRDefault="0059325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5C" w:rsidRDefault="0059325C" w:rsidP="00FE0E45">
      <w:pPr>
        <w:spacing w:after="0" w:line="240" w:lineRule="auto"/>
      </w:pPr>
      <w:r>
        <w:separator/>
      </w:r>
    </w:p>
  </w:footnote>
  <w:footnote w:type="continuationSeparator" w:id="0">
    <w:p w:rsidR="0059325C" w:rsidRDefault="0059325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B12C6E6" wp14:editId="4A6555B9">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41"/>
    <w:rsid w:val="00036A75"/>
    <w:rsid w:val="000752BC"/>
    <w:rsid w:val="001A418C"/>
    <w:rsid w:val="002673A7"/>
    <w:rsid w:val="002856CB"/>
    <w:rsid w:val="002F4ACA"/>
    <w:rsid w:val="004F6BF0"/>
    <w:rsid w:val="00526BB3"/>
    <w:rsid w:val="00560356"/>
    <w:rsid w:val="0059325C"/>
    <w:rsid w:val="005A28A6"/>
    <w:rsid w:val="005C6DAD"/>
    <w:rsid w:val="00640E07"/>
    <w:rsid w:val="006F7909"/>
    <w:rsid w:val="007C1D84"/>
    <w:rsid w:val="00827435"/>
    <w:rsid w:val="00891BF9"/>
    <w:rsid w:val="008E6670"/>
    <w:rsid w:val="00941F8D"/>
    <w:rsid w:val="00962275"/>
    <w:rsid w:val="00982757"/>
    <w:rsid w:val="009A63ED"/>
    <w:rsid w:val="00AD7ED8"/>
    <w:rsid w:val="00B345E3"/>
    <w:rsid w:val="00B9436C"/>
    <w:rsid w:val="00BD6F14"/>
    <w:rsid w:val="00BF5D61"/>
    <w:rsid w:val="00C94FD3"/>
    <w:rsid w:val="00CB0041"/>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418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418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Aktuelle%20Bearbeitung%20von%20Vorlage%20zu%20Final1_A-Z\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53</Words>
  <Characters>338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2020-06-19T13:29:00Z</dcterms:created>
  <dcterms:modified xsi:type="dcterms:W3CDTF">2020-07-28T06:32:00Z</dcterms:modified>
</cp:coreProperties>
</file>