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A9" w:rsidRPr="00C768A9" w:rsidRDefault="00C768A9" w:rsidP="00C768A9">
      <w:pPr>
        <w:pStyle w:val="NKberschrift1"/>
      </w:pPr>
      <w:r w:rsidRPr="00C768A9">
        <w:t>Segen – Voller Erwartung</w:t>
      </w:r>
    </w:p>
    <w:p w:rsidR="00C768A9" w:rsidRDefault="00C768A9" w:rsidP="00C768A9">
      <w:pPr>
        <w:pStyle w:val="NKText"/>
      </w:pPr>
    </w:p>
    <w:p w:rsidR="00C768A9" w:rsidRPr="00C768A9" w:rsidRDefault="00C768A9" w:rsidP="00C768A9">
      <w:pPr>
        <w:pStyle w:val="NKText"/>
      </w:pPr>
      <w:r w:rsidRPr="00C768A9">
        <w:t>Sei am Anfang deines Weges</w:t>
      </w:r>
    </w:p>
    <w:p w:rsidR="00C768A9" w:rsidRPr="00C768A9" w:rsidRDefault="00C768A9" w:rsidP="00C768A9">
      <w:pPr>
        <w:pStyle w:val="NKText"/>
      </w:pPr>
      <w:r w:rsidRPr="00C768A9">
        <w:t>voller Erwartung und Hoffnung</w:t>
      </w:r>
    </w:p>
    <w:p w:rsidR="00C768A9" w:rsidRPr="00C768A9" w:rsidRDefault="00C768A9" w:rsidP="00C768A9">
      <w:pPr>
        <w:pStyle w:val="NKText"/>
      </w:pPr>
      <w:r w:rsidRPr="00C768A9">
        <w:t>und am Abend voller Dankbarkeit.</w:t>
      </w:r>
    </w:p>
    <w:p w:rsidR="00C768A9" w:rsidRPr="00C768A9" w:rsidRDefault="00C768A9" w:rsidP="00C768A9">
      <w:pPr>
        <w:pStyle w:val="NKText"/>
      </w:pPr>
      <w:r w:rsidRPr="00C768A9">
        <w:t>Deine Freunde sollen dich wiedererkennen</w:t>
      </w:r>
    </w:p>
    <w:p w:rsidR="00C768A9" w:rsidRPr="00C768A9" w:rsidRDefault="00C768A9" w:rsidP="00C768A9">
      <w:pPr>
        <w:pStyle w:val="NKText"/>
      </w:pPr>
      <w:r w:rsidRPr="00C768A9">
        <w:t>bei deiner glücklichen Rückkehr.</w:t>
      </w:r>
    </w:p>
    <w:p w:rsidR="00C768A9" w:rsidRPr="00C768A9" w:rsidRDefault="00C768A9" w:rsidP="00C768A9">
      <w:pPr>
        <w:pStyle w:val="NKText"/>
      </w:pPr>
    </w:p>
    <w:p w:rsidR="00C768A9" w:rsidRPr="00C768A9" w:rsidRDefault="00C768A9" w:rsidP="00C768A9">
      <w:pPr>
        <w:pStyle w:val="NKText"/>
      </w:pPr>
      <w:r w:rsidRPr="00C768A9">
        <w:t>+ Friede sei mit dir. Amen.</w:t>
      </w:r>
    </w:p>
    <w:p w:rsidR="00C768A9" w:rsidRPr="00C768A9" w:rsidRDefault="00C768A9" w:rsidP="00C768A9">
      <w:pPr>
        <w:pStyle w:val="NKText"/>
      </w:pPr>
    </w:p>
    <w:p w:rsidR="00C768A9" w:rsidRPr="00C768A9" w:rsidRDefault="00C768A9" w:rsidP="00C768A9">
      <w:pPr>
        <w:pStyle w:val="NKTextklein"/>
      </w:pPr>
      <w:r>
        <w:t xml:space="preserve">Autorin: Anne </w:t>
      </w:r>
      <w:proofErr w:type="spellStart"/>
      <w:r>
        <w:t>Arnholz</w:t>
      </w:r>
      <w:proofErr w:type="spellEnd"/>
      <w:r w:rsidR="003B7925">
        <w:t>.</w:t>
      </w:r>
      <w:bookmarkStart w:id="0" w:name="_GoBack"/>
      <w:bookmarkEnd w:id="0"/>
    </w:p>
    <w:sectPr w:rsidR="00C768A9" w:rsidRPr="00C768A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60" w:rsidRDefault="008A7860" w:rsidP="00FE0E45">
      <w:pPr>
        <w:spacing w:after="0" w:line="240" w:lineRule="auto"/>
      </w:pPr>
      <w:r>
        <w:separator/>
      </w:r>
    </w:p>
  </w:endnote>
  <w:endnote w:type="continuationSeparator" w:id="0">
    <w:p w:rsidR="008A7860" w:rsidRDefault="008A7860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60" w:rsidRDefault="008A7860" w:rsidP="00FE0E45">
      <w:pPr>
        <w:spacing w:after="0" w:line="240" w:lineRule="auto"/>
      </w:pPr>
      <w:r>
        <w:separator/>
      </w:r>
    </w:p>
  </w:footnote>
  <w:footnote w:type="continuationSeparator" w:id="0">
    <w:p w:rsidR="008A7860" w:rsidRDefault="008A7860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FB763E7" wp14:editId="3980801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FF"/>
    <w:rsid w:val="00036A75"/>
    <w:rsid w:val="000752BC"/>
    <w:rsid w:val="000E16FF"/>
    <w:rsid w:val="002F4ACA"/>
    <w:rsid w:val="003B7925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A7860"/>
    <w:rsid w:val="008E6670"/>
    <w:rsid w:val="00941F8D"/>
    <w:rsid w:val="00982757"/>
    <w:rsid w:val="00AD7ED8"/>
    <w:rsid w:val="00B345E3"/>
    <w:rsid w:val="00B9436C"/>
    <w:rsid w:val="00BD0486"/>
    <w:rsid w:val="00BD6F14"/>
    <w:rsid w:val="00BF5D61"/>
    <w:rsid w:val="00C768A9"/>
    <w:rsid w:val="00C94FD3"/>
    <w:rsid w:val="00CC23DB"/>
    <w:rsid w:val="00CF43BE"/>
    <w:rsid w:val="00E234B2"/>
    <w:rsid w:val="00F1587B"/>
    <w:rsid w:val="00F24198"/>
    <w:rsid w:val="00F5333D"/>
    <w:rsid w:val="00F6206D"/>
    <w:rsid w:val="00F80496"/>
    <w:rsid w:val="00F97E27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8A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8A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2020-06-19T13:31:00Z</dcterms:created>
  <dcterms:modified xsi:type="dcterms:W3CDTF">2020-07-28T06:33:00Z</dcterms:modified>
</cp:coreProperties>
</file>