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15" w:rsidRDefault="004C0E15" w:rsidP="004C0E15">
      <w:pPr>
        <w:pStyle w:val="NKberschrift1"/>
      </w:pPr>
      <w:r w:rsidRPr="004C0E15">
        <w:t>Segen – Zu zweit</w:t>
      </w:r>
    </w:p>
    <w:p w:rsidR="004C0E15" w:rsidRPr="004C0E15" w:rsidRDefault="004C0E15" w:rsidP="004C0E15">
      <w:pPr>
        <w:pStyle w:val="NKText"/>
      </w:pPr>
    </w:p>
    <w:p w:rsidR="004C0E15" w:rsidRDefault="004C0E15" w:rsidP="004C0E15">
      <w:pPr>
        <w:pStyle w:val="NKText"/>
      </w:pPr>
      <w:r w:rsidRPr="00AD4638">
        <w:rPr>
          <w:rStyle w:val="NKTextfett"/>
        </w:rPr>
        <w:t>A:</w:t>
      </w:r>
      <w:r>
        <w:t xml:space="preserve"> Gott segnet Dich</w:t>
      </w:r>
    </w:p>
    <w:p w:rsidR="004C0E15" w:rsidRPr="004C0E15" w:rsidRDefault="004C0E15" w:rsidP="004C0E15">
      <w:pPr>
        <w:pStyle w:val="NKText"/>
      </w:pPr>
    </w:p>
    <w:p w:rsidR="004C0E15" w:rsidRDefault="004C0E15" w:rsidP="00AD4638">
      <w:pPr>
        <w:pStyle w:val="NKText"/>
        <w:ind w:firstLine="708"/>
      </w:pPr>
      <w:r w:rsidRPr="00AD4638">
        <w:rPr>
          <w:rStyle w:val="NKTextfett"/>
        </w:rPr>
        <w:t>B:</w:t>
      </w:r>
      <w:r w:rsidRPr="004C0E15">
        <w:t xml:space="preserve"> – ob Du es glaubst oder nicht!</w:t>
      </w:r>
    </w:p>
    <w:p w:rsidR="004C0E15" w:rsidRPr="004C0E15" w:rsidRDefault="004C0E15" w:rsidP="004C0E15">
      <w:pPr>
        <w:pStyle w:val="NKText"/>
      </w:pPr>
    </w:p>
    <w:p w:rsidR="004C0E15" w:rsidRDefault="004C0E15" w:rsidP="004C0E15">
      <w:pPr>
        <w:pStyle w:val="NKText"/>
      </w:pPr>
      <w:r w:rsidRPr="00AD4638">
        <w:rPr>
          <w:rStyle w:val="NKTextfett"/>
        </w:rPr>
        <w:t>A:</w:t>
      </w:r>
      <w:r w:rsidRPr="004C0E15">
        <w:t xml:space="preserve"> Und er behütet Dich</w:t>
      </w:r>
    </w:p>
    <w:p w:rsidR="004C0E15" w:rsidRPr="004C0E15" w:rsidRDefault="004C0E15" w:rsidP="004C0E15">
      <w:pPr>
        <w:pStyle w:val="NKText"/>
      </w:pPr>
    </w:p>
    <w:p w:rsidR="004C0E15" w:rsidRDefault="004C0E15" w:rsidP="00AD4638">
      <w:pPr>
        <w:pStyle w:val="NKText"/>
        <w:ind w:firstLine="708"/>
      </w:pPr>
      <w:r w:rsidRPr="00AD4638">
        <w:rPr>
          <w:rStyle w:val="NKTextfett"/>
        </w:rPr>
        <w:t>B:</w:t>
      </w:r>
      <w:r w:rsidRPr="004C0E15">
        <w:t xml:space="preserve"> – auch und gerade, wenn es sich nicht so anfühlt.</w:t>
      </w:r>
    </w:p>
    <w:p w:rsidR="004C0E15" w:rsidRPr="004C0E15" w:rsidRDefault="004C0E15" w:rsidP="004C0E15">
      <w:pPr>
        <w:pStyle w:val="NKText"/>
      </w:pPr>
    </w:p>
    <w:p w:rsidR="004C0E15" w:rsidRDefault="004C0E15" w:rsidP="004C0E15">
      <w:pPr>
        <w:pStyle w:val="NKText"/>
      </w:pPr>
      <w:r w:rsidRPr="00AD4638">
        <w:rPr>
          <w:rStyle w:val="NKTextfett"/>
        </w:rPr>
        <w:t>A:</w:t>
      </w:r>
      <w:r w:rsidRPr="004C0E15">
        <w:t xml:space="preserve"> Gott lässt sein Angesicht leuchten über Dir</w:t>
      </w:r>
    </w:p>
    <w:p w:rsidR="004C0E15" w:rsidRPr="004C0E15" w:rsidRDefault="004C0E15" w:rsidP="004C0E15">
      <w:pPr>
        <w:pStyle w:val="NKText"/>
      </w:pPr>
    </w:p>
    <w:p w:rsidR="004C0E15" w:rsidRDefault="004C0E15" w:rsidP="00AD4638">
      <w:pPr>
        <w:pStyle w:val="NKText"/>
        <w:ind w:firstLine="708"/>
      </w:pPr>
      <w:r w:rsidRPr="00AD4638">
        <w:rPr>
          <w:rStyle w:val="NKTextfett"/>
        </w:rPr>
        <w:t>B:</w:t>
      </w:r>
      <w:r w:rsidRPr="004C0E15">
        <w:t xml:space="preserve"> – Gott strahlt vor Freude, dass es Dich gibt!</w:t>
      </w:r>
    </w:p>
    <w:p w:rsidR="004C0E15" w:rsidRPr="004C0E15" w:rsidRDefault="004C0E15" w:rsidP="004C0E15">
      <w:pPr>
        <w:pStyle w:val="NKText"/>
      </w:pPr>
    </w:p>
    <w:p w:rsidR="004C0E15" w:rsidRDefault="004C0E15" w:rsidP="004C0E15">
      <w:pPr>
        <w:pStyle w:val="NKText"/>
      </w:pPr>
      <w:r w:rsidRPr="00AD4638">
        <w:rPr>
          <w:rStyle w:val="NKTextfett"/>
        </w:rPr>
        <w:t>A:</w:t>
      </w:r>
      <w:r w:rsidRPr="004C0E15">
        <w:t xml:space="preserve"> Und ist Dir gnädig</w:t>
      </w:r>
    </w:p>
    <w:p w:rsidR="004C0E15" w:rsidRPr="004C0E15" w:rsidRDefault="004C0E15" w:rsidP="004C0E15">
      <w:pPr>
        <w:pStyle w:val="NKText"/>
      </w:pPr>
    </w:p>
    <w:p w:rsidR="004C0E15" w:rsidRDefault="004C0E15" w:rsidP="00AD4638">
      <w:pPr>
        <w:pStyle w:val="NKText"/>
        <w:ind w:firstLine="708"/>
      </w:pPr>
      <w:r w:rsidRPr="00AD4638">
        <w:rPr>
          <w:rStyle w:val="NKTextfett"/>
        </w:rPr>
        <w:t>B:</w:t>
      </w:r>
      <w:r w:rsidRPr="004C0E15">
        <w:t xml:space="preserve"> – wie sehr Dein Herz Dich auch verurteilt, Gott ist größer als Dein Herz!</w:t>
      </w:r>
    </w:p>
    <w:p w:rsidR="004C0E15" w:rsidRPr="004C0E15" w:rsidRDefault="004C0E15" w:rsidP="004C0E15">
      <w:pPr>
        <w:pStyle w:val="NKText"/>
      </w:pPr>
    </w:p>
    <w:p w:rsidR="004C0E15" w:rsidRDefault="004C0E15" w:rsidP="004C0E15">
      <w:pPr>
        <w:pStyle w:val="NKText"/>
      </w:pPr>
      <w:r w:rsidRPr="00AD4638">
        <w:rPr>
          <w:rStyle w:val="NKTextfett"/>
        </w:rPr>
        <w:t>A:</w:t>
      </w:r>
      <w:r w:rsidRPr="004C0E15">
        <w:t xml:space="preserve"> Gott erhebt sein Angesicht auf Dich</w:t>
      </w:r>
    </w:p>
    <w:p w:rsidR="004C0E15" w:rsidRPr="004C0E15" w:rsidRDefault="004C0E15" w:rsidP="004C0E15">
      <w:pPr>
        <w:pStyle w:val="NKText"/>
      </w:pPr>
    </w:p>
    <w:p w:rsidR="004C0E15" w:rsidRDefault="004C0E15" w:rsidP="00AD4638">
      <w:pPr>
        <w:pStyle w:val="NKText"/>
        <w:ind w:firstLine="708"/>
      </w:pPr>
      <w:r w:rsidRPr="00AD4638">
        <w:rPr>
          <w:rStyle w:val="NKTextfett"/>
        </w:rPr>
        <w:t>B:</w:t>
      </w:r>
      <w:r w:rsidRPr="004C0E15">
        <w:t xml:space="preserve"> – Gott hat Dich im Blick – Tag und Nacht!</w:t>
      </w:r>
    </w:p>
    <w:p w:rsidR="004C0E15" w:rsidRPr="004C0E15" w:rsidRDefault="004C0E15" w:rsidP="004C0E15">
      <w:pPr>
        <w:pStyle w:val="NKText"/>
      </w:pPr>
    </w:p>
    <w:p w:rsidR="004C0E15" w:rsidRDefault="004C0E15" w:rsidP="004C0E15">
      <w:pPr>
        <w:pStyle w:val="NKText"/>
      </w:pPr>
      <w:r w:rsidRPr="00AD4638">
        <w:rPr>
          <w:rStyle w:val="NKTextfett"/>
        </w:rPr>
        <w:t>A:</w:t>
      </w:r>
      <w:r w:rsidRPr="004C0E15">
        <w:t xml:space="preserve"> Und er schenkt Dir seinen Segen</w:t>
      </w:r>
    </w:p>
    <w:p w:rsidR="004C0E15" w:rsidRPr="004C0E15" w:rsidRDefault="004C0E15" w:rsidP="004C0E15">
      <w:pPr>
        <w:pStyle w:val="NKText"/>
      </w:pPr>
    </w:p>
    <w:p w:rsidR="004C0E15" w:rsidRPr="004C0E15" w:rsidRDefault="004C0E15" w:rsidP="00AD4638">
      <w:pPr>
        <w:pStyle w:val="NKText"/>
        <w:ind w:firstLine="708"/>
      </w:pPr>
      <w:r w:rsidRPr="00AD4638">
        <w:rPr>
          <w:rStyle w:val="NKTextfett"/>
        </w:rPr>
        <w:t>B:</w:t>
      </w:r>
      <w:r w:rsidRPr="004C0E15">
        <w:t xml:space="preserve"> – Amen.</w:t>
      </w:r>
    </w:p>
    <w:p w:rsidR="004C0E15" w:rsidRDefault="004C0E15" w:rsidP="004C0E15">
      <w:pPr>
        <w:pStyle w:val="NKText"/>
      </w:pPr>
      <w:bookmarkStart w:id="0" w:name="_GoBack"/>
      <w:bookmarkEnd w:id="0"/>
    </w:p>
    <w:p w:rsidR="004C0E15" w:rsidRPr="004C0E15" w:rsidRDefault="004C0E15" w:rsidP="004C0E15">
      <w:pPr>
        <w:pStyle w:val="NKTextklein"/>
      </w:pPr>
      <w:r w:rsidRPr="004C0E15">
        <w:t xml:space="preserve">Autorin: Susanne </w:t>
      </w:r>
      <w:proofErr w:type="spellStart"/>
      <w:r w:rsidRPr="004C0E15">
        <w:t>Reuss</w:t>
      </w:r>
      <w:proofErr w:type="spellEnd"/>
      <w:r w:rsidR="00AD4638">
        <w:t>.</w:t>
      </w:r>
    </w:p>
    <w:sectPr w:rsidR="004C0E15" w:rsidRPr="004C0E1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C7" w:rsidRDefault="002568C7" w:rsidP="00FE0E45">
      <w:pPr>
        <w:spacing w:after="0" w:line="240" w:lineRule="auto"/>
      </w:pPr>
      <w:r>
        <w:separator/>
      </w:r>
    </w:p>
  </w:endnote>
  <w:endnote w:type="continuationSeparator" w:id="0">
    <w:p w:rsidR="002568C7" w:rsidRDefault="002568C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C7" w:rsidRDefault="002568C7" w:rsidP="00FE0E45">
      <w:pPr>
        <w:spacing w:after="0" w:line="240" w:lineRule="auto"/>
      </w:pPr>
      <w:r>
        <w:separator/>
      </w:r>
    </w:p>
  </w:footnote>
  <w:footnote w:type="continuationSeparator" w:id="0">
    <w:p w:rsidR="002568C7" w:rsidRDefault="002568C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3BDE0B3" wp14:editId="1661F9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15"/>
    <w:rsid w:val="00036A75"/>
    <w:rsid w:val="000752BC"/>
    <w:rsid w:val="002568C7"/>
    <w:rsid w:val="0026108B"/>
    <w:rsid w:val="002F4ACA"/>
    <w:rsid w:val="004C0E15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16E4F"/>
    <w:rsid w:val="00941F8D"/>
    <w:rsid w:val="00982757"/>
    <w:rsid w:val="00AD4638"/>
    <w:rsid w:val="00AD7ED8"/>
    <w:rsid w:val="00B345E3"/>
    <w:rsid w:val="00B9436C"/>
    <w:rsid w:val="00B95214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1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1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2020-06-19T13:33:00Z</dcterms:created>
  <dcterms:modified xsi:type="dcterms:W3CDTF">2020-07-28T06:35:00Z</dcterms:modified>
</cp:coreProperties>
</file>