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A4" w:rsidRDefault="00A00FA4" w:rsidP="00A00FA4">
      <w:pPr>
        <w:rPr>
          <w:rFonts w:ascii="Arial" w:eastAsia="Arial" w:hAnsi="Arial" w:cs="Arial"/>
          <w:color w:val="004DBB"/>
          <w:sz w:val="24"/>
        </w:rPr>
      </w:pPr>
    </w:p>
    <w:p w:rsidR="00A00FA4" w:rsidRPr="00A00FA4" w:rsidRDefault="00A00FA4" w:rsidP="00A00FA4">
      <w:pPr>
        <w:pStyle w:val="NKberschrift1"/>
      </w:pPr>
      <w:bookmarkStart w:id="0" w:name="_GoBack"/>
      <w:bookmarkEnd w:id="0"/>
      <w:r w:rsidRPr="00A00FA4">
        <w:t xml:space="preserve">Abendmahl </w:t>
      </w:r>
      <w:proofErr w:type="spellStart"/>
      <w:r w:rsidRPr="00A00FA4">
        <w:t>plattdüütsch</w:t>
      </w:r>
      <w:proofErr w:type="spellEnd"/>
      <w:r w:rsidRPr="00A00FA4">
        <w:t xml:space="preserve"> – Lied</w:t>
      </w:r>
    </w:p>
    <w:p w:rsidR="00A00FA4" w:rsidRPr="00A00FA4" w:rsidRDefault="00A00FA4" w:rsidP="00A00FA4">
      <w:pPr>
        <w:pStyle w:val="NKText"/>
      </w:pP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</w:t>
      </w:r>
      <w:proofErr w:type="spellStart"/>
      <w:r w:rsidRPr="00A00FA4">
        <w:rPr>
          <w:rStyle w:val="NKTextkursiv"/>
        </w:rPr>
        <w:t>röppt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in jede </w:t>
      </w:r>
      <w:proofErr w:type="spellStart"/>
      <w:r w:rsidRPr="00A00FA4">
        <w:rPr>
          <w:rStyle w:val="NKTextkursiv"/>
        </w:rPr>
        <w:t>Huus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luud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rin</w:t>
      </w:r>
      <w:proofErr w:type="spellEnd"/>
      <w:r w:rsidRPr="00A00FA4">
        <w:rPr>
          <w:rStyle w:val="NKTextkursiv"/>
        </w:rPr>
        <w:t>,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Gott </w:t>
      </w:r>
      <w:proofErr w:type="spellStart"/>
      <w:r w:rsidRPr="00A00FA4">
        <w:rPr>
          <w:rStyle w:val="NKTextkursiv"/>
        </w:rPr>
        <w:t>sülm</w:t>
      </w:r>
      <w:proofErr w:type="spellEnd"/>
      <w:r w:rsidRPr="00A00FA4">
        <w:rPr>
          <w:rStyle w:val="NKTextkursiv"/>
        </w:rPr>
        <w:t xml:space="preserve">, de </w:t>
      </w:r>
      <w:proofErr w:type="spellStart"/>
      <w:r w:rsidRPr="00A00FA4">
        <w:rPr>
          <w:rStyle w:val="NKTextkursiv"/>
        </w:rPr>
        <w:t>laad</w:t>
      </w:r>
      <w:proofErr w:type="spellEnd"/>
      <w:r w:rsidRPr="00A00FA4">
        <w:rPr>
          <w:rStyle w:val="NKTextkursiv"/>
        </w:rPr>
        <w:t xml:space="preserve"> uns in!</w:t>
      </w:r>
    </w:p>
    <w:p w:rsidR="00A00FA4" w:rsidRPr="00A00FA4" w:rsidRDefault="00A00FA4" w:rsidP="00A00FA4">
      <w:pPr>
        <w:pStyle w:val="NKText"/>
      </w:pPr>
    </w:p>
    <w:p w:rsidR="00A00FA4" w:rsidRDefault="00A00FA4" w:rsidP="00A00FA4">
      <w:pPr>
        <w:pStyle w:val="NKText"/>
      </w:pPr>
      <w:r>
        <w:t xml:space="preserve">1. </w:t>
      </w:r>
      <w:proofErr w:type="spellStart"/>
      <w:r w:rsidRPr="00A00FA4">
        <w:t>Sien</w:t>
      </w:r>
      <w:proofErr w:type="spellEnd"/>
      <w:r w:rsidRPr="00A00FA4">
        <w:t xml:space="preserve"> </w:t>
      </w:r>
      <w:proofErr w:type="spellStart"/>
      <w:r w:rsidRPr="00A00FA4">
        <w:t>Huus</w:t>
      </w:r>
      <w:proofErr w:type="spellEnd"/>
      <w:r w:rsidRPr="00A00FA4">
        <w:t xml:space="preserve"> </w:t>
      </w:r>
      <w:proofErr w:type="spellStart"/>
      <w:r w:rsidRPr="00A00FA4">
        <w:t>hett</w:t>
      </w:r>
      <w:proofErr w:type="spellEnd"/>
      <w:r w:rsidRPr="00A00FA4">
        <w:t xml:space="preserve"> </w:t>
      </w:r>
      <w:proofErr w:type="spellStart"/>
      <w:r w:rsidRPr="00A00FA4">
        <w:t>aapen</w:t>
      </w:r>
      <w:proofErr w:type="spellEnd"/>
      <w:r w:rsidRPr="00A00FA4">
        <w:t xml:space="preserve"> </w:t>
      </w:r>
      <w:proofErr w:type="spellStart"/>
      <w:r w:rsidRPr="00A00FA4">
        <w:t>Dööre</w:t>
      </w:r>
      <w:r>
        <w:t>n</w:t>
      </w:r>
      <w:proofErr w:type="spellEnd"/>
      <w:r>
        <w:t xml:space="preserve">, He </w:t>
      </w:r>
      <w:proofErr w:type="spellStart"/>
      <w:r>
        <w:t>röppt</w:t>
      </w:r>
      <w:proofErr w:type="spellEnd"/>
      <w:r>
        <w:t xml:space="preserve"> uns </w:t>
      </w:r>
      <w:proofErr w:type="spellStart"/>
      <w:r>
        <w:t>Stünn</w:t>
      </w:r>
      <w:proofErr w:type="spellEnd"/>
      <w:r>
        <w:t xml:space="preserve"> </w:t>
      </w:r>
      <w:proofErr w:type="spellStart"/>
      <w:r>
        <w:t>üm</w:t>
      </w:r>
      <w:proofErr w:type="spellEnd"/>
      <w:r>
        <w:t xml:space="preserve"> </w:t>
      </w:r>
      <w:proofErr w:type="spellStart"/>
      <w:r>
        <w:t>Stünn</w:t>
      </w:r>
      <w:proofErr w:type="spellEnd"/>
      <w:r>
        <w:t>,</w:t>
      </w:r>
    </w:p>
    <w:p w:rsidR="00A00FA4" w:rsidRPr="00A00FA4" w:rsidRDefault="00A00FA4" w:rsidP="00A00FA4">
      <w:pPr>
        <w:pStyle w:val="NKText"/>
      </w:pPr>
      <w:r w:rsidRPr="00A00FA4">
        <w:t xml:space="preserve">will all </w:t>
      </w:r>
      <w:proofErr w:type="spellStart"/>
      <w:r w:rsidRPr="00A00FA4">
        <w:t>to</w:t>
      </w:r>
      <w:proofErr w:type="spellEnd"/>
      <w:r w:rsidRPr="00A00FA4">
        <w:t xml:space="preserve"> </w:t>
      </w:r>
      <w:proofErr w:type="spellStart"/>
      <w:r w:rsidRPr="00A00FA4">
        <w:t>sik</w:t>
      </w:r>
      <w:proofErr w:type="spellEnd"/>
      <w:r w:rsidRPr="00A00FA4">
        <w:t xml:space="preserve"> </w:t>
      </w:r>
      <w:proofErr w:type="spellStart"/>
      <w:r w:rsidRPr="00A00FA4">
        <w:t>henföh</w:t>
      </w:r>
      <w:r>
        <w:t>ren</w:t>
      </w:r>
      <w:proofErr w:type="spellEnd"/>
      <w:r>
        <w:t xml:space="preserve">, ok uns mit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Sünd`n</w:t>
      </w:r>
      <w:proofErr w:type="spellEnd"/>
      <w:r>
        <w:t>.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</w:t>
      </w:r>
      <w:proofErr w:type="spellStart"/>
      <w:r w:rsidRPr="00A00FA4">
        <w:rPr>
          <w:rStyle w:val="NKTextkursiv"/>
        </w:rPr>
        <w:t>röppt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in jede </w:t>
      </w:r>
      <w:proofErr w:type="spellStart"/>
      <w:r w:rsidRPr="00A00FA4">
        <w:rPr>
          <w:rStyle w:val="NKTextkursiv"/>
        </w:rPr>
        <w:t>Huus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luud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rin</w:t>
      </w:r>
      <w:proofErr w:type="spellEnd"/>
      <w:r w:rsidRPr="00A00FA4">
        <w:rPr>
          <w:rStyle w:val="NKTextkursiv"/>
        </w:rPr>
        <w:t>,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Gott </w:t>
      </w:r>
      <w:proofErr w:type="spellStart"/>
      <w:r w:rsidRPr="00A00FA4">
        <w:rPr>
          <w:rStyle w:val="NKTextkursiv"/>
        </w:rPr>
        <w:t>sülm</w:t>
      </w:r>
      <w:proofErr w:type="spellEnd"/>
      <w:r w:rsidRPr="00A00FA4">
        <w:rPr>
          <w:rStyle w:val="NKTextkursiv"/>
        </w:rPr>
        <w:t xml:space="preserve">, de </w:t>
      </w:r>
      <w:proofErr w:type="spellStart"/>
      <w:r w:rsidRPr="00A00FA4">
        <w:rPr>
          <w:rStyle w:val="NKTextkursiv"/>
        </w:rPr>
        <w:t>laad</w:t>
      </w:r>
      <w:proofErr w:type="spellEnd"/>
      <w:r w:rsidRPr="00A00FA4">
        <w:rPr>
          <w:rStyle w:val="NKTextkursiv"/>
        </w:rPr>
        <w:t xml:space="preserve"> uns in!</w:t>
      </w:r>
    </w:p>
    <w:p w:rsidR="00A00FA4" w:rsidRPr="00A00FA4" w:rsidRDefault="00A00FA4" w:rsidP="00A00FA4">
      <w:pPr>
        <w:pStyle w:val="NKText"/>
      </w:pPr>
    </w:p>
    <w:p w:rsidR="00A00FA4" w:rsidRDefault="00A00FA4" w:rsidP="00A00FA4">
      <w:pPr>
        <w:pStyle w:val="NKText"/>
      </w:pPr>
      <w:r w:rsidRPr="00A00FA4">
        <w:t xml:space="preserve">2. </w:t>
      </w:r>
      <w:proofErr w:type="spellStart"/>
      <w:r w:rsidRPr="00A00FA4">
        <w:t>Sien</w:t>
      </w:r>
      <w:proofErr w:type="spellEnd"/>
      <w:r w:rsidRPr="00A00FA4">
        <w:t xml:space="preserve"> </w:t>
      </w:r>
      <w:proofErr w:type="spellStart"/>
      <w:r w:rsidRPr="00A00FA4">
        <w:t>Woord</w:t>
      </w:r>
      <w:proofErr w:type="spellEnd"/>
      <w:r w:rsidRPr="00A00FA4">
        <w:t xml:space="preserve"> </w:t>
      </w:r>
      <w:proofErr w:type="spellStart"/>
      <w:r w:rsidRPr="00A00FA4">
        <w:t>hett</w:t>
      </w:r>
      <w:proofErr w:type="spellEnd"/>
      <w:r w:rsidRPr="00A00FA4">
        <w:t xml:space="preserve"> he uns </w:t>
      </w:r>
      <w:proofErr w:type="spellStart"/>
      <w:r w:rsidRPr="00A00FA4">
        <w:t>geewen</w:t>
      </w:r>
      <w:proofErr w:type="spellEnd"/>
      <w:r>
        <w:t xml:space="preserve">, </w:t>
      </w:r>
      <w:proofErr w:type="spellStart"/>
      <w:r>
        <w:t>sien</w:t>
      </w:r>
      <w:proofErr w:type="spellEnd"/>
      <w:r>
        <w:t xml:space="preserve"> Söhn uns Schuld </w:t>
      </w:r>
      <w:proofErr w:type="spellStart"/>
      <w:r>
        <w:t>vergeew</w:t>
      </w:r>
      <w:proofErr w:type="spellEnd"/>
      <w:r>
        <w:t>,</w:t>
      </w:r>
    </w:p>
    <w:p w:rsidR="00A00FA4" w:rsidRPr="00A00FA4" w:rsidRDefault="00A00FA4" w:rsidP="00A00FA4">
      <w:pPr>
        <w:pStyle w:val="NKText"/>
      </w:pPr>
      <w:r w:rsidRPr="00A00FA4">
        <w:t xml:space="preserve">de </w:t>
      </w:r>
      <w:proofErr w:type="spellStart"/>
      <w:r w:rsidRPr="00A00FA4">
        <w:t>Grooten</w:t>
      </w:r>
      <w:proofErr w:type="spellEnd"/>
      <w:r w:rsidRPr="00A00FA4">
        <w:t xml:space="preserve"> </w:t>
      </w:r>
      <w:proofErr w:type="spellStart"/>
      <w:r w:rsidRPr="00A00FA4">
        <w:t>un</w:t>
      </w:r>
      <w:proofErr w:type="spellEnd"/>
      <w:r w:rsidRPr="00A00FA4">
        <w:t xml:space="preserve"> de </w:t>
      </w:r>
      <w:proofErr w:type="spellStart"/>
      <w:r>
        <w:t>Lüüten</w:t>
      </w:r>
      <w:proofErr w:type="spellEnd"/>
      <w:r>
        <w:t xml:space="preserve"> uns all </w:t>
      </w:r>
      <w:proofErr w:type="spellStart"/>
      <w:r>
        <w:t>hett</w:t>
      </w:r>
      <w:proofErr w:type="spellEnd"/>
      <w:r>
        <w:t xml:space="preserve"> he so </w:t>
      </w:r>
      <w:proofErr w:type="spellStart"/>
      <w:r>
        <w:t>leev</w:t>
      </w:r>
      <w:proofErr w:type="spellEnd"/>
      <w:r>
        <w:t>.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</w:t>
      </w:r>
      <w:proofErr w:type="spellStart"/>
      <w:r w:rsidRPr="00A00FA4">
        <w:rPr>
          <w:rStyle w:val="NKTextkursiv"/>
        </w:rPr>
        <w:t>röppt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in jede </w:t>
      </w:r>
      <w:proofErr w:type="spellStart"/>
      <w:r w:rsidRPr="00A00FA4">
        <w:rPr>
          <w:rStyle w:val="NKTextkursiv"/>
        </w:rPr>
        <w:t>Huus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luud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rin</w:t>
      </w:r>
      <w:proofErr w:type="spellEnd"/>
      <w:r w:rsidRPr="00A00FA4">
        <w:rPr>
          <w:rStyle w:val="NKTextkursiv"/>
        </w:rPr>
        <w:t>,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Gott </w:t>
      </w:r>
      <w:proofErr w:type="spellStart"/>
      <w:r w:rsidRPr="00A00FA4">
        <w:rPr>
          <w:rStyle w:val="NKTextkursiv"/>
        </w:rPr>
        <w:t>sülm</w:t>
      </w:r>
      <w:proofErr w:type="spellEnd"/>
      <w:r w:rsidRPr="00A00FA4">
        <w:rPr>
          <w:rStyle w:val="NKTextkursiv"/>
        </w:rPr>
        <w:t xml:space="preserve">, de </w:t>
      </w:r>
      <w:proofErr w:type="spellStart"/>
      <w:r w:rsidRPr="00A00FA4">
        <w:rPr>
          <w:rStyle w:val="NKTextkursiv"/>
        </w:rPr>
        <w:t>laad</w:t>
      </w:r>
      <w:proofErr w:type="spellEnd"/>
      <w:r w:rsidRPr="00A00FA4">
        <w:rPr>
          <w:rStyle w:val="NKTextkursiv"/>
        </w:rPr>
        <w:t xml:space="preserve"> uns in!</w:t>
      </w:r>
    </w:p>
    <w:p w:rsidR="00A00FA4" w:rsidRPr="00A00FA4" w:rsidRDefault="00A00FA4" w:rsidP="00A00FA4">
      <w:pPr>
        <w:pStyle w:val="NKText"/>
      </w:pPr>
    </w:p>
    <w:p w:rsidR="00A00FA4" w:rsidRDefault="00A00FA4" w:rsidP="00A00FA4">
      <w:pPr>
        <w:pStyle w:val="NKText"/>
      </w:pPr>
      <w:r>
        <w:t xml:space="preserve">3. Uns </w:t>
      </w:r>
      <w:proofErr w:type="spellStart"/>
      <w:r>
        <w:t>Dööp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Teeken</w:t>
      </w:r>
      <w:proofErr w:type="spellEnd"/>
      <w:r>
        <w:t xml:space="preserve">, he </w:t>
      </w:r>
      <w:proofErr w:type="spellStart"/>
      <w:r>
        <w:t>steiht</w:t>
      </w:r>
      <w:proofErr w:type="spellEnd"/>
      <w:r>
        <w:t xml:space="preserve"> uns fast </w:t>
      </w:r>
      <w:proofErr w:type="spellStart"/>
      <w:r>
        <w:t>tosied</w:t>
      </w:r>
      <w:proofErr w:type="spellEnd"/>
      <w:r>
        <w:t>,</w:t>
      </w:r>
    </w:p>
    <w:p w:rsidR="00A00FA4" w:rsidRPr="00A00FA4" w:rsidRDefault="00A00FA4" w:rsidP="00A00FA4">
      <w:pPr>
        <w:pStyle w:val="NKText"/>
      </w:pPr>
      <w:proofErr w:type="spellStart"/>
      <w:r w:rsidRPr="00A00FA4">
        <w:t>un</w:t>
      </w:r>
      <w:proofErr w:type="spellEnd"/>
      <w:r w:rsidRPr="00A00FA4">
        <w:t xml:space="preserve"> wenn </w:t>
      </w:r>
      <w:proofErr w:type="spellStart"/>
      <w:r w:rsidRPr="00A00FA4">
        <w:t>wi</w:t>
      </w:r>
      <w:proofErr w:type="spellEnd"/>
      <w:r w:rsidRPr="00A00FA4">
        <w:t xml:space="preserve"> </w:t>
      </w:r>
      <w:proofErr w:type="spellStart"/>
      <w:r w:rsidRPr="00A00FA4">
        <w:t>em</w:t>
      </w:r>
      <w:proofErr w:type="spellEnd"/>
      <w:r w:rsidRPr="00A00FA4">
        <w:t xml:space="preserve"> </w:t>
      </w:r>
      <w:proofErr w:type="spellStart"/>
      <w:r w:rsidRPr="00A00FA4">
        <w:t>vertruun</w:t>
      </w:r>
      <w:proofErr w:type="spellEnd"/>
      <w:r w:rsidRPr="00A00FA4">
        <w:t xml:space="preserve"> </w:t>
      </w:r>
      <w:proofErr w:type="spellStart"/>
      <w:r w:rsidRPr="00A00FA4">
        <w:t>do</w:t>
      </w:r>
      <w:r>
        <w:t>ot</w:t>
      </w:r>
      <w:proofErr w:type="spellEnd"/>
      <w:r>
        <w:t xml:space="preserve">, denn </w:t>
      </w:r>
      <w:proofErr w:type="spellStart"/>
      <w:r>
        <w:t>warrd</w:t>
      </w:r>
      <w:proofErr w:type="spellEnd"/>
      <w:r>
        <w:t xml:space="preserve"> uns </w:t>
      </w:r>
      <w:proofErr w:type="spellStart"/>
      <w:r>
        <w:t>Leewen</w:t>
      </w:r>
      <w:proofErr w:type="spellEnd"/>
      <w:r>
        <w:t xml:space="preserve"> </w:t>
      </w:r>
      <w:proofErr w:type="spellStart"/>
      <w:r>
        <w:t>wiet</w:t>
      </w:r>
      <w:proofErr w:type="spellEnd"/>
      <w:r>
        <w:t>.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</w:t>
      </w:r>
      <w:proofErr w:type="spellStart"/>
      <w:r w:rsidRPr="00A00FA4">
        <w:rPr>
          <w:rStyle w:val="NKTextkursiv"/>
        </w:rPr>
        <w:t>röppt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in jede </w:t>
      </w:r>
      <w:proofErr w:type="spellStart"/>
      <w:r w:rsidRPr="00A00FA4">
        <w:rPr>
          <w:rStyle w:val="NKTextkursiv"/>
        </w:rPr>
        <w:t>Huus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luud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rin</w:t>
      </w:r>
      <w:proofErr w:type="spellEnd"/>
      <w:r w:rsidRPr="00A00FA4">
        <w:rPr>
          <w:rStyle w:val="NKTextkursiv"/>
        </w:rPr>
        <w:t>,</w:t>
      </w:r>
    </w:p>
    <w:p w:rsidR="00A00FA4" w:rsidRPr="00A00FA4" w:rsidRDefault="00A00FA4" w:rsidP="00A00FA4">
      <w:pPr>
        <w:pStyle w:val="NKText"/>
        <w:rPr>
          <w:rStyle w:val="NKTextkursiv"/>
        </w:rPr>
      </w:pPr>
      <w:r w:rsidRPr="00A00FA4">
        <w:rPr>
          <w:rStyle w:val="NKTextkursiv"/>
        </w:rPr>
        <w:t xml:space="preserve">Kumm, </w:t>
      </w:r>
      <w:proofErr w:type="spellStart"/>
      <w:r w:rsidRPr="00A00FA4">
        <w:rPr>
          <w:rStyle w:val="NKTextkursiv"/>
        </w:rPr>
        <w:t>segg</w:t>
      </w:r>
      <w:proofErr w:type="spellEnd"/>
      <w:r w:rsidRPr="00A00FA4">
        <w:rPr>
          <w:rStyle w:val="NKTextkursiv"/>
        </w:rPr>
        <w:t xml:space="preserve"> </w:t>
      </w:r>
      <w:proofErr w:type="spellStart"/>
      <w:r w:rsidRPr="00A00FA4">
        <w:rPr>
          <w:rStyle w:val="NKTextkursiv"/>
        </w:rPr>
        <w:t>dat</w:t>
      </w:r>
      <w:proofErr w:type="spellEnd"/>
      <w:r w:rsidRPr="00A00FA4">
        <w:rPr>
          <w:rStyle w:val="NKTextkursiv"/>
        </w:rPr>
        <w:t xml:space="preserve"> alle </w:t>
      </w:r>
      <w:proofErr w:type="spellStart"/>
      <w:r w:rsidRPr="00A00FA4">
        <w:rPr>
          <w:rStyle w:val="NKTextkursiv"/>
        </w:rPr>
        <w:t>Minschen</w:t>
      </w:r>
      <w:proofErr w:type="spellEnd"/>
      <w:r w:rsidRPr="00A00FA4">
        <w:rPr>
          <w:rStyle w:val="NKTextkursiv"/>
        </w:rPr>
        <w:t xml:space="preserve">, Gott </w:t>
      </w:r>
      <w:proofErr w:type="spellStart"/>
      <w:r w:rsidRPr="00A00FA4">
        <w:rPr>
          <w:rStyle w:val="NKTextkursiv"/>
        </w:rPr>
        <w:t>sülm</w:t>
      </w:r>
      <w:proofErr w:type="spellEnd"/>
      <w:r w:rsidRPr="00A00FA4">
        <w:rPr>
          <w:rStyle w:val="NKTextkursiv"/>
        </w:rPr>
        <w:t xml:space="preserve">, de </w:t>
      </w:r>
      <w:proofErr w:type="spellStart"/>
      <w:r w:rsidRPr="00A00FA4">
        <w:rPr>
          <w:rStyle w:val="NKTextkursiv"/>
        </w:rPr>
        <w:t>laad</w:t>
      </w:r>
      <w:proofErr w:type="spellEnd"/>
      <w:r w:rsidRPr="00A00FA4">
        <w:rPr>
          <w:rStyle w:val="NKTextkursiv"/>
        </w:rPr>
        <w:t xml:space="preserve"> uns in!</w:t>
      </w:r>
    </w:p>
    <w:p w:rsidR="00A00FA4" w:rsidRPr="00A00FA4" w:rsidRDefault="00A00FA4" w:rsidP="00A00FA4">
      <w:pPr>
        <w:pStyle w:val="NKText"/>
      </w:pPr>
    </w:p>
    <w:p w:rsidR="00A00FA4" w:rsidRPr="00A00FA4" w:rsidRDefault="00A00FA4" w:rsidP="00A00FA4">
      <w:pPr>
        <w:pStyle w:val="NKTextklein"/>
      </w:pPr>
      <w:r w:rsidRPr="00A00FA4">
        <w:t>Bearbeitet und in das Plattdeutsche übertragen von: Peter Schuchardt</w:t>
      </w:r>
      <w:r>
        <w:t>.</w:t>
      </w:r>
    </w:p>
    <w:sectPr w:rsidR="00A00FA4" w:rsidRPr="00A00FA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97" w:rsidRDefault="00220E97" w:rsidP="00FE0E45">
      <w:pPr>
        <w:spacing w:after="0" w:line="240" w:lineRule="auto"/>
      </w:pPr>
      <w:r>
        <w:separator/>
      </w:r>
    </w:p>
  </w:endnote>
  <w:endnote w:type="continuationSeparator" w:id="0">
    <w:p w:rsidR="00220E97" w:rsidRDefault="00220E9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97" w:rsidRDefault="00220E97" w:rsidP="00FE0E45">
      <w:pPr>
        <w:spacing w:after="0" w:line="240" w:lineRule="auto"/>
      </w:pPr>
      <w:r>
        <w:separator/>
      </w:r>
    </w:p>
  </w:footnote>
  <w:footnote w:type="continuationSeparator" w:id="0">
    <w:p w:rsidR="00220E97" w:rsidRDefault="00220E9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6A6"/>
    <w:multiLevelType w:val="hybridMultilevel"/>
    <w:tmpl w:val="8752D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58"/>
    <w:rsid w:val="00036A75"/>
    <w:rsid w:val="000752BC"/>
    <w:rsid w:val="000B4358"/>
    <w:rsid w:val="00220E97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C342D"/>
    <w:rsid w:val="00A00FA4"/>
    <w:rsid w:val="00AD7ED8"/>
    <w:rsid w:val="00B345E3"/>
    <w:rsid w:val="00B9436C"/>
    <w:rsid w:val="00BB05B1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F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A0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F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A0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2020-07-07T07:51:00Z</dcterms:created>
  <dcterms:modified xsi:type="dcterms:W3CDTF">2020-07-07T13:12:00Z</dcterms:modified>
</cp:coreProperties>
</file>