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F9" w:rsidRPr="00B654F9" w:rsidRDefault="00B654F9" w:rsidP="00B654F9">
      <w:pPr>
        <w:pStyle w:val="NKberschrift1"/>
      </w:pPr>
      <w:bookmarkStart w:id="0" w:name="_GoBack"/>
      <w:bookmarkEnd w:id="0"/>
      <w:r w:rsidRPr="00B654F9">
        <w:t>Abendmahlsgebet I</w:t>
      </w:r>
    </w:p>
    <w:p w:rsidR="00B654F9" w:rsidRPr="00B654F9" w:rsidRDefault="00B654F9" w:rsidP="00B654F9">
      <w:pPr>
        <w:pStyle w:val="NKText"/>
      </w:pPr>
    </w:p>
    <w:p w:rsidR="00B654F9" w:rsidRPr="00B654F9" w:rsidRDefault="00B654F9" w:rsidP="00B654F9">
      <w:pPr>
        <w:pStyle w:val="NKText"/>
      </w:pPr>
      <w:r w:rsidRPr="00B654F9">
        <w:t>Jesus ist zusammen mit seinen Freunden – das letzte Mal.</w:t>
      </w:r>
    </w:p>
    <w:p w:rsidR="00B654F9" w:rsidRPr="00B654F9" w:rsidRDefault="00B654F9" w:rsidP="00B654F9">
      <w:pPr>
        <w:pStyle w:val="NKText"/>
      </w:pPr>
      <w:r w:rsidRPr="00B654F9">
        <w:t>Er gibt und teilt alles, was er hat – wie immer.</w:t>
      </w:r>
    </w:p>
    <w:p w:rsidR="00B654F9" w:rsidRPr="00B654F9" w:rsidRDefault="00B654F9" w:rsidP="00B654F9">
      <w:pPr>
        <w:pStyle w:val="NKText"/>
      </w:pPr>
      <w:r w:rsidRPr="00B654F9">
        <w:t>Er nimmt das, was da ist – Brot und Traubensaft.</w:t>
      </w:r>
    </w:p>
    <w:p w:rsidR="00B654F9" w:rsidRPr="00B654F9" w:rsidRDefault="00B654F9" w:rsidP="00B654F9">
      <w:pPr>
        <w:pStyle w:val="NKText"/>
      </w:pPr>
      <w:r w:rsidRPr="00B654F9">
        <w:t>Er gibt und teilt alles, was er hat – das letzte Mal.</w:t>
      </w:r>
    </w:p>
    <w:p w:rsidR="00B654F9" w:rsidRPr="00B654F9" w:rsidRDefault="00B654F9" w:rsidP="00B654F9">
      <w:pPr>
        <w:pStyle w:val="NKText"/>
      </w:pPr>
      <w:r w:rsidRPr="00B654F9">
        <w:t>Und das ist er selbst.</w:t>
      </w:r>
    </w:p>
    <w:p w:rsidR="00B654F9" w:rsidRPr="00B654F9" w:rsidRDefault="00B654F9" w:rsidP="00B654F9">
      <w:pPr>
        <w:pStyle w:val="NKText"/>
      </w:pPr>
    </w:p>
    <w:p w:rsidR="00B654F9" w:rsidRPr="00B654F9" w:rsidRDefault="00B654F9" w:rsidP="00B654F9">
      <w:pPr>
        <w:pStyle w:val="NKTextklein"/>
      </w:pPr>
      <w:r w:rsidRPr="00B654F9">
        <w:t xml:space="preserve">Autorin: Linda </w:t>
      </w:r>
      <w:proofErr w:type="spellStart"/>
      <w:r w:rsidRPr="00B654F9">
        <w:t>Pinnecke</w:t>
      </w:r>
      <w:proofErr w:type="spellEnd"/>
      <w:r w:rsidR="0040272C">
        <w:t>.</w:t>
      </w:r>
    </w:p>
    <w:sectPr w:rsidR="00B654F9" w:rsidRPr="00B654F9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96" w:rsidRDefault="00612196" w:rsidP="00FE0E45">
      <w:pPr>
        <w:spacing w:after="0" w:line="240" w:lineRule="auto"/>
      </w:pPr>
      <w:r>
        <w:separator/>
      </w:r>
    </w:p>
  </w:endnote>
  <w:endnote w:type="continuationSeparator" w:id="0">
    <w:p w:rsidR="00612196" w:rsidRDefault="00612196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96" w:rsidRDefault="00612196" w:rsidP="00FE0E45">
      <w:pPr>
        <w:spacing w:after="0" w:line="240" w:lineRule="auto"/>
      </w:pPr>
      <w:r>
        <w:separator/>
      </w:r>
    </w:p>
  </w:footnote>
  <w:footnote w:type="continuationSeparator" w:id="0">
    <w:p w:rsidR="00612196" w:rsidRDefault="00612196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9D4B865" wp14:editId="10B2BD75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04"/>
    <w:rsid w:val="00036A75"/>
    <w:rsid w:val="000752BC"/>
    <w:rsid w:val="001A05E6"/>
    <w:rsid w:val="002F4ACA"/>
    <w:rsid w:val="00310F52"/>
    <w:rsid w:val="0040272C"/>
    <w:rsid w:val="004A0E38"/>
    <w:rsid w:val="004F6BF0"/>
    <w:rsid w:val="00526BB3"/>
    <w:rsid w:val="00560356"/>
    <w:rsid w:val="005A28A6"/>
    <w:rsid w:val="005C6DAD"/>
    <w:rsid w:val="00603404"/>
    <w:rsid w:val="00612196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654F9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54F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54F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ktuelle%20Bearbeitung%20von%20Vorlage%20zu%20Final1_A-Z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2020-07-07T08:35:00Z</dcterms:created>
  <dcterms:modified xsi:type="dcterms:W3CDTF">2020-07-07T15:28:00Z</dcterms:modified>
</cp:coreProperties>
</file>