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B4" w:rsidRPr="009411B4" w:rsidRDefault="009411B4" w:rsidP="009411B4">
      <w:pPr>
        <w:pStyle w:val="NKberschrift1"/>
      </w:pPr>
      <w:r w:rsidRPr="009411B4">
        <w:t>Abendmahlsgebete – Werkstattstücke</w:t>
      </w:r>
    </w:p>
    <w:p w:rsidR="009411B4" w:rsidRPr="009411B4" w:rsidRDefault="009411B4" w:rsidP="009411B4">
      <w:pPr>
        <w:pStyle w:val="NKText"/>
      </w:pPr>
    </w:p>
    <w:p w:rsidR="009411B4" w:rsidRDefault="009411B4" w:rsidP="009411B4">
      <w:pPr>
        <w:pStyle w:val="NKberschrift2"/>
      </w:pPr>
      <w:proofErr w:type="spellStart"/>
      <w:r>
        <w:t>Konfi</w:t>
      </w:r>
      <w:proofErr w:type="spellEnd"/>
      <w:r>
        <w:t>-Gebet</w:t>
      </w:r>
    </w:p>
    <w:p w:rsidR="009411B4" w:rsidRPr="009411B4" w:rsidRDefault="009411B4" w:rsidP="009411B4">
      <w:pPr>
        <w:pStyle w:val="NKText"/>
      </w:pPr>
    </w:p>
    <w:p w:rsidR="009411B4" w:rsidRPr="009411B4" w:rsidRDefault="009411B4" w:rsidP="009411B4">
      <w:pPr>
        <w:pStyle w:val="NKText"/>
      </w:pPr>
      <w:r w:rsidRPr="009411B4">
        <w:t xml:space="preserve">Manchmal möchte ich schon danken. Aber das verrate ich nicht immer. Ich möchte danken, dass ich essen und trinken kann. Dass mir so viel gegeben ist. Ich nehme mir einfach, einfach so, während andere nur Krumen brechen, nehme ich mir. Ich habe so viel. Viel zu viel eigentlich. Darum möchte ich danken – Dir verrate ich es! </w:t>
      </w:r>
    </w:p>
    <w:p w:rsidR="009411B4" w:rsidRDefault="009411B4" w:rsidP="009411B4">
      <w:pPr>
        <w:pStyle w:val="NKText"/>
      </w:pPr>
    </w:p>
    <w:p w:rsidR="009411B4" w:rsidRPr="009411B4" w:rsidRDefault="009411B4" w:rsidP="009411B4">
      <w:pPr>
        <w:pStyle w:val="NKTextklein"/>
      </w:pPr>
      <w:r w:rsidRPr="009411B4">
        <w:t xml:space="preserve">Dennis </w:t>
      </w:r>
      <w:proofErr w:type="spellStart"/>
      <w:r w:rsidRPr="009411B4">
        <w:t>Sin</w:t>
      </w:r>
      <w:r>
        <w:t>dermann</w:t>
      </w:r>
      <w:proofErr w:type="spellEnd"/>
    </w:p>
    <w:p w:rsidR="009411B4" w:rsidRDefault="009411B4" w:rsidP="009411B4">
      <w:pPr>
        <w:pStyle w:val="NKText"/>
      </w:pPr>
    </w:p>
    <w:p w:rsidR="009411B4" w:rsidRDefault="009411B4" w:rsidP="009411B4">
      <w:pPr>
        <w:pStyle w:val="NKText"/>
      </w:pPr>
    </w:p>
    <w:p w:rsidR="009411B4" w:rsidRPr="009411B4" w:rsidRDefault="009411B4" w:rsidP="009411B4">
      <w:pPr>
        <w:pStyle w:val="NKText"/>
      </w:pPr>
    </w:p>
    <w:p w:rsidR="009411B4" w:rsidRPr="009411B4" w:rsidRDefault="009411B4" w:rsidP="009411B4">
      <w:pPr>
        <w:pStyle w:val="NKberschrift2"/>
      </w:pPr>
      <w:proofErr w:type="spellStart"/>
      <w:r w:rsidRPr="009411B4">
        <w:t>a</w:t>
      </w:r>
      <w:r>
        <w:t>nläßlich</w:t>
      </w:r>
      <w:proofErr w:type="spellEnd"/>
      <w:r>
        <w:t xml:space="preserve"> des verhüllten </w:t>
      </w:r>
      <w:proofErr w:type="spellStart"/>
      <w:r>
        <w:t>kelches</w:t>
      </w:r>
      <w:proofErr w:type="spellEnd"/>
    </w:p>
    <w:p w:rsidR="009411B4" w:rsidRPr="009411B4" w:rsidRDefault="009411B4" w:rsidP="009411B4">
      <w:pPr>
        <w:pStyle w:val="NKText"/>
      </w:pPr>
    </w:p>
    <w:p w:rsidR="009411B4" w:rsidRPr="009411B4" w:rsidRDefault="009411B4" w:rsidP="009411B4">
      <w:pPr>
        <w:pStyle w:val="NKText"/>
      </w:pPr>
      <w:r>
        <w:t xml:space="preserve">ja </w:t>
      </w:r>
      <w:proofErr w:type="spellStart"/>
      <w:r>
        <w:t>ja</w:t>
      </w:r>
      <w:proofErr w:type="spellEnd"/>
      <w:r>
        <w:t>.</w:t>
      </w:r>
    </w:p>
    <w:p w:rsidR="009411B4" w:rsidRPr="009411B4" w:rsidRDefault="009411B4" w:rsidP="009411B4">
      <w:pPr>
        <w:pStyle w:val="NKText"/>
      </w:pPr>
      <w:r>
        <w:t>was sag ich immer</w:t>
      </w:r>
    </w:p>
    <w:p w:rsidR="009411B4" w:rsidRPr="009411B4" w:rsidRDefault="009411B4" w:rsidP="009411B4">
      <w:pPr>
        <w:pStyle w:val="NKText"/>
      </w:pPr>
      <w:r>
        <w:t>wenn alles erstickt ist</w:t>
      </w:r>
    </w:p>
    <w:p w:rsidR="009411B4" w:rsidRPr="009411B4" w:rsidRDefault="009411B4" w:rsidP="009411B4">
      <w:pPr>
        <w:pStyle w:val="NKText"/>
      </w:pPr>
      <w:r>
        <w:t>nichts mehr lebt</w:t>
      </w:r>
    </w:p>
    <w:p w:rsidR="009411B4" w:rsidRPr="009411B4" w:rsidRDefault="009411B4" w:rsidP="009411B4">
      <w:pPr>
        <w:pStyle w:val="NKText"/>
      </w:pPr>
      <w:r>
        <w:t>nichts mehr wächst</w:t>
      </w:r>
    </w:p>
    <w:p w:rsidR="009411B4" w:rsidRPr="009411B4" w:rsidRDefault="009411B4" w:rsidP="009411B4">
      <w:pPr>
        <w:pStyle w:val="NKText"/>
      </w:pPr>
      <w:r w:rsidRPr="009411B4">
        <w:t xml:space="preserve">hoc </w:t>
      </w:r>
      <w:proofErr w:type="spellStart"/>
      <w:r w:rsidRPr="009411B4">
        <w:t>est</w:t>
      </w:r>
      <w:proofErr w:type="spellEnd"/>
      <w:r w:rsidRPr="009411B4">
        <w:t xml:space="preserve"> </w:t>
      </w:r>
      <w:proofErr w:type="spellStart"/>
      <w:r w:rsidRPr="009411B4">
        <w:t>corpus</w:t>
      </w:r>
      <w:proofErr w:type="spellEnd"/>
      <w:r w:rsidRPr="009411B4">
        <w:t xml:space="preserve"> </w:t>
      </w:r>
      <w:proofErr w:type="spellStart"/>
      <w:r w:rsidRPr="009411B4">
        <w:t>meum</w:t>
      </w:r>
      <w:proofErr w:type="spellEnd"/>
      <w:r w:rsidRPr="009411B4">
        <w:t>.</w:t>
      </w:r>
    </w:p>
    <w:p w:rsidR="009411B4" w:rsidRPr="009411B4" w:rsidRDefault="009411B4" w:rsidP="009411B4">
      <w:pPr>
        <w:pStyle w:val="NKText"/>
      </w:pPr>
      <w:r>
        <w:t>stillstand sag ich dann immer</w:t>
      </w:r>
    </w:p>
    <w:p w:rsidR="009411B4" w:rsidRPr="009411B4" w:rsidRDefault="009411B4" w:rsidP="009411B4">
      <w:pPr>
        <w:pStyle w:val="NKText"/>
      </w:pPr>
      <w:proofErr w:type="spellStart"/>
      <w:r>
        <w:t>winterbegräbnis</w:t>
      </w:r>
      <w:proofErr w:type="spellEnd"/>
    </w:p>
    <w:p w:rsidR="009411B4" w:rsidRPr="009411B4" w:rsidRDefault="009411B4" w:rsidP="009411B4">
      <w:pPr>
        <w:pStyle w:val="NKText"/>
      </w:pPr>
      <w:r>
        <w:t xml:space="preserve">unter </w:t>
      </w:r>
      <w:proofErr w:type="spellStart"/>
      <w:r>
        <w:t>perücke</w:t>
      </w:r>
      <w:proofErr w:type="spellEnd"/>
      <w:r>
        <w:t xml:space="preserve"> von </w:t>
      </w:r>
      <w:proofErr w:type="spellStart"/>
      <w:r>
        <w:t>schnee</w:t>
      </w:r>
      <w:proofErr w:type="spellEnd"/>
      <w:r>
        <w:t>.</w:t>
      </w:r>
    </w:p>
    <w:p w:rsidR="009411B4" w:rsidRPr="009411B4" w:rsidRDefault="009411B4" w:rsidP="009411B4">
      <w:pPr>
        <w:pStyle w:val="NKText"/>
      </w:pPr>
      <w:r>
        <w:t>aber, sag ich immer</w:t>
      </w:r>
    </w:p>
    <w:p w:rsidR="009411B4" w:rsidRPr="009411B4" w:rsidRDefault="009411B4" w:rsidP="009411B4">
      <w:pPr>
        <w:pStyle w:val="NKText"/>
      </w:pPr>
      <w:r>
        <w:t xml:space="preserve">auch im </w:t>
      </w:r>
      <w:proofErr w:type="spellStart"/>
      <w:r>
        <w:t>tod</w:t>
      </w:r>
      <w:proofErr w:type="spellEnd"/>
      <w:r>
        <w:t xml:space="preserve"> ist </w:t>
      </w:r>
      <w:proofErr w:type="spellStart"/>
      <w:r>
        <w:t>schönheit</w:t>
      </w:r>
      <w:proofErr w:type="spellEnd"/>
    </w:p>
    <w:p w:rsidR="009411B4" w:rsidRPr="009411B4" w:rsidRDefault="009411B4" w:rsidP="009411B4">
      <w:pPr>
        <w:pStyle w:val="NKText"/>
      </w:pPr>
      <w:r>
        <w:t>verdeckt</w:t>
      </w:r>
    </w:p>
    <w:p w:rsidR="009411B4" w:rsidRPr="009411B4" w:rsidRDefault="009411B4" w:rsidP="009411B4">
      <w:pPr>
        <w:pStyle w:val="NKText"/>
      </w:pPr>
      <w:r>
        <w:t>versteckt</w:t>
      </w:r>
    </w:p>
    <w:p w:rsidR="009411B4" w:rsidRPr="009411B4" w:rsidRDefault="009411B4" w:rsidP="009411B4">
      <w:pPr>
        <w:pStyle w:val="NKText"/>
      </w:pPr>
      <w:r>
        <w:t xml:space="preserve">wie das </w:t>
      </w:r>
      <w:proofErr w:type="spellStart"/>
      <w:r>
        <w:t>geheimnis</w:t>
      </w:r>
      <w:proofErr w:type="spellEnd"/>
      <w:r>
        <w:t xml:space="preserve"> der </w:t>
      </w:r>
      <w:proofErr w:type="spellStart"/>
      <w:r>
        <w:t>blüte</w:t>
      </w:r>
      <w:proofErr w:type="spellEnd"/>
    </w:p>
    <w:p w:rsidR="009411B4" w:rsidRPr="009411B4" w:rsidRDefault="009411B4" w:rsidP="009411B4">
      <w:pPr>
        <w:pStyle w:val="NKText"/>
      </w:pPr>
      <w:r w:rsidRPr="009411B4">
        <w:t>bei eisfrei die starre durchbrochen</w:t>
      </w:r>
    </w:p>
    <w:p w:rsidR="009411B4" w:rsidRPr="009411B4" w:rsidRDefault="009411B4" w:rsidP="009411B4">
      <w:pPr>
        <w:pStyle w:val="NKText"/>
      </w:pPr>
      <w:r>
        <w:t xml:space="preserve">und der </w:t>
      </w:r>
      <w:proofErr w:type="spellStart"/>
      <w:r>
        <w:t>frühling</w:t>
      </w:r>
      <w:proofErr w:type="spellEnd"/>
      <w:r>
        <w:t xml:space="preserve"> kommt</w:t>
      </w:r>
    </w:p>
    <w:p w:rsidR="009411B4" w:rsidRPr="009411B4" w:rsidRDefault="009411B4" w:rsidP="009411B4">
      <w:pPr>
        <w:pStyle w:val="NKText"/>
      </w:pPr>
      <w:r>
        <w:t xml:space="preserve">wie ein </w:t>
      </w:r>
      <w:proofErr w:type="spellStart"/>
      <w:r>
        <w:t>geheimnis</w:t>
      </w:r>
      <w:proofErr w:type="spellEnd"/>
    </w:p>
    <w:p w:rsidR="009411B4" w:rsidRPr="009411B4" w:rsidRDefault="009411B4" w:rsidP="009411B4">
      <w:pPr>
        <w:pStyle w:val="NKText"/>
      </w:pPr>
      <w:r>
        <w:t xml:space="preserve">das </w:t>
      </w:r>
      <w:proofErr w:type="spellStart"/>
      <w:r>
        <w:t>schönheit</w:t>
      </w:r>
      <w:proofErr w:type="spellEnd"/>
      <w:r>
        <w:t xml:space="preserve"> verspricht</w:t>
      </w:r>
    </w:p>
    <w:p w:rsidR="009411B4" w:rsidRPr="009411B4" w:rsidRDefault="009411B4" w:rsidP="009411B4">
      <w:pPr>
        <w:pStyle w:val="NKText"/>
      </w:pPr>
      <w:r>
        <w:t xml:space="preserve">unterm </w:t>
      </w:r>
      <w:proofErr w:type="spellStart"/>
      <w:r>
        <w:t>velum</w:t>
      </w:r>
      <w:proofErr w:type="spellEnd"/>
    </w:p>
    <w:p w:rsidR="009411B4" w:rsidRPr="009411B4" w:rsidRDefault="009411B4" w:rsidP="009411B4">
      <w:pPr>
        <w:pStyle w:val="NKText"/>
      </w:pPr>
      <w:r>
        <w:t xml:space="preserve">aus </w:t>
      </w:r>
      <w:proofErr w:type="spellStart"/>
      <w:r>
        <w:t>schnee</w:t>
      </w:r>
      <w:proofErr w:type="spellEnd"/>
      <w:r>
        <w:t>.</w:t>
      </w:r>
    </w:p>
    <w:p w:rsidR="009411B4" w:rsidRPr="009411B4" w:rsidRDefault="009411B4" w:rsidP="009411B4">
      <w:pPr>
        <w:pStyle w:val="NKText"/>
      </w:pPr>
      <w:r>
        <w:t>das sag ich immer</w:t>
      </w:r>
    </w:p>
    <w:p w:rsidR="009411B4" w:rsidRPr="009411B4" w:rsidRDefault="009411B4" w:rsidP="009411B4">
      <w:pPr>
        <w:pStyle w:val="NKText"/>
      </w:pPr>
      <w:proofErr w:type="spellStart"/>
      <w:r>
        <w:t>mütze</w:t>
      </w:r>
      <w:proofErr w:type="spellEnd"/>
      <w:r>
        <w:t xml:space="preserve"> ab in der </w:t>
      </w:r>
      <w:proofErr w:type="spellStart"/>
      <w:r>
        <w:t>kirche</w:t>
      </w:r>
      <w:proofErr w:type="spellEnd"/>
      <w:r>
        <w:t>.</w:t>
      </w:r>
    </w:p>
    <w:p w:rsidR="009411B4" w:rsidRPr="009411B4" w:rsidRDefault="009411B4" w:rsidP="009411B4">
      <w:pPr>
        <w:pStyle w:val="NKText"/>
      </w:pPr>
    </w:p>
    <w:p w:rsidR="009411B4" w:rsidRPr="009411B4" w:rsidRDefault="009411B4" w:rsidP="009411B4">
      <w:pPr>
        <w:pStyle w:val="NKTextklein"/>
      </w:pPr>
      <w:r>
        <w:t>Karsten Wolkenhauer</w:t>
      </w:r>
    </w:p>
    <w:p w:rsidR="009411B4" w:rsidRDefault="009411B4" w:rsidP="009411B4">
      <w:pPr>
        <w:pStyle w:val="NKText"/>
      </w:pPr>
    </w:p>
    <w:p w:rsidR="009411B4" w:rsidRDefault="009411B4" w:rsidP="009411B4">
      <w:pPr>
        <w:pStyle w:val="NKText"/>
      </w:pPr>
    </w:p>
    <w:p w:rsidR="009411B4" w:rsidRPr="009411B4" w:rsidRDefault="009411B4" w:rsidP="009411B4">
      <w:pPr>
        <w:pStyle w:val="NKText"/>
      </w:pPr>
    </w:p>
    <w:p w:rsidR="009411B4" w:rsidRPr="009411B4" w:rsidRDefault="009411B4" w:rsidP="009411B4">
      <w:pPr>
        <w:pStyle w:val="NKberschrift2"/>
      </w:pPr>
      <w:r w:rsidRPr="009411B4">
        <w:t>Es war einmal</w:t>
      </w:r>
    </w:p>
    <w:p w:rsidR="009411B4" w:rsidRPr="009411B4" w:rsidRDefault="009411B4" w:rsidP="009411B4">
      <w:pPr>
        <w:pStyle w:val="NKText"/>
      </w:pPr>
    </w:p>
    <w:p w:rsidR="009411B4" w:rsidRPr="009411B4" w:rsidRDefault="009411B4" w:rsidP="009411B4">
      <w:pPr>
        <w:pStyle w:val="NKText"/>
        <w:ind w:firstLine="708"/>
      </w:pPr>
      <w:r>
        <w:t>Sehr gut.</w:t>
      </w:r>
    </w:p>
    <w:p w:rsidR="009411B4" w:rsidRPr="009411B4" w:rsidRDefault="009411B4" w:rsidP="009411B4">
      <w:pPr>
        <w:pStyle w:val="NKText"/>
      </w:pPr>
      <w:r>
        <w:t>Der Himmel blau</w:t>
      </w:r>
    </w:p>
    <w:p w:rsidR="009411B4" w:rsidRPr="009411B4" w:rsidRDefault="009411B4" w:rsidP="009411B4">
      <w:pPr>
        <w:pStyle w:val="NKText"/>
      </w:pPr>
      <w:r>
        <w:t>Das Wasser rein</w:t>
      </w:r>
    </w:p>
    <w:p w:rsidR="009411B4" w:rsidRPr="009411B4" w:rsidRDefault="009411B4" w:rsidP="009411B4">
      <w:pPr>
        <w:pStyle w:val="NKText"/>
      </w:pPr>
      <w:r>
        <w:t>Das Ruhen am siebten Tag</w:t>
      </w:r>
    </w:p>
    <w:p w:rsidR="009411B4" w:rsidRPr="009411B4" w:rsidRDefault="009411B4" w:rsidP="009411B4">
      <w:pPr>
        <w:pStyle w:val="NKText"/>
      </w:pPr>
      <w:r w:rsidRPr="009411B4">
        <w:t>Einatmen, A</w:t>
      </w:r>
      <w:r>
        <w:t>usatmen</w:t>
      </w:r>
    </w:p>
    <w:p w:rsidR="009411B4" w:rsidRPr="009411B4" w:rsidRDefault="009411B4" w:rsidP="009411B4">
      <w:pPr>
        <w:pStyle w:val="NKText"/>
      </w:pPr>
      <w:r>
        <w:t>Essen, Trinken</w:t>
      </w:r>
    </w:p>
    <w:p w:rsidR="009411B4" w:rsidRPr="009411B4" w:rsidRDefault="009411B4" w:rsidP="009411B4">
      <w:pPr>
        <w:pStyle w:val="NKText"/>
      </w:pPr>
      <w:r>
        <w:t>Frieden. Leben. Feiern.</w:t>
      </w:r>
    </w:p>
    <w:p w:rsidR="009411B4" w:rsidRPr="009411B4" w:rsidRDefault="009411B4" w:rsidP="009411B4">
      <w:pPr>
        <w:pStyle w:val="NKText"/>
      </w:pPr>
      <w:r w:rsidRPr="009411B4">
        <w:t>Es war einmal</w:t>
      </w:r>
    </w:p>
    <w:p w:rsidR="009411B4" w:rsidRPr="009411B4" w:rsidRDefault="009411B4" w:rsidP="009411B4">
      <w:pPr>
        <w:pStyle w:val="NKText"/>
        <w:ind w:firstLine="708"/>
      </w:pPr>
      <w:r w:rsidRPr="009411B4">
        <w:t>Sehr gut. Von ihm gemacht.</w:t>
      </w:r>
    </w:p>
    <w:p w:rsidR="009411B4" w:rsidRPr="009411B4" w:rsidRDefault="009411B4" w:rsidP="009411B4">
      <w:pPr>
        <w:pStyle w:val="NKText"/>
      </w:pPr>
      <w:r>
        <w:t>Es war einmal</w:t>
      </w:r>
    </w:p>
    <w:p w:rsidR="009411B4" w:rsidRPr="009411B4" w:rsidRDefault="009411B4" w:rsidP="009411B4">
      <w:pPr>
        <w:pStyle w:val="NKText"/>
        <w:ind w:firstLine="708"/>
      </w:pPr>
      <w:r>
        <w:t>Sehr gut.</w:t>
      </w:r>
    </w:p>
    <w:p w:rsidR="009411B4" w:rsidRPr="009411B4" w:rsidRDefault="009411B4" w:rsidP="009411B4">
      <w:pPr>
        <w:pStyle w:val="NKText"/>
      </w:pPr>
      <w:r w:rsidRPr="009411B4">
        <w:t>Die Vögel a</w:t>
      </w:r>
      <w:r>
        <w:t>m Morgen den Tag begrüßen hören</w:t>
      </w:r>
    </w:p>
    <w:p w:rsidR="009411B4" w:rsidRPr="009411B4" w:rsidRDefault="009411B4" w:rsidP="009411B4">
      <w:pPr>
        <w:pStyle w:val="NKText"/>
      </w:pPr>
      <w:r w:rsidRPr="009411B4">
        <w:t xml:space="preserve">Die Augen </w:t>
      </w:r>
      <w:r>
        <w:t>geschlossen der Sonne hinhalten</w:t>
      </w:r>
    </w:p>
    <w:p w:rsidR="009411B4" w:rsidRPr="009411B4" w:rsidRDefault="009411B4" w:rsidP="009411B4">
      <w:pPr>
        <w:pStyle w:val="NKText"/>
      </w:pPr>
      <w:r w:rsidRPr="009411B4">
        <w:t>Fr</w:t>
      </w:r>
      <w:r>
        <w:t>ische Luft in die Lungen saugen</w:t>
      </w:r>
    </w:p>
    <w:p w:rsidR="009411B4" w:rsidRPr="009411B4" w:rsidRDefault="009411B4" w:rsidP="009411B4">
      <w:pPr>
        <w:pStyle w:val="NKText"/>
      </w:pPr>
      <w:r>
        <w:t>Arme spüren, die mich bergen</w:t>
      </w:r>
    </w:p>
    <w:p w:rsidR="009411B4" w:rsidRPr="009411B4" w:rsidRDefault="009411B4" w:rsidP="009411B4">
      <w:pPr>
        <w:pStyle w:val="NKText"/>
      </w:pPr>
      <w:r>
        <w:t>Eingeladen sein zum Fest</w:t>
      </w:r>
    </w:p>
    <w:p w:rsidR="009411B4" w:rsidRPr="009411B4" w:rsidRDefault="009411B4" w:rsidP="009411B4">
      <w:pPr>
        <w:pStyle w:val="NKText"/>
      </w:pPr>
      <w:r>
        <w:t>Bei Freuden zu Hause sein</w:t>
      </w:r>
    </w:p>
    <w:p w:rsidR="009411B4" w:rsidRPr="009411B4" w:rsidRDefault="009411B4" w:rsidP="009411B4">
      <w:pPr>
        <w:pStyle w:val="NKText"/>
      </w:pPr>
      <w:r w:rsidRPr="009411B4">
        <w:t>Gemeinsam tragen, was</w:t>
      </w:r>
      <w:r>
        <w:t xml:space="preserve"> allein einer nicht tragen kann</w:t>
      </w:r>
    </w:p>
    <w:p w:rsidR="009411B4" w:rsidRPr="009411B4" w:rsidRDefault="009411B4" w:rsidP="009411B4">
      <w:pPr>
        <w:pStyle w:val="NKText"/>
      </w:pPr>
      <w:r w:rsidRPr="009411B4">
        <w:t>Lachen, Weinen, S</w:t>
      </w:r>
      <w:r>
        <w:t>chweigen</w:t>
      </w:r>
    </w:p>
    <w:p w:rsidR="009411B4" w:rsidRPr="009411B4" w:rsidRDefault="009411B4" w:rsidP="009411B4">
      <w:pPr>
        <w:pStyle w:val="NKText"/>
      </w:pPr>
      <w:r w:rsidRPr="009411B4">
        <w:t>Die Müdigkeit, die</w:t>
      </w:r>
      <w:r>
        <w:t xml:space="preserve"> Angst – aufgehoben sein lassen</w:t>
      </w:r>
    </w:p>
    <w:p w:rsidR="009411B4" w:rsidRPr="009411B4" w:rsidRDefault="009411B4" w:rsidP="009411B4">
      <w:pPr>
        <w:pStyle w:val="NKText"/>
      </w:pPr>
      <w:r w:rsidRPr="009411B4">
        <w:t>Entdeck</w:t>
      </w:r>
      <w:r>
        <w:t>en, wie beschenkt das Leben ist</w:t>
      </w:r>
    </w:p>
    <w:p w:rsidR="009411B4" w:rsidRPr="009411B4" w:rsidRDefault="009411B4" w:rsidP="009411B4">
      <w:pPr>
        <w:pStyle w:val="NKText"/>
      </w:pPr>
      <w:r w:rsidRPr="009411B4">
        <w:t>Viel mehr als mein Sor</w:t>
      </w:r>
      <w:r>
        <w:t>gen, mein Können, meine Grenzen</w:t>
      </w:r>
    </w:p>
    <w:p w:rsidR="009411B4" w:rsidRPr="009411B4" w:rsidRDefault="009411B4" w:rsidP="009411B4">
      <w:pPr>
        <w:pStyle w:val="NKText"/>
      </w:pPr>
      <w:r>
        <w:t>Es war einmal</w:t>
      </w:r>
    </w:p>
    <w:p w:rsidR="009411B4" w:rsidRPr="009411B4" w:rsidRDefault="009411B4" w:rsidP="009411B4">
      <w:pPr>
        <w:pStyle w:val="NKText"/>
        <w:ind w:firstLine="708"/>
      </w:pPr>
      <w:r>
        <w:t>Sehr gut.</w:t>
      </w:r>
    </w:p>
    <w:p w:rsidR="009411B4" w:rsidRPr="009411B4" w:rsidRDefault="009411B4" w:rsidP="009411B4">
      <w:pPr>
        <w:pStyle w:val="NKText"/>
      </w:pPr>
      <w:r>
        <w:t>Den Duft des Essens riechen</w:t>
      </w:r>
    </w:p>
    <w:p w:rsidR="009411B4" w:rsidRPr="009411B4" w:rsidRDefault="009411B4" w:rsidP="009411B4">
      <w:pPr>
        <w:pStyle w:val="NKText"/>
      </w:pPr>
      <w:r>
        <w:t>Gereicht bekommen, was stärkt</w:t>
      </w:r>
    </w:p>
    <w:p w:rsidR="009411B4" w:rsidRPr="009411B4" w:rsidRDefault="009411B4" w:rsidP="009411B4">
      <w:pPr>
        <w:pStyle w:val="NKText"/>
      </w:pPr>
      <w:r w:rsidRPr="009411B4">
        <w:t xml:space="preserve">Das Brot </w:t>
      </w:r>
      <w:proofErr w:type="gramStart"/>
      <w:r w:rsidRPr="009411B4">
        <w:t>schmecken</w:t>
      </w:r>
      <w:proofErr w:type="gramEnd"/>
      <w:r w:rsidRPr="009411B4">
        <w:t>, d</w:t>
      </w:r>
      <w:r>
        <w:t>en Wein kosten</w:t>
      </w:r>
    </w:p>
    <w:p w:rsidR="009411B4" w:rsidRPr="009411B4" w:rsidRDefault="009411B4" w:rsidP="009411B4">
      <w:pPr>
        <w:pStyle w:val="NKText"/>
      </w:pPr>
      <w:r>
        <w:t>Es war einmal</w:t>
      </w:r>
    </w:p>
    <w:p w:rsidR="009411B4" w:rsidRPr="009411B4" w:rsidRDefault="009411B4" w:rsidP="009411B4">
      <w:pPr>
        <w:pStyle w:val="NKText"/>
        <w:ind w:firstLine="708"/>
      </w:pPr>
      <w:r w:rsidRPr="009411B4">
        <w:t>Sehr gut.</w:t>
      </w:r>
    </w:p>
    <w:p w:rsidR="009411B4" w:rsidRPr="009411B4" w:rsidRDefault="009411B4" w:rsidP="009411B4">
      <w:pPr>
        <w:pStyle w:val="NKText"/>
      </w:pPr>
      <w:r w:rsidRPr="009411B4">
        <w:t>Besucht hat</w:t>
      </w:r>
      <w:r>
        <w:t xml:space="preserve"> ER die, die nicht mehr konnten</w:t>
      </w:r>
    </w:p>
    <w:p w:rsidR="009411B4" w:rsidRPr="009411B4" w:rsidRDefault="009411B4" w:rsidP="009411B4">
      <w:pPr>
        <w:pStyle w:val="NKText"/>
      </w:pPr>
      <w:r>
        <w:t>Nicht mehr wollten</w:t>
      </w:r>
    </w:p>
    <w:p w:rsidR="009411B4" w:rsidRPr="009411B4" w:rsidRDefault="009411B4" w:rsidP="009411B4">
      <w:pPr>
        <w:pStyle w:val="NKText"/>
      </w:pPr>
      <w:r>
        <w:t>Die am Ende waren.</w:t>
      </w:r>
    </w:p>
    <w:p w:rsidR="009411B4" w:rsidRPr="009411B4" w:rsidRDefault="009411B4" w:rsidP="009411B4">
      <w:pPr>
        <w:pStyle w:val="NKText"/>
      </w:pPr>
      <w:r>
        <w:t>Und hat gezeigt, gegeben:</w:t>
      </w:r>
    </w:p>
    <w:p w:rsidR="009411B4" w:rsidRPr="009411B4" w:rsidRDefault="009411B4" w:rsidP="009411B4">
      <w:pPr>
        <w:pStyle w:val="NKText"/>
      </w:pPr>
      <w:r>
        <w:t>Es wird</w:t>
      </w:r>
      <w:r w:rsidRPr="009411B4">
        <w:t xml:space="preserve"> –</w:t>
      </w:r>
      <w:r>
        <w:t xml:space="preserve"> heute – gut. Wieder!</w:t>
      </w:r>
    </w:p>
    <w:p w:rsidR="009411B4" w:rsidRDefault="009411B4" w:rsidP="009411B4">
      <w:pPr>
        <w:pStyle w:val="NKText"/>
      </w:pPr>
    </w:p>
    <w:p w:rsidR="009411B4" w:rsidRPr="009411B4" w:rsidRDefault="009411B4" w:rsidP="009411B4">
      <w:pPr>
        <w:pStyle w:val="NKTextklein"/>
      </w:pPr>
      <w:r w:rsidRPr="009411B4">
        <w:t>Hannes Gaiser</w:t>
      </w:r>
    </w:p>
    <w:p w:rsidR="009411B4" w:rsidRPr="009411B4" w:rsidRDefault="009411B4" w:rsidP="009411B4">
      <w:pPr>
        <w:pStyle w:val="NKText"/>
      </w:pPr>
      <w:bookmarkStart w:id="0" w:name="_GoBack"/>
      <w:bookmarkEnd w:id="0"/>
    </w:p>
    <w:p w:rsidR="009411B4" w:rsidRPr="009411B4" w:rsidRDefault="009411B4" w:rsidP="009411B4">
      <w:pPr>
        <w:pStyle w:val="NKTextklein"/>
      </w:pPr>
      <w:r w:rsidRPr="009411B4">
        <w:t xml:space="preserve">Autor*innen: Dennis </w:t>
      </w:r>
      <w:proofErr w:type="spellStart"/>
      <w:r w:rsidRPr="009411B4">
        <w:t>Sindermann</w:t>
      </w:r>
      <w:proofErr w:type="spellEnd"/>
      <w:r w:rsidRPr="009411B4">
        <w:t xml:space="preserve">, Karsten Wolkenhauer, </w:t>
      </w:r>
      <w:r>
        <w:t>Hannes Gaiser.</w:t>
      </w:r>
    </w:p>
    <w:sectPr w:rsidR="009411B4" w:rsidRPr="009411B4"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CA1" w:rsidRDefault="00684CA1" w:rsidP="00FE0E45">
      <w:pPr>
        <w:spacing w:after="0" w:line="240" w:lineRule="auto"/>
      </w:pPr>
      <w:r>
        <w:separator/>
      </w:r>
    </w:p>
  </w:endnote>
  <w:endnote w:type="continuationSeparator" w:id="0">
    <w:p w:rsidR="00684CA1" w:rsidRDefault="00684CA1"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CA1" w:rsidRDefault="00684CA1" w:rsidP="00FE0E45">
      <w:pPr>
        <w:spacing w:after="0" w:line="240" w:lineRule="auto"/>
      </w:pPr>
      <w:r>
        <w:separator/>
      </w:r>
    </w:p>
  </w:footnote>
  <w:footnote w:type="continuationSeparator" w:id="0">
    <w:p w:rsidR="00684CA1" w:rsidRDefault="00684CA1"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4B0AF993" wp14:editId="7F15471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76"/>
    <w:rsid w:val="00017FCC"/>
    <w:rsid w:val="00036A75"/>
    <w:rsid w:val="000752BC"/>
    <w:rsid w:val="002F4ACA"/>
    <w:rsid w:val="004F6BF0"/>
    <w:rsid w:val="00526BB3"/>
    <w:rsid w:val="005468F2"/>
    <w:rsid w:val="00560356"/>
    <w:rsid w:val="005A28A6"/>
    <w:rsid w:val="005C6DAD"/>
    <w:rsid w:val="00640E07"/>
    <w:rsid w:val="00684CA1"/>
    <w:rsid w:val="006F7909"/>
    <w:rsid w:val="007C1D84"/>
    <w:rsid w:val="007F0876"/>
    <w:rsid w:val="00827435"/>
    <w:rsid w:val="00891BF9"/>
    <w:rsid w:val="008E6670"/>
    <w:rsid w:val="009411B4"/>
    <w:rsid w:val="00941F8D"/>
    <w:rsid w:val="00982757"/>
    <w:rsid w:val="00AD7ED8"/>
    <w:rsid w:val="00B345E3"/>
    <w:rsid w:val="00B9436C"/>
    <w:rsid w:val="00BD6F14"/>
    <w:rsid w:val="00BF5D61"/>
    <w:rsid w:val="00C94FD3"/>
    <w:rsid w:val="00CC23DB"/>
    <w:rsid w:val="00CF43BE"/>
    <w:rsid w:val="00E234B2"/>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11B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411B4"/>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Aktuelle%20Bearbeitung%20von%20Vorlage%20zu%20Final1_A-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3</cp:revision>
  <cp:lastPrinted>2020-05-08T10:33:00Z</cp:lastPrinted>
  <dcterms:created xsi:type="dcterms:W3CDTF">2020-07-07T08:41:00Z</dcterms:created>
  <dcterms:modified xsi:type="dcterms:W3CDTF">2020-07-07T15:34:00Z</dcterms:modified>
</cp:coreProperties>
</file>