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01" w:rsidRDefault="001F5501" w:rsidP="001F5501">
      <w:pPr>
        <w:pStyle w:val="NKberschrift1"/>
      </w:pPr>
      <w:bookmarkStart w:id="0" w:name="_GoBack"/>
      <w:bookmarkEnd w:id="0"/>
      <w:r>
        <w:t>Abendmahlsliturgie – Fokus Erinnerung an Jesus Christus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berschrift2"/>
      </w:pPr>
      <w:r w:rsidRPr="001F5501">
        <w:t>Vorbereitungsgebet</w:t>
      </w:r>
    </w:p>
    <w:p w:rsidR="001F5501" w:rsidRPr="001F5501" w:rsidRDefault="001F5501" w:rsidP="001F5501">
      <w:pPr>
        <w:pStyle w:val="NKText"/>
      </w:pPr>
      <w:r w:rsidRPr="001F5501">
        <w:t>Was wir l</w:t>
      </w:r>
      <w:r>
        <w:t>ange anschauen, das werden wir.</w:t>
      </w:r>
    </w:p>
    <w:p w:rsidR="001F5501" w:rsidRPr="001F5501" w:rsidRDefault="001F5501" w:rsidP="001F5501">
      <w:pPr>
        <w:pStyle w:val="NKText"/>
      </w:pPr>
      <w:r w:rsidRPr="001F5501">
        <w:t xml:space="preserve">Was wir in uns </w:t>
      </w:r>
      <w:r>
        <w:t>aufnehmen, das werden wir auch.</w:t>
      </w:r>
    </w:p>
    <w:p w:rsidR="001F5501" w:rsidRPr="001F5501" w:rsidRDefault="001F5501" w:rsidP="001F5501">
      <w:pPr>
        <w:pStyle w:val="NKText"/>
      </w:pPr>
      <w:r w:rsidRPr="001F5501">
        <w:t>Lasst uns auf Jesus Christus bl</w:t>
      </w:r>
      <w:r>
        <w:t>icken und ihn in uns aufnehmen,</w:t>
      </w:r>
    </w:p>
    <w:p w:rsidR="001F5501" w:rsidRPr="001F5501" w:rsidRDefault="001F5501" w:rsidP="001F5501">
      <w:pPr>
        <w:pStyle w:val="NKText"/>
      </w:pPr>
      <w:r w:rsidRPr="001F5501">
        <w:t>damit er sichtbar wird an uns.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berschrift2"/>
      </w:pPr>
      <w:r w:rsidRPr="001F5501">
        <w:t>Sanctus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</w:pPr>
      <w:r w:rsidRPr="001F5501">
        <w:t>Gott, vergib uns, was uns trennt von dir, von uns selbst und von anderen Menschen.</w:t>
      </w:r>
    </w:p>
    <w:p w:rsidR="001F5501" w:rsidRPr="001F5501" w:rsidRDefault="001F5501" w:rsidP="001F5501">
      <w:pPr>
        <w:pStyle w:val="NKText"/>
      </w:pPr>
      <w:r w:rsidRPr="001F5501">
        <w:t>Dafür beten wir mit den Worten, die Jesus uns zu beten gelehrt hat: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berschrift2"/>
      </w:pPr>
      <w:r w:rsidRPr="001F5501">
        <w:t>Vaterunser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</w:pPr>
      <w:r w:rsidRPr="001F5501">
        <w:t>Als Jesu Weg zu Ende ging, kam er noch einma</w:t>
      </w:r>
      <w:r>
        <w:t>l mit seinen Freunden zusammen,</w:t>
      </w:r>
    </w:p>
    <w:p w:rsidR="001F5501" w:rsidRPr="001F5501" w:rsidRDefault="001F5501" w:rsidP="001F5501">
      <w:pPr>
        <w:pStyle w:val="NKText"/>
      </w:pPr>
      <w:r w:rsidRPr="001F5501">
        <w:t>um sich gemeinsam mit ihnen zu stärken.</w:t>
      </w:r>
    </w:p>
    <w:p w:rsidR="001F5501" w:rsidRPr="001F5501" w:rsidRDefault="001F5501" w:rsidP="001F5501">
      <w:pPr>
        <w:pStyle w:val="NKText"/>
      </w:pPr>
      <w:r>
        <w:t>Ich erinnere euch daran.</w:t>
      </w:r>
    </w:p>
    <w:p w:rsidR="001F5501" w:rsidRPr="001F5501" w:rsidRDefault="001F5501" w:rsidP="001F5501">
      <w:pPr>
        <w:pStyle w:val="NKText"/>
      </w:pPr>
      <w:r w:rsidRPr="001F5501">
        <w:t>Es war in der Nacht, in der er von allen verlassen wurde.</w:t>
      </w:r>
    </w:p>
    <w:p w:rsidR="001F5501" w:rsidRPr="001F5501" w:rsidRDefault="001F5501" w:rsidP="001F5501">
      <w:pPr>
        <w:pStyle w:val="NKText"/>
      </w:pPr>
      <w:r w:rsidRPr="001F5501">
        <w:t>Es war in der Nacht, bevor man ihn dem Spott preisgab, ihn verachtete, ihn folterte und ans Kreuz hängte.</w:t>
      </w:r>
    </w:p>
    <w:p w:rsidR="001F5501" w:rsidRPr="001F5501" w:rsidRDefault="001F5501" w:rsidP="001F5501">
      <w:pPr>
        <w:pStyle w:val="NKText"/>
      </w:pPr>
      <w:r>
        <w:t>Ich erinnere euch daran.</w:t>
      </w:r>
    </w:p>
    <w:p w:rsidR="001F5501" w:rsidRPr="001F5501" w:rsidRDefault="001F5501" w:rsidP="001F5501">
      <w:pPr>
        <w:pStyle w:val="NKText"/>
      </w:pPr>
      <w:r w:rsidRPr="001F5501">
        <w:t>Es war in der Nacht, in der es für ihn und die Seinen keine Zukunft mehr zu geben schien.</w:t>
      </w:r>
    </w:p>
    <w:p w:rsidR="001F5501" w:rsidRPr="001F5501" w:rsidRDefault="001F5501" w:rsidP="001F5501">
      <w:pPr>
        <w:pStyle w:val="NKText"/>
      </w:pPr>
      <w:r w:rsidRPr="001F5501">
        <w:t>Daran erinnere ich euch.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</w:pPr>
      <w:r w:rsidRPr="001F5501">
        <w:t>In dieser Nacht feierte er noch einmal mit denen, die zu ihm gehörten.</w:t>
      </w:r>
    </w:p>
    <w:p w:rsidR="001F5501" w:rsidRPr="001F5501" w:rsidRDefault="001F5501" w:rsidP="001F5501">
      <w:pPr>
        <w:pStyle w:val="NKText"/>
      </w:pPr>
      <w:r w:rsidRPr="001F5501">
        <w:t>Wir gehören auch zu ihm.</w:t>
      </w:r>
    </w:p>
    <w:p w:rsidR="001F5501" w:rsidRPr="001F5501" w:rsidRDefault="001F5501" w:rsidP="001F5501">
      <w:pPr>
        <w:pStyle w:val="NKText"/>
      </w:pPr>
      <w:r w:rsidRPr="001F5501">
        <w:t>Indem wir Brot und Wein teilen, sind wir zusammen in seinem Geist.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berschrift2"/>
      </w:pPr>
      <w:r w:rsidRPr="001F5501">
        <w:t>Einsetzungsworte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berschrift2"/>
      </w:pPr>
      <w:proofErr w:type="spellStart"/>
      <w:r w:rsidRPr="001F5501">
        <w:t>Christe</w:t>
      </w:r>
      <w:proofErr w:type="spellEnd"/>
      <w:r w:rsidRPr="001F5501">
        <w:t>, du Lamm Gottes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</w:pPr>
      <w:r w:rsidRPr="001F5501">
        <w:t>Und nun kommt, denn es ist alles bereit. Schmecket und sehet, wie freundlich der Herr ist.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  <w:rPr>
          <w:rStyle w:val="NKTextkursiv"/>
        </w:rPr>
      </w:pPr>
      <w:r w:rsidRPr="001F5501">
        <w:rPr>
          <w:rStyle w:val="NKTextkursiv"/>
        </w:rPr>
        <w:t>Austeilung mit Musik</w:t>
      </w:r>
    </w:p>
    <w:p w:rsidR="001F5501" w:rsidRPr="001F5501" w:rsidRDefault="001F5501" w:rsidP="001F5501">
      <w:pPr>
        <w:pStyle w:val="NKText"/>
      </w:pPr>
      <w:r w:rsidRPr="001F5501">
        <w:t>Das Brot des Lebens – Christus für dich.</w:t>
      </w:r>
    </w:p>
    <w:p w:rsidR="001F5501" w:rsidRPr="001F5501" w:rsidRDefault="001F5501" w:rsidP="001F5501">
      <w:pPr>
        <w:pStyle w:val="NKText"/>
      </w:pPr>
      <w:r w:rsidRPr="001F5501">
        <w:t>Der Kelch des Heils – Christus für dich.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"/>
        <w:rPr>
          <w:rStyle w:val="NKTextkursiv"/>
        </w:rPr>
      </w:pPr>
      <w:r w:rsidRPr="001F5501">
        <w:rPr>
          <w:rStyle w:val="NKTextkursiv"/>
        </w:rPr>
        <w:lastRenderedPageBreak/>
        <w:t>An den Händen fassen</w:t>
      </w:r>
    </w:p>
    <w:p w:rsidR="001F5501" w:rsidRPr="001F5501" w:rsidRDefault="001F5501" w:rsidP="001F5501">
      <w:pPr>
        <w:pStyle w:val="NKText"/>
      </w:pPr>
      <w:r w:rsidRPr="001F5501">
        <w:t>Jesus Christus spricht: Ich bin bei euch, alle Tage, bis an das Ende der Welt. So geht hin im Frieden. Amen.</w:t>
      </w:r>
    </w:p>
    <w:p w:rsidR="001F5501" w:rsidRPr="001F5501" w:rsidRDefault="001F5501" w:rsidP="001F5501">
      <w:pPr>
        <w:pStyle w:val="NKText"/>
      </w:pPr>
    </w:p>
    <w:p w:rsidR="001F5501" w:rsidRPr="001F5501" w:rsidRDefault="001F5501" w:rsidP="001F5501">
      <w:pPr>
        <w:pStyle w:val="NKTextklein"/>
      </w:pPr>
      <w:r w:rsidRPr="001F5501">
        <w:t>Zusammenstellung: Dr. Emilia Handke nach Texten des Gottesdienstinstituts der Nordkirche</w:t>
      </w:r>
      <w:r>
        <w:t>.</w:t>
      </w:r>
    </w:p>
    <w:sectPr w:rsidR="001F5501" w:rsidRPr="001F550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97" w:rsidRDefault="00692D97" w:rsidP="00FE0E45">
      <w:pPr>
        <w:spacing w:after="0" w:line="240" w:lineRule="auto"/>
      </w:pPr>
      <w:r>
        <w:separator/>
      </w:r>
    </w:p>
  </w:endnote>
  <w:endnote w:type="continuationSeparator" w:id="0">
    <w:p w:rsidR="00692D97" w:rsidRDefault="00692D9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97" w:rsidRDefault="00692D97" w:rsidP="00FE0E45">
      <w:pPr>
        <w:spacing w:after="0" w:line="240" w:lineRule="auto"/>
      </w:pPr>
      <w:r>
        <w:separator/>
      </w:r>
    </w:p>
  </w:footnote>
  <w:footnote w:type="continuationSeparator" w:id="0">
    <w:p w:rsidR="00692D97" w:rsidRDefault="00692D9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C916FB" wp14:editId="0B83677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F"/>
    <w:rsid w:val="00036A75"/>
    <w:rsid w:val="000752BC"/>
    <w:rsid w:val="001F5501"/>
    <w:rsid w:val="002413B7"/>
    <w:rsid w:val="002F4ACA"/>
    <w:rsid w:val="004F6BF0"/>
    <w:rsid w:val="00526BB3"/>
    <w:rsid w:val="00560356"/>
    <w:rsid w:val="005A28A6"/>
    <w:rsid w:val="005B7D4F"/>
    <w:rsid w:val="005C6DAD"/>
    <w:rsid w:val="00640E07"/>
    <w:rsid w:val="00692D9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36E92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5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5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2020-07-07T08:50:00Z</dcterms:created>
  <dcterms:modified xsi:type="dcterms:W3CDTF">2020-07-07T15:45:00Z</dcterms:modified>
</cp:coreProperties>
</file>