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E0" w:rsidRPr="009A79E0" w:rsidRDefault="009A79E0" w:rsidP="009A79E0">
      <w:pPr>
        <w:pStyle w:val="NKberschrift1"/>
      </w:pPr>
      <w:bookmarkStart w:id="0" w:name="_GoBack"/>
      <w:bookmarkEnd w:id="0"/>
      <w:proofErr w:type="spellStart"/>
      <w:r w:rsidRPr="009A79E0">
        <w:t>Agnus</w:t>
      </w:r>
      <w:proofErr w:type="spellEnd"/>
      <w:r w:rsidRPr="009A79E0">
        <w:t xml:space="preserve"> </w:t>
      </w:r>
      <w:proofErr w:type="spellStart"/>
      <w:r w:rsidRPr="009A79E0">
        <w:t>Dei</w:t>
      </w:r>
      <w:proofErr w:type="spellEnd"/>
    </w:p>
    <w:p w:rsidR="009A79E0" w:rsidRPr="009A79E0" w:rsidRDefault="009A79E0" w:rsidP="009A79E0">
      <w:pPr>
        <w:pStyle w:val="NKText"/>
      </w:pPr>
    </w:p>
    <w:p w:rsidR="009A79E0" w:rsidRPr="009A79E0" w:rsidRDefault="009A79E0" w:rsidP="009A79E0">
      <w:pPr>
        <w:pStyle w:val="NKText"/>
      </w:pPr>
      <w:r w:rsidRPr="009A79E0">
        <w:t>Christus, Du Lamm Gottes, hast gelitten mit der Welt, erbarm’ Dich unser!</w:t>
      </w:r>
    </w:p>
    <w:p w:rsidR="009A79E0" w:rsidRPr="009A79E0" w:rsidRDefault="009A79E0" w:rsidP="009A79E0">
      <w:pPr>
        <w:pStyle w:val="NKText"/>
      </w:pPr>
      <w:r w:rsidRPr="009A79E0">
        <w:t>Christus, Du Lamm Gottes, bist erstanden für die Welt, erbarm’ Dich unser!</w:t>
      </w:r>
    </w:p>
    <w:p w:rsidR="009A79E0" w:rsidRPr="009A79E0" w:rsidRDefault="009A79E0" w:rsidP="009A79E0">
      <w:pPr>
        <w:pStyle w:val="NKText"/>
      </w:pPr>
      <w:r w:rsidRPr="009A79E0">
        <w:t>Christus, Du Lamm Gottes, bleibst uns nahe in der Welt, gib uns Deinen Frieden! Amen.</w:t>
      </w:r>
    </w:p>
    <w:p w:rsidR="009A79E0" w:rsidRPr="009A79E0" w:rsidRDefault="009A79E0" w:rsidP="009A79E0">
      <w:pPr>
        <w:pStyle w:val="NKText"/>
      </w:pPr>
    </w:p>
    <w:p w:rsidR="009A79E0" w:rsidRPr="009A79E0" w:rsidRDefault="009A79E0" w:rsidP="009A79E0">
      <w:pPr>
        <w:pStyle w:val="NKTextklein"/>
      </w:pPr>
      <w:r w:rsidRPr="009A79E0">
        <w:t xml:space="preserve">Autor: Torsten </w:t>
      </w:r>
      <w:proofErr w:type="spellStart"/>
      <w:r w:rsidRPr="009A79E0">
        <w:t>Morche</w:t>
      </w:r>
      <w:proofErr w:type="spellEnd"/>
      <w:r w:rsidR="00E31A55">
        <w:t>.</w:t>
      </w:r>
    </w:p>
    <w:sectPr w:rsidR="009A79E0" w:rsidRPr="009A79E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34" w:rsidRDefault="008A3D34" w:rsidP="00FE0E45">
      <w:pPr>
        <w:spacing w:after="0" w:line="240" w:lineRule="auto"/>
      </w:pPr>
      <w:r>
        <w:separator/>
      </w:r>
    </w:p>
  </w:endnote>
  <w:endnote w:type="continuationSeparator" w:id="0">
    <w:p w:rsidR="008A3D34" w:rsidRDefault="008A3D3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34" w:rsidRDefault="008A3D34" w:rsidP="00FE0E45">
      <w:pPr>
        <w:spacing w:after="0" w:line="240" w:lineRule="auto"/>
      </w:pPr>
      <w:r>
        <w:separator/>
      </w:r>
    </w:p>
  </w:footnote>
  <w:footnote w:type="continuationSeparator" w:id="0">
    <w:p w:rsidR="008A3D34" w:rsidRDefault="008A3D3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096A9E0" wp14:editId="4EFFB3A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FB"/>
    <w:rsid w:val="00036A75"/>
    <w:rsid w:val="000752BC"/>
    <w:rsid w:val="002F4ACA"/>
    <w:rsid w:val="00385AFB"/>
    <w:rsid w:val="004F6BF0"/>
    <w:rsid w:val="00526BB3"/>
    <w:rsid w:val="00560356"/>
    <w:rsid w:val="005A28A6"/>
    <w:rsid w:val="005C6DAD"/>
    <w:rsid w:val="00640E07"/>
    <w:rsid w:val="006F7909"/>
    <w:rsid w:val="007C1D84"/>
    <w:rsid w:val="00803858"/>
    <w:rsid w:val="00827435"/>
    <w:rsid w:val="00891BF9"/>
    <w:rsid w:val="008A3D34"/>
    <w:rsid w:val="008E6670"/>
    <w:rsid w:val="00941F8D"/>
    <w:rsid w:val="00982757"/>
    <w:rsid w:val="009A79E0"/>
    <w:rsid w:val="009B06A4"/>
    <w:rsid w:val="00AD7ED8"/>
    <w:rsid w:val="00B345E3"/>
    <w:rsid w:val="00B9436C"/>
    <w:rsid w:val="00BD6F14"/>
    <w:rsid w:val="00BF5D61"/>
    <w:rsid w:val="00C94FD3"/>
    <w:rsid w:val="00CC23DB"/>
    <w:rsid w:val="00CF43BE"/>
    <w:rsid w:val="00D51431"/>
    <w:rsid w:val="00E234B2"/>
    <w:rsid w:val="00E31A55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9E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9E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2020-07-07T09:01:00Z</dcterms:created>
  <dcterms:modified xsi:type="dcterms:W3CDTF">2020-07-07T15:54:00Z</dcterms:modified>
</cp:coreProperties>
</file>