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7" w:rsidRPr="00DD5AB7" w:rsidRDefault="00DD5AB7" w:rsidP="00DD5AB7">
      <w:pPr>
        <w:pStyle w:val="NKberschrift1"/>
      </w:pPr>
      <w:bookmarkStart w:id="0" w:name="_GoBack"/>
      <w:bookmarkEnd w:id="0"/>
      <w:r w:rsidRPr="00DD5AB7">
        <w:t>Gebet – Wer regiert das Geld</w:t>
      </w:r>
    </w:p>
    <w:p w:rsidR="00DD5AB7" w:rsidRDefault="00DD5AB7" w:rsidP="00DD5AB7">
      <w:pPr>
        <w:pStyle w:val="NKText"/>
      </w:pPr>
    </w:p>
    <w:p w:rsidR="00DD5AB7" w:rsidRDefault="00DD5AB7" w:rsidP="00DD5AB7">
      <w:pPr>
        <w:pStyle w:val="NKText"/>
      </w:pPr>
      <w:r w:rsidRPr="00DD5AB7">
        <w:t>Unser Gott, viele sagen heute: „Geld regiert die Welt!“</w:t>
      </w:r>
    </w:p>
    <w:p w:rsidR="00A0614F" w:rsidRPr="00DD5AB7" w:rsidRDefault="00A0614F" w:rsidP="00DD5AB7">
      <w:pPr>
        <w:pStyle w:val="NKText"/>
      </w:pPr>
    </w:p>
    <w:p w:rsidR="00DD5AB7" w:rsidRDefault="00DD5AB7" w:rsidP="00DD5AB7">
      <w:pPr>
        <w:pStyle w:val="NKText"/>
      </w:pPr>
      <w:r w:rsidRPr="00DD5AB7">
        <w:t>Mutloser können wir kaum über Deine Welt reden, kraftloser kann unser Glaube kaum werden. So leer dürfen unsere Herzen nicht bleiben.</w:t>
      </w:r>
    </w:p>
    <w:p w:rsidR="00A0614F" w:rsidRPr="00DD5AB7" w:rsidRDefault="00A0614F" w:rsidP="00DD5AB7">
      <w:pPr>
        <w:pStyle w:val="NKText"/>
      </w:pPr>
    </w:p>
    <w:p w:rsidR="00DD5AB7" w:rsidRDefault="00DD5AB7" w:rsidP="00DD5AB7">
      <w:pPr>
        <w:pStyle w:val="NKText"/>
      </w:pPr>
      <w:r w:rsidRPr="00DD5AB7">
        <w:t>Darum lassen wir dieses Wort so nicht stehen. Greifen es an, brechen es auf und fragen in Deinem Namen: „Wer regiert das Geld?“</w:t>
      </w:r>
    </w:p>
    <w:p w:rsidR="00A0614F" w:rsidRPr="00DD5AB7" w:rsidRDefault="00A0614F" w:rsidP="00DD5AB7">
      <w:pPr>
        <w:pStyle w:val="NKText"/>
      </w:pPr>
    </w:p>
    <w:p w:rsidR="00DD5AB7" w:rsidRDefault="00DD5AB7" w:rsidP="00DD5AB7">
      <w:pPr>
        <w:pStyle w:val="NKText"/>
      </w:pPr>
      <w:r w:rsidRPr="00DD5AB7">
        <w:t>Wir fragen nach der Kraft Deiner Gegenwart in einer Zeit, wo Menschen in unsichtbare Armut getrieben werden, in der die Wirtschaft Opfer schafft, statt Mangel zu beseitigen; in der das Geld sich selbst verzehrt, statt Auskommen zu ermöglichen, und gute Arbeit zu oft keines guten Lohnes mehr wert scheint.</w:t>
      </w:r>
    </w:p>
    <w:p w:rsidR="00A0614F" w:rsidRPr="00DD5AB7" w:rsidRDefault="00A0614F" w:rsidP="00DD5AB7">
      <w:pPr>
        <w:pStyle w:val="NKText"/>
      </w:pPr>
    </w:p>
    <w:p w:rsidR="00DD5AB7" w:rsidRDefault="00DD5AB7" w:rsidP="00DD5AB7">
      <w:pPr>
        <w:pStyle w:val="NKText"/>
      </w:pPr>
      <w:r w:rsidRPr="00DD5AB7">
        <w:t>Wir bitten in diesem Gottesdienst um den Mut, die Dinge in Frage zu stellen und nach Deinem Weg zu suchen.</w:t>
      </w:r>
    </w:p>
    <w:p w:rsidR="00A0614F" w:rsidRPr="00DD5AB7" w:rsidRDefault="00A0614F" w:rsidP="00DD5AB7">
      <w:pPr>
        <w:pStyle w:val="NKText"/>
      </w:pPr>
    </w:p>
    <w:p w:rsidR="00DD5AB7" w:rsidRDefault="00DD5AB7" w:rsidP="00DD5AB7">
      <w:pPr>
        <w:pStyle w:val="NKText"/>
      </w:pPr>
      <w:r w:rsidRPr="00DD5AB7">
        <w:t>Du hast die ganze Welt heilsam durchdrungen, in Deinem Sohn, Jesus Christus, unserem Herrn und Heiland, mit ihm machen wir uns auf den Weg.</w:t>
      </w:r>
    </w:p>
    <w:p w:rsidR="00A0614F" w:rsidRPr="00DD5AB7" w:rsidRDefault="00A0614F" w:rsidP="00DD5AB7">
      <w:pPr>
        <w:pStyle w:val="NKText"/>
      </w:pPr>
    </w:p>
    <w:p w:rsidR="00DD5AB7" w:rsidRPr="00DD5AB7" w:rsidRDefault="00DD5AB7" w:rsidP="00DD5AB7">
      <w:pPr>
        <w:pStyle w:val="NKText"/>
      </w:pPr>
      <w:r w:rsidRPr="00DD5AB7">
        <w:t>Amen.</w:t>
      </w:r>
    </w:p>
    <w:p w:rsidR="00D84C5B" w:rsidRDefault="00D84C5B" w:rsidP="00D84C5B">
      <w:pPr>
        <w:pStyle w:val="NKText"/>
      </w:pPr>
    </w:p>
    <w:p w:rsidR="00D84C5B" w:rsidRPr="00D84C5B" w:rsidRDefault="00D84C5B" w:rsidP="00D84C5B">
      <w:pPr>
        <w:pStyle w:val="NKTextklein"/>
      </w:pPr>
      <w:r w:rsidRPr="00D84C5B">
        <w:t xml:space="preserve">Quelle: </w:t>
      </w:r>
      <w:proofErr w:type="spellStart"/>
      <w:r w:rsidRPr="00D84C5B">
        <w:t>Kollektengebet</w:t>
      </w:r>
      <w:proofErr w:type="spellEnd"/>
      <w:r w:rsidRPr="00D84C5B">
        <w:t>, KDA-Themenheft 2009: Geld regiert die Welt – wer regiert das Geld? Herausgegeben vom KDA Hannover 2009, S. 14. In: Horizonte der Gerechtigkeit. Auf dem Weg – Gerechtigkeit und Welthandel. Materialien zum Sonntag Judika, 29. März 2020, herausgegeben von der Evangelisch-Lutherischen Kirche in Norddeutschland, Hauptbereich Mission und Ökumene, S. 42.</w:t>
      </w:r>
    </w:p>
    <w:sectPr w:rsidR="00D84C5B" w:rsidRPr="00D84C5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05" w:rsidRDefault="00527205" w:rsidP="00FE0E45">
      <w:pPr>
        <w:spacing w:after="0" w:line="240" w:lineRule="auto"/>
      </w:pPr>
      <w:r>
        <w:separator/>
      </w:r>
    </w:p>
  </w:endnote>
  <w:endnote w:type="continuationSeparator" w:id="0">
    <w:p w:rsidR="00527205" w:rsidRDefault="0052720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05" w:rsidRDefault="00527205" w:rsidP="00FE0E45">
      <w:pPr>
        <w:spacing w:after="0" w:line="240" w:lineRule="auto"/>
      </w:pPr>
      <w:r>
        <w:separator/>
      </w:r>
    </w:p>
  </w:footnote>
  <w:footnote w:type="continuationSeparator" w:id="0">
    <w:p w:rsidR="00527205" w:rsidRDefault="0052720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6BA013" wp14:editId="06E8D8F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0"/>
    <w:rsid w:val="00036A75"/>
    <w:rsid w:val="000752BC"/>
    <w:rsid w:val="002F4ACA"/>
    <w:rsid w:val="004F6BF0"/>
    <w:rsid w:val="00526BB3"/>
    <w:rsid w:val="00527205"/>
    <w:rsid w:val="00560356"/>
    <w:rsid w:val="005A28A6"/>
    <w:rsid w:val="005C6DAD"/>
    <w:rsid w:val="00640E07"/>
    <w:rsid w:val="006F7909"/>
    <w:rsid w:val="00727B83"/>
    <w:rsid w:val="007C1D84"/>
    <w:rsid w:val="00827435"/>
    <w:rsid w:val="00891BF9"/>
    <w:rsid w:val="008E6670"/>
    <w:rsid w:val="00941F8D"/>
    <w:rsid w:val="00982757"/>
    <w:rsid w:val="009C1AC3"/>
    <w:rsid w:val="009F07B0"/>
    <w:rsid w:val="00A0614F"/>
    <w:rsid w:val="00A72D6F"/>
    <w:rsid w:val="00AD7ED8"/>
    <w:rsid w:val="00B345E3"/>
    <w:rsid w:val="00B9436C"/>
    <w:rsid w:val="00BD6F14"/>
    <w:rsid w:val="00BF5D61"/>
    <w:rsid w:val="00C94FD3"/>
    <w:rsid w:val="00CC23DB"/>
    <w:rsid w:val="00CF43BE"/>
    <w:rsid w:val="00D758CD"/>
    <w:rsid w:val="00D84C5B"/>
    <w:rsid w:val="00DD5AB7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AB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AB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2020-06-10T08:54:00Z</dcterms:created>
  <dcterms:modified xsi:type="dcterms:W3CDTF">2020-07-07T16:26:00Z</dcterms:modified>
</cp:coreProperties>
</file>