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4F" w:rsidRPr="003D4626" w:rsidRDefault="00B53C4F" w:rsidP="003D4626">
      <w:pPr>
        <w:pStyle w:val="NKberschrift1"/>
      </w:pPr>
      <w:r w:rsidRPr="003D4626">
        <w:t>Gemeindebeichte und Sündenvergebung</w:t>
      </w:r>
      <w:bookmarkStart w:id="0" w:name="_GoBack"/>
      <w:bookmarkEnd w:id="0"/>
    </w:p>
    <w:p w:rsidR="00B53C4F" w:rsidRPr="00E14700" w:rsidRDefault="00B53C4F" w:rsidP="00E14700">
      <w:pPr>
        <w:pStyle w:val="NKText"/>
      </w:pPr>
    </w:p>
    <w:p w:rsidR="00B53C4F" w:rsidRPr="00E14700" w:rsidRDefault="00E14700" w:rsidP="00E14700">
      <w:pPr>
        <w:pStyle w:val="NKberschrift2"/>
      </w:pPr>
      <w:r>
        <w:t xml:space="preserve">L: </w:t>
      </w:r>
      <w:r w:rsidR="00B53C4F" w:rsidRPr="00E14700">
        <w:t>Aufforderung zur Besinnung</w:t>
      </w:r>
    </w:p>
    <w:p w:rsidR="00B53C4F" w:rsidRPr="00E14700" w:rsidRDefault="00B53C4F" w:rsidP="00E14700">
      <w:pPr>
        <w:pStyle w:val="NKText"/>
      </w:pPr>
      <w:r w:rsidRPr="00E14700">
        <w:t xml:space="preserve">Die Liebe zu Gott und die Liebe zu den Menschen gehören zusammen. Keins geht ohne das andere. Auch Gottes Schöpfung und seine Kirche gehören dazu. Darum lasst uns bedenken und fühlen, wo wir aus Angst, Gier oder Trägheit des Herzens die Verbindung zu Gott verloren haben und damit auch die Beziehung zu anderen, zu der Welt und zu uns selbst. Lasst uns </w:t>
      </w:r>
      <w:proofErr w:type="spellStart"/>
      <w:r w:rsidRPr="00E14700">
        <w:t>schauen</w:t>
      </w:r>
      <w:proofErr w:type="spellEnd"/>
      <w:r w:rsidRPr="00E14700">
        <w:t xml:space="preserve"> in die vier Richtungen, die wir kennen:</w:t>
      </w:r>
    </w:p>
    <w:p w:rsidR="00B53C4F" w:rsidRPr="00E14700" w:rsidRDefault="00B53C4F" w:rsidP="00E14700">
      <w:pPr>
        <w:pStyle w:val="NKText"/>
      </w:pPr>
    </w:p>
    <w:p w:rsidR="00B53C4F" w:rsidRPr="00E14700" w:rsidRDefault="00B53C4F" w:rsidP="00F158EA">
      <w:pPr>
        <w:pStyle w:val="NKText"/>
        <w:ind w:firstLine="708"/>
        <w:rPr>
          <w:rStyle w:val="NKTextfett"/>
        </w:rPr>
      </w:pPr>
      <w:r w:rsidRPr="00E14700">
        <w:rPr>
          <w:rStyle w:val="NKTextfett"/>
        </w:rPr>
        <w:t>1.</w:t>
      </w:r>
      <w:r w:rsidR="00F158EA">
        <w:rPr>
          <w:rStyle w:val="NKTextfett"/>
        </w:rPr>
        <w:t xml:space="preserve"> </w:t>
      </w:r>
      <w:r w:rsidRPr="00E14700">
        <w:rPr>
          <w:rStyle w:val="NKTextfett"/>
        </w:rPr>
        <w:t>Die Beziehung zu anderen Menschen:</w:t>
      </w:r>
    </w:p>
    <w:p w:rsidR="00B53C4F" w:rsidRPr="00E14700" w:rsidRDefault="00E14700" w:rsidP="00E14700">
      <w:pPr>
        <w:pStyle w:val="NKText"/>
        <w:ind w:firstLine="708"/>
      </w:pPr>
      <w:r w:rsidRPr="00E14700">
        <w:t xml:space="preserve">- </w:t>
      </w:r>
      <w:r>
        <w:t>H</w:t>
      </w:r>
      <w:r w:rsidR="00B53C4F" w:rsidRPr="00E14700">
        <w:t>abe ich Menschen verletzt?</w:t>
      </w:r>
    </w:p>
    <w:p w:rsidR="00B53C4F" w:rsidRPr="00E14700" w:rsidRDefault="00E14700" w:rsidP="00E14700">
      <w:pPr>
        <w:pStyle w:val="NKText"/>
        <w:ind w:firstLine="708"/>
      </w:pPr>
      <w:r w:rsidRPr="00E14700">
        <w:t xml:space="preserve">- </w:t>
      </w:r>
      <w:r>
        <w:t>B</w:t>
      </w:r>
      <w:r w:rsidR="00B53C4F" w:rsidRPr="00E14700">
        <w:t>in ich ausgewichen, wo ein</w:t>
      </w:r>
      <w:r w:rsidRPr="00E14700">
        <w:t xml:space="preserve"> </w:t>
      </w:r>
      <w:r w:rsidR="00B53C4F" w:rsidRPr="00E14700">
        <w:t>ehrliches Wort geholfen hätte?</w:t>
      </w:r>
    </w:p>
    <w:p w:rsidR="00B53C4F" w:rsidRPr="00E14700" w:rsidRDefault="00E14700" w:rsidP="00E14700">
      <w:pPr>
        <w:pStyle w:val="NKText"/>
        <w:ind w:left="708"/>
      </w:pPr>
      <w:r w:rsidRPr="00E14700">
        <w:t xml:space="preserve">- </w:t>
      </w:r>
      <w:r>
        <w:t>W</w:t>
      </w:r>
      <w:r w:rsidR="00B53C4F" w:rsidRPr="00E14700">
        <w:t xml:space="preserve">elche Not im Umgang mit anderen ist mir vererbt, die </w:t>
      </w:r>
      <w:r w:rsidRPr="00E14700">
        <w:t xml:space="preserve">ich nicht verursacht habe, aber </w:t>
      </w:r>
      <w:r w:rsidR="00B53C4F" w:rsidRPr="00E14700">
        <w:t>tragen muss?</w:t>
      </w:r>
    </w:p>
    <w:p w:rsidR="00B53C4F" w:rsidRPr="00E14700" w:rsidRDefault="00B53C4F" w:rsidP="00E14700">
      <w:pPr>
        <w:pStyle w:val="NKText"/>
      </w:pPr>
    </w:p>
    <w:p w:rsidR="00B53C4F" w:rsidRPr="00E14700" w:rsidRDefault="00B53C4F" w:rsidP="00E14700">
      <w:pPr>
        <w:pStyle w:val="NKText"/>
        <w:rPr>
          <w:rStyle w:val="NKTextkursiv"/>
        </w:rPr>
      </w:pPr>
      <w:r w:rsidRPr="00E14700">
        <w:rPr>
          <w:rStyle w:val="NKTextkursiv"/>
        </w:rPr>
        <w:t>STILLE</w:t>
      </w:r>
    </w:p>
    <w:p w:rsidR="00B53C4F" w:rsidRPr="00E14700" w:rsidRDefault="00B53C4F" w:rsidP="00E14700">
      <w:pPr>
        <w:pStyle w:val="NKText"/>
      </w:pPr>
    </w:p>
    <w:p w:rsidR="00B53C4F" w:rsidRPr="00E14700" w:rsidRDefault="00B53C4F" w:rsidP="00F158EA">
      <w:pPr>
        <w:pStyle w:val="NKText"/>
        <w:ind w:firstLine="708"/>
        <w:rPr>
          <w:rStyle w:val="NKTextfett"/>
        </w:rPr>
      </w:pPr>
      <w:r w:rsidRPr="00E14700">
        <w:rPr>
          <w:rStyle w:val="NKTextfett"/>
        </w:rPr>
        <w:t>2.</w:t>
      </w:r>
      <w:r w:rsidR="00F158EA">
        <w:rPr>
          <w:rStyle w:val="NKTextfett"/>
        </w:rPr>
        <w:t xml:space="preserve"> </w:t>
      </w:r>
      <w:r w:rsidRPr="00E14700">
        <w:rPr>
          <w:rStyle w:val="NKTextfett"/>
        </w:rPr>
        <w:t>Die Beziehung zu Natur und Welt:</w:t>
      </w:r>
    </w:p>
    <w:p w:rsidR="00B53C4F" w:rsidRPr="00E14700" w:rsidRDefault="00E14700" w:rsidP="00E14700">
      <w:pPr>
        <w:pStyle w:val="NKText"/>
        <w:ind w:firstLine="708"/>
      </w:pPr>
      <w:r w:rsidRPr="00E14700">
        <w:t xml:space="preserve">- </w:t>
      </w:r>
      <w:r>
        <w:t>B</w:t>
      </w:r>
      <w:r w:rsidR="00B53C4F" w:rsidRPr="00E14700">
        <w:t>enutze oder missbrauche ich Teile von Gottes Welt?</w:t>
      </w:r>
    </w:p>
    <w:p w:rsidR="00B53C4F" w:rsidRPr="00E14700" w:rsidRDefault="00E14700" w:rsidP="00E14700">
      <w:pPr>
        <w:pStyle w:val="NKText"/>
        <w:ind w:firstLine="708"/>
      </w:pPr>
      <w:r>
        <w:t>- G</w:t>
      </w:r>
      <w:r w:rsidR="00B53C4F" w:rsidRPr="00E14700">
        <w:t>laube ich, dass Gott sie noch in Händen hält?</w:t>
      </w:r>
    </w:p>
    <w:p w:rsidR="00B53C4F" w:rsidRPr="00E14700" w:rsidRDefault="00E14700" w:rsidP="00E14700">
      <w:pPr>
        <w:pStyle w:val="NKText"/>
        <w:ind w:left="708"/>
      </w:pPr>
      <w:r>
        <w:t>- W</w:t>
      </w:r>
      <w:r w:rsidR="00B53C4F" w:rsidRPr="00E14700">
        <w:t>elche Umstände sind mir vererbt, die ich nicht</w:t>
      </w:r>
      <w:r w:rsidRPr="00E14700">
        <w:t xml:space="preserve"> </w:t>
      </w:r>
      <w:r w:rsidR="00B53C4F" w:rsidRPr="00E14700">
        <w:t>verursacht habe, aber tragen muss?</w:t>
      </w:r>
    </w:p>
    <w:p w:rsidR="00E14700" w:rsidRPr="00E14700" w:rsidRDefault="00E14700" w:rsidP="00E14700">
      <w:pPr>
        <w:pStyle w:val="NKText"/>
      </w:pPr>
    </w:p>
    <w:p w:rsidR="00B53C4F" w:rsidRPr="00E14700" w:rsidRDefault="00B53C4F" w:rsidP="00E14700">
      <w:pPr>
        <w:pStyle w:val="NKText"/>
        <w:rPr>
          <w:rStyle w:val="NKTextkursiv"/>
        </w:rPr>
      </w:pPr>
      <w:r w:rsidRPr="00E14700">
        <w:rPr>
          <w:rStyle w:val="NKTextkursiv"/>
        </w:rPr>
        <w:t>STILLE</w:t>
      </w:r>
    </w:p>
    <w:p w:rsidR="00E14700" w:rsidRPr="00E14700" w:rsidRDefault="00E14700" w:rsidP="00E14700">
      <w:pPr>
        <w:pStyle w:val="NKText"/>
      </w:pPr>
    </w:p>
    <w:p w:rsidR="00B53C4F" w:rsidRPr="00E14700" w:rsidRDefault="00F158EA" w:rsidP="00F158EA">
      <w:pPr>
        <w:pStyle w:val="NKText"/>
        <w:ind w:firstLine="708"/>
        <w:rPr>
          <w:rStyle w:val="NKTextfett"/>
        </w:rPr>
      </w:pPr>
      <w:r>
        <w:rPr>
          <w:rStyle w:val="NKTextfett"/>
        </w:rPr>
        <w:t xml:space="preserve">3. </w:t>
      </w:r>
      <w:r w:rsidR="00B53C4F" w:rsidRPr="00E14700">
        <w:rPr>
          <w:rStyle w:val="NKTextfett"/>
        </w:rPr>
        <w:t>Die Beziehung zu mir selbst:</w:t>
      </w:r>
    </w:p>
    <w:p w:rsidR="00B53C4F" w:rsidRPr="00E14700" w:rsidRDefault="00E14700" w:rsidP="00E14700">
      <w:pPr>
        <w:pStyle w:val="NKText"/>
        <w:ind w:firstLine="708"/>
      </w:pPr>
      <w:r>
        <w:t>- H</w:t>
      </w:r>
      <w:r w:rsidR="00B53C4F" w:rsidRPr="00E14700">
        <w:t>abe ich mich und meinen Körper gekränkt?</w:t>
      </w:r>
    </w:p>
    <w:p w:rsidR="00B53C4F" w:rsidRPr="00E14700" w:rsidRDefault="00E14700" w:rsidP="00E14700">
      <w:pPr>
        <w:pStyle w:val="NKText"/>
        <w:ind w:firstLine="708"/>
      </w:pPr>
      <w:r>
        <w:t>- M</w:t>
      </w:r>
      <w:r w:rsidR="00B53C4F" w:rsidRPr="00E14700">
        <w:t>erke ich, wenn Gott und Menschen mit mir einverstanden sind?</w:t>
      </w:r>
    </w:p>
    <w:p w:rsidR="00B53C4F" w:rsidRDefault="00E14700" w:rsidP="00E14700">
      <w:pPr>
        <w:pStyle w:val="NKText"/>
        <w:ind w:left="708"/>
      </w:pPr>
      <w:r>
        <w:t>- W</w:t>
      </w:r>
      <w:r w:rsidR="00B53C4F" w:rsidRPr="00E14700">
        <w:t>elche Not mit mir selbst ist vererbt, die ich nicht verursacht habe, aber tragen muss?</w:t>
      </w:r>
    </w:p>
    <w:p w:rsidR="00E14700" w:rsidRPr="00E14700" w:rsidRDefault="00E14700" w:rsidP="00E14700">
      <w:pPr>
        <w:pStyle w:val="NKText"/>
        <w:ind w:left="708"/>
      </w:pPr>
    </w:p>
    <w:p w:rsidR="00B53C4F" w:rsidRDefault="00E14700" w:rsidP="00E14700">
      <w:pPr>
        <w:pStyle w:val="NKText"/>
        <w:rPr>
          <w:rStyle w:val="NKTextkursiv"/>
        </w:rPr>
      </w:pPr>
      <w:r>
        <w:rPr>
          <w:rStyle w:val="NKTextkursiv"/>
        </w:rPr>
        <w:t>STILLE</w:t>
      </w:r>
    </w:p>
    <w:p w:rsidR="00E14700" w:rsidRPr="00E14700" w:rsidRDefault="00E14700" w:rsidP="00E14700">
      <w:pPr>
        <w:pStyle w:val="NKText"/>
      </w:pPr>
    </w:p>
    <w:p w:rsidR="00B53C4F" w:rsidRPr="00E14700" w:rsidRDefault="00B53C4F" w:rsidP="00F158EA">
      <w:pPr>
        <w:pStyle w:val="NKText"/>
        <w:ind w:firstLine="708"/>
        <w:rPr>
          <w:rStyle w:val="NKTextfett"/>
        </w:rPr>
      </w:pPr>
      <w:r w:rsidRPr="00E14700">
        <w:rPr>
          <w:rStyle w:val="NKTextfett"/>
        </w:rPr>
        <w:t>4.</w:t>
      </w:r>
      <w:r w:rsidR="00F158EA">
        <w:rPr>
          <w:rStyle w:val="NKTextfett"/>
        </w:rPr>
        <w:t xml:space="preserve"> </w:t>
      </w:r>
      <w:r w:rsidRPr="00E14700">
        <w:rPr>
          <w:rStyle w:val="NKTextfett"/>
        </w:rPr>
        <w:t>Die Beziehung zu Gott:</w:t>
      </w:r>
    </w:p>
    <w:p w:rsidR="00B53C4F" w:rsidRPr="00E14700" w:rsidRDefault="00E14700" w:rsidP="00E14700">
      <w:pPr>
        <w:pStyle w:val="NKText"/>
        <w:ind w:left="708"/>
      </w:pPr>
      <w:r w:rsidRPr="00E14700">
        <w:t xml:space="preserve">- </w:t>
      </w:r>
      <w:r>
        <w:t>S</w:t>
      </w:r>
      <w:r w:rsidR="00B53C4F" w:rsidRPr="00E14700">
        <w:t>uche ich unverdrossen das Gebet und das Wort, das mir vom Himmel her zukommt?</w:t>
      </w:r>
    </w:p>
    <w:p w:rsidR="00B53C4F" w:rsidRPr="00E14700" w:rsidRDefault="00E14700" w:rsidP="00E14700">
      <w:pPr>
        <w:pStyle w:val="NKText"/>
        <w:ind w:left="708"/>
      </w:pPr>
      <w:r w:rsidRPr="00E14700">
        <w:t xml:space="preserve">- </w:t>
      </w:r>
      <w:r w:rsidR="00F158EA">
        <w:t>E</w:t>
      </w:r>
      <w:r w:rsidR="00B53C4F" w:rsidRPr="00E14700">
        <w:t>rwarte ich, dass Gott mich in Freud und Leid zu einem neuen Menschen macht?</w:t>
      </w:r>
    </w:p>
    <w:p w:rsidR="00E14700" w:rsidRPr="00F158EA" w:rsidRDefault="00E14700" w:rsidP="00F158EA">
      <w:pPr>
        <w:pStyle w:val="NKText"/>
      </w:pPr>
    </w:p>
    <w:p w:rsidR="00B53C4F" w:rsidRPr="00F158EA" w:rsidRDefault="00F158EA" w:rsidP="00F158EA">
      <w:pPr>
        <w:pStyle w:val="NKText"/>
        <w:rPr>
          <w:rStyle w:val="NKTextkursiv"/>
        </w:rPr>
      </w:pPr>
      <w:r>
        <w:rPr>
          <w:rStyle w:val="NKTextkursiv"/>
        </w:rPr>
        <w:t>STILLE</w:t>
      </w:r>
    </w:p>
    <w:p w:rsidR="00B53C4F" w:rsidRPr="00F158EA" w:rsidRDefault="00B53C4F" w:rsidP="00F158EA">
      <w:pPr>
        <w:pStyle w:val="NKText"/>
      </w:pPr>
    </w:p>
    <w:p w:rsidR="00B53C4F" w:rsidRPr="00F158EA" w:rsidRDefault="00F158EA" w:rsidP="00F158EA">
      <w:pPr>
        <w:pStyle w:val="NKberschrift2"/>
      </w:pPr>
      <w:r w:rsidRPr="00F158EA">
        <w:lastRenderedPageBreak/>
        <w:t>L:</w:t>
      </w:r>
      <w:r>
        <w:t xml:space="preserve"> </w:t>
      </w:r>
      <w:r w:rsidR="00B53C4F" w:rsidRPr="00F158EA">
        <w:t>Gebet</w:t>
      </w:r>
    </w:p>
    <w:p w:rsidR="00B53C4F" w:rsidRPr="00F158EA" w:rsidRDefault="00B53C4F" w:rsidP="00F158EA">
      <w:pPr>
        <w:pStyle w:val="NKText"/>
      </w:pPr>
      <w:r w:rsidRPr="00F158EA">
        <w:t>Gott, der du uns Vat</w:t>
      </w:r>
      <w:r w:rsidR="00F158EA">
        <w:t>er und Mutter bist, du gewährst</w:t>
      </w:r>
    </w:p>
    <w:p w:rsidR="00B53C4F" w:rsidRPr="00F158EA" w:rsidRDefault="00B53C4F" w:rsidP="00F158EA">
      <w:pPr>
        <w:pStyle w:val="NKText"/>
      </w:pPr>
      <w:r w:rsidRPr="00F158EA">
        <w:t>den Frieden der Seele und den Frieden der Welt.</w:t>
      </w:r>
    </w:p>
    <w:p w:rsidR="00B53C4F" w:rsidRPr="00F158EA" w:rsidRDefault="00B53C4F" w:rsidP="00F158EA">
      <w:pPr>
        <w:pStyle w:val="NKText"/>
      </w:pPr>
      <w:r w:rsidRPr="00F158EA">
        <w:t>Wenn du uns anblickst, erkennen wir dein Gesetz,</w:t>
      </w:r>
    </w:p>
    <w:p w:rsidR="00B53C4F" w:rsidRPr="00F158EA" w:rsidRDefault="00B53C4F" w:rsidP="00F158EA">
      <w:pPr>
        <w:pStyle w:val="NKText"/>
      </w:pPr>
      <w:r w:rsidRPr="00F158EA">
        <w:t>wenn du uns anblickst, werden wir frei vom Gesetz des Todes.</w:t>
      </w:r>
    </w:p>
    <w:p w:rsidR="00B53C4F" w:rsidRPr="00F158EA" w:rsidRDefault="00B53C4F" w:rsidP="00F158EA">
      <w:pPr>
        <w:pStyle w:val="NKText"/>
      </w:pPr>
      <w:r w:rsidRPr="00F158EA">
        <w:t>Wenn du uns anblickst, werden wir schön.</w:t>
      </w:r>
    </w:p>
    <w:p w:rsidR="00B53C4F" w:rsidRPr="00F158EA" w:rsidRDefault="00B53C4F" w:rsidP="00F158EA">
      <w:pPr>
        <w:pStyle w:val="NKText"/>
      </w:pPr>
      <w:r w:rsidRPr="00F158EA">
        <w:t>Deine Güte gebiert unsere Güte.</w:t>
      </w:r>
    </w:p>
    <w:p w:rsidR="00B53C4F" w:rsidRPr="00F158EA" w:rsidRDefault="00B53C4F" w:rsidP="00F158EA">
      <w:pPr>
        <w:pStyle w:val="NKText"/>
      </w:pPr>
      <w:r w:rsidRPr="00F158EA">
        <w:t>Deine Gnade ruft unsere Gerechtigkeit ins Leben.</w:t>
      </w:r>
    </w:p>
    <w:p w:rsidR="00B53C4F" w:rsidRPr="00F158EA" w:rsidRDefault="00B53C4F" w:rsidP="00F158EA">
      <w:pPr>
        <w:pStyle w:val="NKText"/>
      </w:pPr>
      <w:r w:rsidRPr="00F158EA">
        <w:t>Darum bekennen wir Dir unsere Angst, unsere Verfehlung und unser mangelndes Vertrauen auf Deine</w:t>
      </w:r>
      <w:r w:rsidR="00F158EA" w:rsidRPr="00F158EA">
        <w:t xml:space="preserve"> </w:t>
      </w:r>
      <w:r w:rsidRPr="00F158EA">
        <w:t>Liebe und rufen zu Dir:</w:t>
      </w:r>
    </w:p>
    <w:p w:rsidR="00B53C4F" w:rsidRPr="00F158EA" w:rsidRDefault="00B53C4F" w:rsidP="00F158EA">
      <w:pPr>
        <w:pStyle w:val="NKText"/>
        <w:ind w:left="708"/>
        <w:rPr>
          <w:rStyle w:val="NKTextkursiv"/>
          <w:i w:val="0"/>
        </w:rPr>
      </w:pPr>
      <w:r w:rsidRPr="00F158EA">
        <w:rPr>
          <w:rStyle w:val="NKTextfett"/>
        </w:rPr>
        <w:t>Alle:</w:t>
      </w:r>
      <w:r w:rsidR="00F158EA">
        <w:t xml:space="preserve"> </w:t>
      </w:r>
      <w:r w:rsidRPr="00F158EA">
        <w:rPr>
          <w:rStyle w:val="NKTextkursiv"/>
        </w:rPr>
        <w:t>Gott sei mir Sünder/Sünderin gnädig.</w:t>
      </w:r>
    </w:p>
    <w:p w:rsidR="00B53C4F" w:rsidRPr="00F158EA" w:rsidRDefault="00B53C4F" w:rsidP="00F158EA">
      <w:pPr>
        <w:pStyle w:val="NKText"/>
      </w:pPr>
    </w:p>
    <w:p w:rsidR="00B53C4F" w:rsidRPr="00F158EA" w:rsidRDefault="00F158EA" w:rsidP="00F158EA">
      <w:pPr>
        <w:pStyle w:val="NKberschrift2"/>
      </w:pPr>
      <w:r>
        <w:t xml:space="preserve">L: </w:t>
      </w:r>
      <w:r w:rsidR="00B53C4F" w:rsidRPr="00F158EA">
        <w:t>Absolution</w:t>
      </w:r>
    </w:p>
    <w:p w:rsidR="00B53C4F" w:rsidRPr="00F158EA" w:rsidRDefault="00B53C4F" w:rsidP="00F158EA">
      <w:pPr>
        <w:pStyle w:val="NKText"/>
      </w:pPr>
      <w:r w:rsidRPr="00F158EA">
        <w:t>Ich frage einen jeden und eine jede von euch:</w:t>
      </w:r>
    </w:p>
    <w:p w:rsidR="00F158EA" w:rsidRDefault="00B53C4F" w:rsidP="00F158EA">
      <w:pPr>
        <w:pStyle w:val="NKText"/>
      </w:pPr>
      <w:r w:rsidRPr="00F158EA">
        <w:t>Wünschst du Vergebung aller Schuld, damit du Gott und den Menschen neu begegnen und frei in den Dienst ein</w:t>
      </w:r>
      <w:r w:rsidR="00F158EA">
        <w:t>treten kannst?</w:t>
      </w:r>
    </w:p>
    <w:p w:rsidR="00B53C4F" w:rsidRPr="00F158EA" w:rsidRDefault="00B53C4F" w:rsidP="00F158EA">
      <w:pPr>
        <w:pStyle w:val="NKText"/>
      </w:pPr>
      <w:r w:rsidRPr="00F158EA">
        <w:t>Und glau</w:t>
      </w:r>
      <w:r w:rsidR="00F158EA">
        <w:t>bst du, dass die Vergebung, die</w:t>
      </w:r>
      <w:r w:rsidRPr="00F158EA">
        <w:t xml:space="preserve"> ich zuspreche, Gottes Vergebung ist</w:t>
      </w:r>
      <w:r w:rsidR="00F158EA">
        <w:t xml:space="preserve"> –</w:t>
      </w:r>
      <w:r w:rsidRPr="00F158EA">
        <w:t xml:space="preserve"> so antworte mit JA.</w:t>
      </w:r>
    </w:p>
    <w:p w:rsidR="00B53C4F" w:rsidRPr="00F158EA" w:rsidRDefault="00F158EA" w:rsidP="00F158EA">
      <w:pPr>
        <w:pStyle w:val="NKText"/>
        <w:ind w:firstLine="566"/>
        <w:rPr>
          <w:rStyle w:val="NKTextkursiv"/>
        </w:rPr>
      </w:pPr>
      <w:r w:rsidRPr="00F158EA">
        <w:rPr>
          <w:rStyle w:val="NKTextfett"/>
        </w:rPr>
        <w:t>Alle:</w:t>
      </w:r>
      <w:r>
        <w:rPr>
          <w:rStyle w:val="NKTextkursiv"/>
        </w:rPr>
        <w:t xml:space="preserve"> </w:t>
      </w:r>
      <w:r w:rsidR="00B53C4F" w:rsidRPr="00F158EA">
        <w:rPr>
          <w:rStyle w:val="NKTextkursiv"/>
        </w:rPr>
        <w:t>Ja.</w:t>
      </w:r>
    </w:p>
    <w:p w:rsidR="00B53C4F" w:rsidRPr="00F158EA" w:rsidRDefault="00B53C4F" w:rsidP="00F158EA">
      <w:pPr>
        <w:pStyle w:val="NKText"/>
      </w:pPr>
    </w:p>
    <w:p w:rsidR="00F158EA" w:rsidRPr="00F158EA" w:rsidRDefault="00B53C4F" w:rsidP="00F158EA">
      <w:pPr>
        <w:pStyle w:val="NKText"/>
        <w:rPr>
          <w:rStyle w:val="NKTextfett"/>
        </w:rPr>
      </w:pPr>
      <w:r w:rsidRPr="00F158EA">
        <w:rPr>
          <w:rStyle w:val="NKTextfett"/>
        </w:rPr>
        <w:t>L:</w:t>
      </w:r>
    </w:p>
    <w:p w:rsidR="00B53C4F" w:rsidRPr="00F158EA" w:rsidRDefault="00B53C4F" w:rsidP="00F158EA">
      <w:pPr>
        <w:pStyle w:val="NKText"/>
      </w:pPr>
      <w:r w:rsidRPr="00F158EA">
        <w:t>Was Gott in der Taufe gegeben hat</w:t>
      </w:r>
      <w:r w:rsidR="00F158EA">
        <w:t xml:space="preserve"> –</w:t>
      </w:r>
      <w:r w:rsidRPr="00F158EA">
        <w:t xml:space="preserve"> Vergebung der Sünden, Befreiung von der Macht des Bösen und neues Leben </w:t>
      </w:r>
      <w:r w:rsidR="00F158EA">
        <w:t>–</w:t>
      </w:r>
      <w:r w:rsidRPr="00F158EA">
        <w:t xml:space="preserve"> das wird euch heute neu geschenkt.</w:t>
      </w:r>
    </w:p>
    <w:p w:rsidR="00F158EA" w:rsidRDefault="00B53C4F" w:rsidP="00F158EA">
      <w:pPr>
        <w:pStyle w:val="NKText"/>
      </w:pPr>
      <w:r w:rsidRPr="00F158EA">
        <w:t xml:space="preserve">Jesus Christus spricht: Wie mich der Vater gesandt, so </w:t>
      </w:r>
      <w:r w:rsidR="00F158EA">
        <w:t>sende ich euch.</w:t>
      </w:r>
    </w:p>
    <w:p w:rsidR="00F158EA" w:rsidRDefault="00F158EA" w:rsidP="00F158EA">
      <w:pPr>
        <w:pStyle w:val="NKText"/>
      </w:pPr>
      <w:r>
        <w:t>Nehmt hin den Heiligen Geist.</w:t>
      </w:r>
    </w:p>
    <w:p w:rsidR="00F158EA" w:rsidRDefault="00B53C4F" w:rsidP="00F158EA">
      <w:pPr>
        <w:pStyle w:val="NKText"/>
      </w:pPr>
      <w:r w:rsidRPr="00F158EA">
        <w:t>Welchen ihr die Sünden er</w:t>
      </w:r>
      <w:r w:rsidR="00F158EA">
        <w:t>lasst, denen sind sie erlassen;</w:t>
      </w:r>
    </w:p>
    <w:p w:rsidR="00B53C4F" w:rsidRPr="00F158EA" w:rsidRDefault="00B53C4F" w:rsidP="00F158EA">
      <w:pPr>
        <w:pStyle w:val="NKText"/>
      </w:pPr>
      <w:r w:rsidRPr="00F158EA">
        <w:t>und welchen ihr sie behaltet, denen sind sie behalten.</w:t>
      </w:r>
    </w:p>
    <w:p w:rsidR="00B53C4F" w:rsidRPr="00F158EA" w:rsidRDefault="00B53C4F" w:rsidP="00F158EA">
      <w:pPr>
        <w:pStyle w:val="NKText"/>
      </w:pPr>
    </w:p>
    <w:p w:rsidR="00B53C4F" w:rsidRPr="00F158EA" w:rsidRDefault="00B53C4F" w:rsidP="00F158EA">
      <w:pPr>
        <w:pStyle w:val="NKText"/>
      </w:pPr>
      <w:r w:rsidRPr="00F158EA">
        <w:t>Nun kommt und lasst euch die Hände a</w:t>
      </w:r>
      <w:r w:rsidR="00F158EA">
        <w:t xml:space="preserve">uflegen und Vergebung und Segen </w:t>
      </w:r>
      <w:r w:rsidRPr="00F158EA">
        <w:t>zusprechen.</w:t>
      </w:r>
    </w:p>
    <w:p w:rsidR="00F158EA" w:rsidRPr="00F158EA" w:rsidRDefault="00F158EA" w:rsidP="00F158EA">
      <w:pPr>
        <w:pStyle w:val="NKText"/>
        <w:ind w:firstLine="566"/>
        <w:rPr>
          <w:rStyle w:val="NKTextkursiv"/>
        </w:rPr>
      </w:pPr>
      <w:r>
        <w:rPr>
          <w:rStyle w:val="NKTextkursiv"/>
        </w:rPr>
        <w:t xml:space="preserve">Die </w:t>
      </w:r>
      <w:r w:rsidRPr="00F158EA">
        <w:rPr>
          <w:rStyle w:val="NKTextkursiv"/>
        </w:rPr>
        <w:t>Beichtenden treten zum Altar.</w:t>
      </w:r>
    </w:p>
    <w:p w:rsidR="00F158EA" w:rsidRPr="00F158EA" w:rsidRDefault="00F158EA" w:rsidP="00F158EA">
      <w:pPr>
        <w:pStyle w:val="NKText"/>
      </w:pPr>
    </w:p>
    <w:p w:rsidR="00B53C4F" w:rsidRPr="00F158EA" w:rsidRDefault="00F158EA" w:rsidP="00F158EA">
      <w:pPr>
        <w:pStyle w:val="NKText"/>
      </w:pPr>
      <w:r w:rsidRPr="00F158EA">
        <w:rPr>
          <w:rStyle w:val="NKTextfett"/>
        </w:rPr>
        <w:t>L</w:t>
      </w:r>
      <w:r>
        <w:t xml:space="preserve"> (</w:t>
      </w:r>
      <w:r w:rsidR="00B53C4F" w:rsidRPr="00F158EA">
        <w:rPr>
          <w:rStyle w:val="NKTextkursiv"/>
        </w:rPr>
        <w:t>spricht unter Handauflegung Vergebung und Segen einzeln zu</w:t>
      </w:r>
      <w:r>
        <w:t>)</w:t>
      </w:r>
      <w:r w:rsidR="00B53C4F" w:rsidRPr="00F158EA">
        <w:rPr>
          <w:rStyle w:val="NKTextfett"/>
        </w:rPr>
        <w:t>:</w:t>
      </w:r>
    </w:p>
    <w:p w:rsidR="00FA7358" w:rsidRPr="00FA7358" w:rsidRDefault="00B53C4F" w:rsidP="00FA7358">
      <w:pPr>
        <w:pStyle w:val="NKText"/>
      </w:pPr>
      <w:r w:rsidRPr="00FA7358">
        <w:t xml:space="preserve">Dir sind deine Sünden vergeben im Namen des Vaters und des Sohnes und des Heiligen Geistes. Der Gott des Friedens heilige dich durch und durch und bewahre deinen Geist samt Seele und Leib unversehrt für die Ankunft Jesu Christi. </w:t>
      </w:r>
    </w:p>
    <w:p w:rsidR="00B53C4F" w:rsidRPr="00FA7358" w:rsidRDefault="00B53C4F" w:rsidP="00FA7358">
      <w:pPr>
        <w:pStyle w:val="NKText"/>
      </w:pPr>
      <w:r w:rsidRPr="00FA7358">
        <w:t>Treu ist, der euch ruft, er wird's auch tun.</w:t>
      </w:r>
    </w:p>
    <w:p w:rsidR="00FA7358" w:rsidRPr="00FA7358" w:rsidRDefault="00FA7358" w:rsidP="00FA7358">
      <w:pPr>
        <w:pStyle w:val="NKText"/>
      </w:pPr>
    </w:p>
    <w:p w:rsidR="00B53C4F" w:rsidRPr="00FA7358" w:rsidRDefault="00B53C4F" w:rsidP="00FA7358">
      <w:pPr>
        <w:pStyle w:val="NKText"/>
      </w:pPr>
      <w:r w:rsidRPr="00FA7358">
        <w:t>Gehet hin in Frieden.</w:t>
      </w:r>
    </w:p>
    <w:p w:rsidR="00B53C4F" w:rsidRPr="00FA7358" w:rsidRDefault="00B53C4F" w:rsidP="00FA7358">
      <w:pPr>
        <w:pStyle w:val="NKText"/>
      </w:pPr>
    </w:p>
    <w:p w:rsidR="00B53C4F" w:rsidRPr="00FA7358" w:rsidRDefault="00B53C4F" w:rsidP="00FA7358">
      <w:pPr>
        <w:pStyle w:val="NKTextklein"/>
      </w:pPr>
      <w:r w:rsidRPr="00FA7358">
        <w:t>Autor: Thomas Hirsch-</w:t>
      </w:r>
      <w:proofErr w:type="spellStart"/>
      <w:r w:rsidRPr="00FA7358">
        <w:t>Hüffell</w:t>
      </w:r>
      <w:proofErr w:type="spellEnd"/>
      <w:r w:rsidR="00FA7358">
        <w:t>.</w:t>
      </w:r>
    </w:p>
    <w:sectPr w:rsidR="00B53C4F" w:rsidRPr="00FA7358"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7E" w:rsidRDefault="00F4217E" w:rsidP="00FE0E45">
      <w:r>
        <w:separator/>
      </w:r>
    </w:p>
  </w:endnote>
  <w:endnote w:type="continuationSeparator" w:id="0">
    <w:p w:rsidR="00F4217E" w:rsidRDefault="00F4217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7E" w:rsidRDefault="00F4217E" w:rsidP="00FE0E45">
      <w:r>
        <w:separator/>
      </w:r>
    </w:p>
  </w:footnote>
  <w:footnote w:type="continuationSeparator" w:id="0">
    <w:p w:rsidR="00F4217E" w:rsidRDefault="00F4217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525"/>
    <w:multiLevelType w:val="singleLevel"/>
    <w:tmpl w:val="140A4968"/>
    <w:lvl w:ilvl="0">
      <w:start w:val="1"/>
      <w:numFmt w:val="bullet"/>
      <w:lvlText w:val="-"/>
      <w:lvlJc w:val="left"/>
      <w:pPr>
        <w:tabs>
          <w:tab w:val="num" w:pos="1404"/>
        </w:tabs>
        <w:ind w:left="1404" w:hanging="555"/>
      </w:pPr>
      <w:rPr>
        <w:rFonts w:hint="default"/>
      </w:rPr>
    </w:lvl>
  </w:abstractNum>
  <w:abstractNum w:abstractNumId="1">
    <w:nsid w:val="062869B9"/>
    <w:multiLevelType w:val="singleLevel"/>
    <w:tmpl w:val="4730632E"/>
    <w:lvl w:ilvl="0">
      <w:numFmt w:val="bullet"/>
      <w:lvlText w:val="-"/>
      <w:lvlJc w:val="left"/>
      <w:pPr>
        <w:tabs>
          <w:tab w:val="num" w:pos="1209"/>
        </w:tabs>
        <w:ind w:left="1209" w:hanging="360"/>
      </w:pPr>
      <w:rPr>
        <w:rFonts w:hint="default"/>
      </w:rPr>
    </w:lvl>
  </w:abstractNum>
  <w:abstractNum w:abstractNumId="2">
    <w:nsid w:val="5A8E38F6"/>
    <w:multiLevelType w:val="singleLevel"/>
    <w:tmpl w:val="30C440A6"/>
    <w:lvl w:ilvl="0">
      <w:start w:val="7"/>
      <w:numFmt w:val="bullet"/>
      <w:lvlText w:val="-"/>
      <w:lvlJc w:val="left"/>
      <w:pPr>
        <w:tabs>
          <w:tab w:val="num" w:pos="1664"/>
        </w:tabs>
        <w:ind w:left="1644" w:hanging="3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93"/>
    <w:rsid w:val="00035343"/>
    <w:rsid w:val="00036A75"/>
    <w:rsid w:val="000752BC"/>
    <w:rsid w:val="002F3884"/>
    <w:rsid w:val="002F4ACA"/>
    <w:rsid w:val="003D4626"/>
    <w:rsid w:val="004F6BF0"/>
    <w:rsid w:val="00526BB3"/>
    <w:rsid w:val="00560356"/>
    <w:rsid w:val="005A28A6"/>
    <w:rsid w:val="005C6DAD"/>
    <w:rsid w:val="00640E07"/>
    <w:rsid w:val="006F7909"/>
    <w:rsid w:val="007C1D84"/>
    <w:rsid w:val="00827435"/>
    <w:rsid w:val="00891BF9"/>
    <w:rsid w:val="008E6670"/>
    <w:rsid w:val="00941F8D"/>
    <w:rsid w:val="00982757"/>
    <w:rsid w:val="00AD7ED8"/>
    <w:rsid w:val="00B345E3"/>
    <w:rsid w:val="00B53C4F"/>
    <w:rsid w:val="00B66193"/>
    <w:rsid w:val="00B9436C"/>
    <w:rsid w:val="00BD6F14"/>
    <w:rsid w:val="00BF5D61"/>
    <w:rsid w:val="00C94FD3"/>
    <w:rsid w:val="00CC23DB"/>
    <w:rsid w:val="00CF43BE"/>
    <w:rsid w:val="00E14700"/>
    <w:rsid w:val="00E234B2"/>
    <w:rsid w:val="00F021AB"/>
    <w:rsid w:val="00F1587B"/>
    <w:rsid w:val="00F158EA"/>
    <w:rsid w:val="00F4217E"/>
    <w:rsid w:val="00F5333D"/>
    <w:rsid w:val="00F6206D"/>
    <w:rsid w:val="00F80496"/>
    <w:rsid w:val="00FA7358"/>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53C4F"/>
    <w:pPr>
      <w:spacing w:after="0" w:line="240" w:lineRule="auto"/>
    </w:pPr>
    <w:rPr>
      <w:rFonts w:ascii="Tahoma" w:eastAsia="Times New Roman"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Textkrper-Zeileneinzug">
    <w:name w:val="Body Text Indent"/>
    <w:basedOn w:val="Standard"/>
    <w:link w:val="Textkrper-ZeileneinzugZchn"/>
    <w:rsid w:val="00B53C4F"/>
    <w:pPr>
      <w:ind w:left="566"/>
    </w:pPr>
    <w:rPr>
      <w:rFonts w:ascii="Times New Roman" w:hAnsi="Times New Roman"/>
      <w:sz w:val="24"/>
      <w:szCs w:val="20"/>
    </w:rPr>
  </w:style>
  <w:style w:type="character" w:customStyle="1" w:styleId="Textkrper-ZeileneinzugZchn">
    <w:name w:val="Textkörper-Zeileneinzug Zchn"/>
    <w:basedOn w:val="Absatz-Standardschriftart"/>
    <w:link w:val="Textkrper-Zeileneinzug"/>
    <w:rsid w:val="00B53C4F"/>
    <w:rPr>
      <w:rFonts w:ascii="Times New Roman" w:eastAsia="Times New Roman" w:hAnsi="Times New Roman" w:cs="Times New Roman"/>
      <w:sz w:val="24"/>
      <w:szCs w:val="20"/>
    </w:rPr>
  </w:style>
  <w:style w:type="paragraph" w:styleId="Textkrper-Einzug2">
    <w:name w:val="Body Text Indent 2"/>
    <w:basedOn w:val="Standard"/>
    <w:link w:val="Textkrper-Einzug2Zchn"/>
    <w:rsid w:val="00B53C4F"/>
    <w:pPr>
      <w:ind w:left="849"/>
    </w:pPr>
    <w:rPr>
      <w:rFonts w:ascii="Times New Roman" w:hAnsi="Times New Roman"/>
      <w:sz w:val="24"/>
      <w:szCs w:val="20"/>
    </w:rPr>
  </w:style>
  <w:style w:type="character" w:customStyle="1" w:styleId="Textkrper-Einzug2Zchn">
    <w:name w:val="Textkörper-Einzug 2 Zchn"/>
    <w:basedOn w:val="Absatz-Standardschriftart"/>
    <w:link w:val="Textkrper-Einzug2"/>
    <w:rsid w:val="00B53C4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53C4F"/>
    <w:pPr>
      <w:spacing w:after="0" w:line="240" w:lineRule="auto"/>
    </w:pPr>
    <w:rPr>
      <w:rFonts w:ascii="Tahoma" w:eastAsia="Times New Roman"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Textkrper-Zeileneinzug">
    <w:name w:val="Body Text Indent"/>
    <w:basedOn w:val="Standard"/>
    <w:link w:val="Textkrper-ZeileneinzugZchn"/>
    <w:rsid w:val="00B53C4F"/>
    <w:pPr>
      <w:ind w:left="566"/>
    </w:pPr>
    <w:rPr>
      <w:rFonts w:ascii="Times New Roman" w:hAnsi="Times New Roman"/>
      <w:sz w:val="24"/>
      <w:szCs w:val="20"/>
    </w:rPr>
  </w:style>
  <w:style w:type="character" w:customStyle="1" w:styleId="Textkrper-ZeileneinzugZchn">
    <w:name w:val="Textkörper-Zeileneinzug Zchn"/>
    <w:basedOn w:val="Absatz-Standardschriftart"/>
    <w:link w:val="Textkrper-Zeileneinzug"/>
    <w:rsid w:val="00B53C4F"/>
    <w:rPr>
      <w:rFonts w:ascii="Times New Roman" w:eastAsia="Times New Roman" w:hAnsi="Times New Roman" w:cs="Times New Roman"/>
      <w:sz w:val="24"/>
      <w:szCs w:val="20"/>
    </w:rPr>
  </w:style>
  <w:style w:type="paragraph" w:styleId="Textkrper-Einzug2">
    <w:name w:val="Body Text Indent 2"/>
    <w:basedOn w:val="Standard"/>
    <w:link w:val="Textkrper-Einzug2Zchn"/>
    <w:rsid w:val="00B53C4F"/>
    <w:pPr>
      <w:ind w:left="849"/>
    </w:pPr>
    <w:rPr>
      <w:rFonts w:ascii="Times New Roman" w:hAnsi="Times New Roman"/>
      <w:sz w:val="24"/>
      <w:szCs w:val="20"/>
    </w:rPr>
  </w:style>
  <w:style w:type="character" w:customStyle="1" w:styleId="Textkrper-Einzug2Zchn">
    <w:name w:val="Textkörper-Einzug 2 Zchn"/>
    <w:basedOn w:val="Absatz-Standardschriftart"/>
    <w:link w:val="Textkrper-Einzug2"/>
    <w:rsid w:val="00B53C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A_Virtueller%20Desktop%20DSH_bearbeitet%20IB%20aktuell%201.%20Teaser%20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8</cp:revision>
  <cp:lastPrinted>2020-05-08T10:33:00Z</cp:lastPrinted>
  <dcterms:created xsi:type="dcterms:W3CDTF">2020-06-10T09:20:00Z</dcterms:created>
  <dcterms:modified xsi:type="dcterms:W3CDTF">2020-07-17T10:36:00Z</dcterms:modified>
</cp:coreProperties>
</file>