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F0" w:rsidRPr="00962DF0" w:rsidRDefault="00962DF0" w:rsidP="00962DF0">
      <w:pPr>
        <w:pStyle w:val="NKberschrift1"/>
      </w:pPr>
      <w:bookmarkStart w:id="0" w:name="_GoBack"/>
      <w:bookmarkEnd w:id="0"/>
      <w:r w:rsidRPr="00962DF0">
        <w:t>Glaubensbekenntnis – Wir sind gerufen</w:t>
      </w:r>
    </w:p>
    <w:p w:rsidR="00962DF0" w:rsidRDefault="00962DF0" w:rsidP="00962DF0">
      <w:pPr>
        <w:pStyle w:val="NKText"/>
      </w:pPr>
    </w:p>
    <w:p w:rsidR="00962DF0" w:rsidRPr="00962DF0" w:rsidRDefault="00962DF0" w:rsidP="00962DF0">
      <w:pPr>
        <w:pStyle w:val="NKText"/>
      </w:pPr>
      <w:r>
        <w:t>Wir glauben,</w:t>
      </w:r>
    </w:p>
    <w:p w:rsidR="00962DF0" w:rsidRPr="00962DF0" w:rsidRDefault="00962DF0" w:rsidP="00962DF0">
      <w:pPr>
        <w:pStyle w:val="NKText"/>
      </w:pPr>
      <w:r w:rsidRPr="00962DF0">
        <w:t xml:space="preserve">dass Gott uns Menschen geschaffen </w:t>
      </w:r>
      <w:r>
        <w:t>hat,</w:t>
      </w:r>
    </w:p>
    <w:p w:rsidR="00962DF0" w:rsidRPr="00962DF0" w:rsidRDefault="00962DF0" w:rsidP="00962DF0">
      <w:pPr>
        <w:pStyle w:val="NKText"/>
      </w:pPr>
      <w:r w:rsidRPr="00962DF0">
        <w:t xml:space="preserve">weil </w:t>
      </w:r>
      <w:r w:rsidRPr="005302B0">
        <w:t>sie</w:t>
      </w:r>
      <w:r w:rsidRPr="00962DF0">
        <w:t xml:space="preserve"> ein Leben in Verbundenheit wollte.</w:t>
      </w:r>
    </w:p>
    <w:p w:rsidR="00962DF0" w:rsidRPr="00962DF0" w:rsidRDefault="00962DF0" w:rsidP="00962DF0">
      <w:pPr>
        <w:pStyle w:val="NKText"/>
      </w:pPr>
    </w:p>
    <w:p w:rsidR="00962DF0" w:rsidRPr="00962DF0" w:rsidRDefault="00962DF0" w:rsidP="00962DF0">
      <w:pPr>
        <w:pStyle w:val="NKText"/>
      </w:pPr>
      <w:r>
        <w:t>Wir sind gerufen,</w:t>
      </w:r>
    </w:p>
    <w:p w:rsidR="00962DF0" w:rsidRPr="00962DF0" w:rsidRDefault="00962DF0" w:rsidP="00962DF0">
      <w:pPr>
        <w:pStyle w:val="NKText"/>
      </w:pPr>
      <w:r w:rsidRPr="00962DF0">
        <w:t>Gottes Glanz in der Welt sichtbar werden zu lassen.</w:t>
      </w:r>
    </w:p>
    <w:p w:rsidR="00962DF0" w:rsidRPr="00962DF0" w:rsidRDefault="00962DF0" w:rsidP="00962DF0">
      <w:pPr>
        <w:pStyle w:val="NKText"/>
      </w:pPr>
    </w:p>
    <w:p w:rsidR="00962DF0" w:rsidRPr="00962DF0" w:rsidRDefault="00B73617" w:rsidP="00962DF0">
      <w:pPr>
        <w:pStyle w:val="NKText"/>
      </w:pPr>
      <w:r>
        <w:t>Wir glauben,</w:t>
      </w:r>
    </w:p>
    <w:p w:rsidR="00962DF0" w:rsidRPr="00962DF0" w:rsidRDefault="00962DF0" w:rsidP="00962DF0">
      <w:pPr>
        <w:pStyle w:val="NKText"/>
      </w:pPr>
      <w:r w:rsidRPr="00962DF0">
        <w:t>dass der auferstandene Christus unser L</w:t>
      </w:r>
      <w:r>
        <w:t>eben unter die Hoffnung stellt,</w:t>
      </w:r>
    </w:p>
    <w:p w:rsidR="00962DF0" w:rsidRPr="00962DF0" w:rsidRDefault="00962DF0" w:rsidP="00962DF0">
      <w:pPr>
        <w:pStyle w:val="NKText"/>
      </w:pPr>
      <w:r w:rsidRPr="00962DF0">
        <w:t>dass der</w:t>
      </w:r>
      <w:r>
        <w:t xml:space="preserve"> Tod nicht das letzte Wort hat,</w:t>
      </w:r>
    </w:p>
    <w:p w:rsidR="00962DF0" w:rsidRPr="00962DF0" w:rsidRDefault="00962DF0" w:rsidP="00962DF0">
      <w:pPr>
        <w:pStyle w:val="NKText"/>
      </w:pPr>
      <w:r w:rsidRPr="00962DF0">
        <w:t>sondern immer wieder neue Anfänge möglich sind.</w:t>
      </w:r>
    </w:p>
    <w:p w:rsidR="00962DF0" w:rsidRPr="00962DF0" w:rsidRDefault="00962DF0" w:rsidP="00962DF0">
      <w:pPr>
        <w:pStyle w:val="NKText"/>
      </w:pPr>
    </w:p>
    <w:p w:rsidR="00962DF0" w:rsidRPr="00962DF0" w:rsidRDefault="00962DF0" w:rsidP="00962DF0">
      <w:pPr>
        <w:pStyle w:val="NKText"/>
      </w:pPr>
      <w:r w:rsidRPr="00962DF0">
        <w:t xml:space="preserve">Wir sind gerufen, </w:t>
      </w:r>
    </w:p>
    <w:p w:rsidR="00962DF0" w:rsidRPr="00962DF0" w:rsidRDefault="00962DF0" w:rsidP="00962DF0">
      <w:pPr>
        <w:pStyle w:val="NKText"/>
      </w:pPr>
      <w:r w:rsidRPr="00962DF0">
        <w:t xml:space="preserve">von </w:t>
      </w:r>
      <w:r>
        <w:t>dieser Hoffnung zu erzählen und</w:t>
      </w:r>
    </w:p>
    <w:p w:rsidR="00962DF0" w:rsidRPr="00962DF0" w:rsidRDefault="00962DF0" w:rsidP="00962DF0">
      <w:pPr>
        <w:pStyle w:val="NKText"/>
      </w:pPr>
      <w:r w:rsidRPr="00962DF0">
        <w:t>sie in unserem Tun sprechen zu lassen.</w:t>
      </w:r>
    </w:p>
    <w:p w:rsidR="00962DF0" w:rsidRPr="00962DF0" w:rsidRDefault="00962DF0" w:rsidP="00962DF0">
      <w:pPr>
        <w:pStyle w:val="NKText"/>
      </w:pPr>
    </w:p>
    <w:p w:rsidR="00962DF0" w:rsidRPr="00962DF0" w:rsidRDefault="00962DF0" w:rsidP="00962DF0">
      <w:pPr>
        <w:pStyle w:val="NKText"/>
      </w:pPr>
      <w:r>
        <w:t>Wir glauben,</w:t>
      </w:r>
    </w:p>
    <w:p w:rsidR="00962DF0" w:rsidRPr="00962DF0" w:rsidRDefault="00962DF0" w:rsidP="00962DF0">
      <w:pPr>
        <w:pStyle w:val="NKText"/>
      </w:pPr>
      <w:r w:rsidRPr="00962DF0">
        <w:t>dass die Heilige Geistkraft uns mit einem klaren, ein</w:t>
      </w:r>
      <w:r>
        <w:t>fachen und wachen Leben begabt.</w:t>
      </w:r>
    </w:p>
    <w:p w:rsidR="00962DF0" w:rsidRPr="00962DF0" w:rsidRDefault="00962DF0" w:rsidP="00962DF0">
      <w:pPr>
        <w:pStyle w:val="NKText"/>
      </w:pPr>
    </w:p>
    <w:p w:rsidR="00962DF0" w:rsidRPr="00962DF0" w:rsidRDefault="00962DF0" w:rsidP="00962DF0">
      <w:pPr>
        <w:pStyle w:val="NKText"/>
      </w:pPr>
      <w:r w:rsidRPr="00962DF0">
        <w:t>Wir sind gerufen</w:t>
      </w:r>
      <w:r>
        <w:t>,</w:t>
      </w:r>
    </w:p>
    <w:p w:rsidR="00962DF0" w:rsidRPr="00962DF0" w:rsidRDefault="00962DF0" w:rsidP="00962DF0">
      <w:pPr>
        <w:pStyle w:val="NKText"/>
      </w:pPr>
      <w:r w:rsidRPr="00962DF0">
        <w:t>einander entgegen zu gehen und Gemeinschaft zu teilen.</w:t>
      </w:r>
    </w:p>
    <w:p w:rsidR="00962DF0" w:rsidRPr="00962DF0" w:rsidRDefault="00962DF0" w:rsidP="00962DF0">
      <w:pPr>
        <w:pStyle w:val="NKText"/>
      </w:pPr>
      <w:r w:rsidRPr="00962DF0">
        <w:t>Amen.</w:t>
      </w:r>
    </w:p>
    <w:p w:rsidR="00962DF0" w:rsidRPr="00962DF0" w:rsidRDefault="00962DF0" w:rsidP="00962DF0">
      <w:pPr>
        <w:pStyle w:val="NKText"/>
      </w:pPr>
    </w:p>
    <w:p w:rsidR="00B345E3" w:rsidRPr="00B345E3" w:rsidRDefault="00962DF0" w:rsidP="00962DF0">
      <w:pPr>
        <w:pStyle w:val="NKTextklein"/>
      </w:pPr>
      <w:r w:rsidRPr="00962DF0">
        <w:t>Quelle: Frauenwerk der Nordkirche</w:t>
      </w:r>
      <w:r w:rsidR="00B73617">
        <w:t>.</w:t>
      </w:r>
    </w:p>
    <w:sectPr w:rsidR="00B345E3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80" w:rsidRDefault="00DB1B80" w:rsidP="00FE0E45">
      <w:pPr>
        <w:spacing w:after="0" w:line="240" w:lineRule="auto"/>
      </w:pPr>
      <w:r>
        <w:separator/>
      </w:r>
    </w:p>
  </w:endnote>
  <w:endnote w:type="continuationSeparator" w:id="0">
    <w:p w:rsidR="00DB1B80" w:rsidRDefault="00DB1B8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Koubai Kyokas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80" w:rsidRDefault="00DB1B80" w:rsidP="00FE0E45">
      <w:pPr>
        <w:spacing w:after="0" w:line="240" w:lineRule="auto"/>
      </w:pPr>
      <w:r>
        <w:separator/>
      </w:r>
    </w:p>
  </w:footnote>
  <w:footnote w:type="continuationSeparator" w:id="0">
    <w:p w:rsidR="00DB1B80" w:rsidRDefault="00DB1B8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F3"/>
    <w:rsid w:val="00036A75"/>
    <w:rsid w:val="000752BC"/>
    <w:rsid w:val="002F4ACA"/>
    <w:rsid w:val="004F6BF0"/>
    <w:rsid w:val="00526BB3"/>
    <w:rsid w:val="005302B0"/>
    <w:rsid w:val="00560356"/>
    <w:rsid w:val="005A28A6"/>
    <w:rsid w:val="005C6DAD"/>
    <w:rsid w:val="00640E07"/>
    <w:rsid w:val="006F4ABE"/>
    <w:rsid w:val="006F7909"/>
    <w:rsid w:val="007575F3"/>
    <w:rsid w:val="007C1D84"/>
    <w:rsid w:val="00827435"/>
    <w:rsid w:val="00891BF9"/>
    <w:rsid w:val="008E6670"/>
    <w:rsid w:val="00941F8D"/>
    <w:rsid w:val="00962DF0"/>
    <w:rsid w:val="00982757"/>
    <w:rsid w:val="00AD5154"/>
    <w:rsid w:val="00AD7ED8"/>
    <w:rsid w:val="00B345E3"/>
    <w:rsid w:val="00B73617"/>
    <w:rsid w:val="00B9436C"/>
    <w:rsid w:val="00BD6F14"/>
    <w:rsid w:val="00BF5D61"/>
    <w:rsid w:val="00C94FD3"/>
    <w:rsid w:val="00CC23DB"/>
    <w:rsid w:val="00CF43BE"/>
    <w:rsid w:val="00DB1B80"/>
    <w:rsid w:val="00E234B2"/>
    <w:rsid w:val="00F146D9"/>
    <w:rsid w:val="00F1587B"/>
    <w:rsid w:val="00F36B97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DF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DF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2020-06-10T09:49:00Z</cp:lastPrinted>
  <dcterms:created xsi:type="dcterms:W3CDTF">2020-06-10T09:46:00Z</dcterms:created>
  <dcterms:modified xsi:type="dcterms:W3CDTF">2020-07-17T10:41:00Z</dcterms:modified>
</cp:coreProperties>
</file>